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FAE" w14:textId="77777777" w:rsidR="00AB12A9" w:rsidRDefault="00AB12A9" w:rsidP="003C2C8C">
      <w:pPr>
        <w:jc w:val="center"/>
        <w:rPr>
          <w:szCs w:val="24"/>
        </w:rPr>
      </w:pPr>
    </w:p>
    <w:p w14:paraId="217E30CF" w14:textId="414033F4" w:rsidR="00492360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PROCESSO </w:t>
      </w:r>
      <w:r w:rsidR="00492360" w:rsidRPr="00492360">
        <w:rPr>
          <w:rFonts w:cs="Arial"/>
          <w:b/>
          <w:lang w:eastAsia="ar-SA"/>
        </w:rPr>
        <w:t xml:space="preserve">00200.016778/2022-06 </w:t>
      </w:r>
    </w:p>
    <w:p w14:paraId="03F4063D" w14:textId="603B04BF" w:rsidR="007807C0" w:rsidRDefault="0049236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Aquisição de Garrafões de Água</w:t>
      </w:r>
    </w:p>
    <w:p w14:paraId="06B08BD9" w14:textId="40A8363D" w:rsidR="00AB12A9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PEDIDO </w:t>
      </w:r>
      <w:r w:rsidR="00AB12A9">
        <w:rPr>
          <w:rFonts w:cs="Arial"/>
          <w:b/>
          <w:lang w:eastAsia="ar-SA"/>
        </w:rPr>
        <w:t xml:space="preserve">DE PROPOSTA </w:t>
      </w:r>
      <w:r w:rsidR="00BD7252">
        <w:rPr>
          <w:rFonts w:cs="Arial"/>
          <w:b/>
          <w:lang w:eastAsia="ar-SA"/>
        </w:rPr>
        <w:t>COMERCIAL</w:t>
      </w:r>
      <w:r w:rsidR="00492360">
        <w:rPr>
          <w:rFonts w:cs="Arial"/>
          <w:b/>
          <w:lang w:eastAsia="ar-SA"/>
        </w:rPr>
        <w:t xml:space="preserve"> – 002</w:t>
      </w:r>
      <w:r>
        <w:rPr>
          <w:rFonts w:cs="Arial"/>
          <w:b/>
          <w:lang w:eastAsia="ar-SA"/>
        </w:rPr>
        <w:t xml:space="preserve"> - 2023</w:t>
      </w:r>
    </w:p>
    <w:p w14:paraId="3DF1B0F0" w14:textId="77777777" w:rsidR="00AB12A9" w:rsidRPr="00EA6D57" w:rsidRDefault="00AB12A9" w:rsidP="00AB12A9">
      <w:pPr>
        <w:pStyle w:val="Rodap"/>
        <w:tabs>
          <w:tab w:val="left" w:pos="1260"/>
        </w:tabs>
        <w:autoSpaceDE w:val="0"/>
        <w:autoSpaceDN w:val="0"/>
        <w:adjustRightInd w:val="0"/>
        <w:spacing w:before="240" w:after="120" w:line="276" w:lineRule="auto"/>
        <w:jc w:val="both"/>
        <w:rPr>
          <w:szCs w:val="24"/>
        </w:rPr>
      </w:pPr>
    </w:p>
    <w:tbl>
      <w:tblPr>
        <w:tblW w:w="9443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93"/>
        <w:gridCol w:w="1175"/>
        <w:gridCol w:w="3685"/>
        <w:gridCol w:w="1276"/>
        <w:gridCol w:w="1388"/>
      </w:tblGrid>
      <w:tr w:rsidR="00AB12A9" w:rsidRPr="00EA6D57" w14:paraId="1E82A432" w14:textId="77777777" w:rsidTr="00EE35D7">
        <w:tc>
          <w:tcPr>
            <w:tcW w:w="9443" w:type="dxa"/>
            <w:gridSpan w:val="6"/>
          </w:tcPr>
          <w:p w14:paraId="7C1DCE5C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  <w:r w:rsidRPr="00250636">
              <w:rPr>
                <w:b/>
                <w:sz w:val="20"/>
              </w:rPr>
              <w:t xml:space="preserve"> da empresa:</w:t>
            </w:r>
          </w:p>
        </w:tc>
      </w:tr>
      <w:tr w:rsidR="00AB12A9" w:rsidRPr="00EA6D57" w14:paraId="39643CD4" w14:textId="77777777" w:rsidTr="00EE35D7">
        <w:tc>
          <w:tcPr>
            <w:tcW w:w="9443" w:type="dxa"/>
            <w:gridSpan w:val="6"/>
          </w:tcPr>
          <w:p w14:paraId="14E1E6E9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fantasia (se houver): </w:t>
            </w:r>
          </w:p>
        </w:tc>
      </w:tr>
      <w:tr w:rsidR="00AB12A9" w:rsidRPr="00EA6D57" w14:paraId="6F8551D4" w14:textId="77777777" w:rsidTr="00EE35D7">
        <w:tc>
          <w:tcPr>
            <w:tcW w:w="9443" w:type="dxa"/>
            <w:gridSpan w:val="6"/>
          </w:tcPr>
          <w:p w14:paraId="557E7618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CNPJ:</w:t>
            </w:r>
          </w:p>
        </w:tc>
      </w:tr>
      <w:tr w:rsidR="00AB12A9" w:rsidRPr="00EA6D57" w14:paraId="0A58685F" w14:textId="77777777" w:rsidTr="00EE35D7">
        <w:tc>
          <w:tcPr>
            <w:tcW w:w="9443" w:type="dxa"/>
            <w:gridSpan w:val="6"/>
          </w:tcPr>
          <w:p w14:paraId="68A12D6C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Endereço:</w:t>
            </w:r>
          </w:p>
        </w:tc>
      </w:tr>
      <w:tr w:rsidR="00AB12A9" w:rsidRPr="00EA6D57" w14:paraId="6FE9539B" w14:textId="77777777" w:rsidTr="00EE35D7">
        <w:tc>
          <w:tcPr>
            <w:tcW w:w="9443" w:type="dxa"/>
            <w:gridSpan w:val="6"/>
          </w:tcPr>
          <w:p w14:paraId="7CA8B9B5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CEP:</w:t>
            </w:r>
          </w:p>
        </w:tc>
      </w:tr>
      <w:tr w:rsidR="00AB12A9" w:rsidRPr="00EA6D57" w14:paraId="629B9026" w14:textId="77777777" w:rsidTr="00EE35D7">
        <w:tc>
          <w:tcPr>
            <w:tcW w:w="9443" w:type="dxa"/>
            <w:gridSpan w:val="6"/>
          </w:tcPr>
          <w:p w14:paraId="65394F14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Telefone: (DDD)</w:t>
            </w:r>
          </w:p>
        </w:tc>
      </w:tr>
      <w:tr w:rsidR="00AB12A9" w:rsidRPr="00EA6D57" w14:paraId="6A64D32B" w14:textId="77777777" w:rsidTr="00EE35D7">
        <w:tc>
          <w:tcPr>
            <w:tcW w:w="9443" w:type="dxa"/>
            <w:gridSpan w:val="6"/>
          </w:tcPr>
          <w:p w14:paraId="04F5F280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E-mail:</w:t>
            </w:r>
          </w:p>
        </w:tc>
      </w:tr>
      <w:tr w:rsidR="00AB12A9" w:rsidRPr="00EA6D57" w14:paraId="357DFBAB" w14:textId="77777777" w:rsidTr="00EE35D7">
        <w:tc>
          <w:tcPr>
            <w:tcW w:w="9443" w:type="dxa"/>
            <w:gridSpan w:val="6"/>
          </w:tcPr>
          <w:p w14:paraId="3905FB14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Dados Bancários</w:t>
            </w:r>
            <w:r>
              <w:rPr>
                <w:b/>
                <w:sz w:val="20"/>
              </w:rPr>
              <w:t xml:space="preserve"> </w:t>
            </w:r>
            <w:r w:rsidRPr="004554A9">
              <w:rPr>
                <w:sz w:val="20"/>
              </w:rPr>
              <w:t xml:space="preserve">(Banco, agência e </w:t>
            </w:r>
            <w:proofErr w:type="spellStart"/>
            <w:r w:rsidRPr="004554A9">
              <w:rPr>
                <w:sz w:val="20"/>
              </w:rPr>
              <w:t>conta-corrente</w:t>
            </w:r>
            <w:proofErr w:type="spellEnd"/>
            <w:r w:rsidRPr="004554A9">
              <w:rPr>
                <w:sz w:val="20"/>
              </w:rPr>
              <w:t>)</w:t>
            </w:r>
            <w:r w:rsidRPr="00250636">
              <w:rPr>
                <w:b/>
                <w:sz w:val="20"/>
              </w:rPr>
              <w:t>:</w:t>
            </w:r>
          </w:p>
        </w:tc>
      </w:tr>
      <w:tr w:rsidR="00AB12A9" w:rsidRPr="00EA6D57" w14:paraId="73412F38" w14:textId="77777777" w:rsidTr="00EE35D7">
        <w:tc>
          <w:tcPr>
            <w:tcW w:w="9443" w:type="dxa"/>
            <w:gridSpan w:val="6"/>
          </w:tcPr>
          <w:p w14:paraId="3D2C9AF3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Nome</w:t>
            </w:r>
            <w:r w:rsidRPr="00250636">
              <w:rPr>
                <w:sz w:val="20"/>
              </w:rPr>
              <w:t xml:space="preserve"> do Representante legal da empresa</w:t>
            </w:r>
          </w:p>
        </w:tc>
      </w:tr>
      <w:tr w:rsidR="00AB12A9" w:rsidRPr="00EA6D57" w14:paraId="4E1022A3" w14:textId="77777777" w:rsidTr="00EE35D7">
        <w:tc>
          <w:tcPr>
            <w:tcW w:w="9443" w:type="dxa"/>
            <w:gridSpan w:val="6"/>
          </w:tcPr>
          <w:p w14:paraId="26BD7A78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CPF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12D6FD07" w14:textId="77777777" w:rsidTr="00EE35D7">
        <w:tc>
          <w:tcPr>
            <w:tcW w:w="9443" w:type="dxa"/>
            <w:gridSpan w:val="6"/>
          </w:tcPr>
          <w:p w14:paraId="5C0DA746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RG/órgão emissor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408C51B4" w14:textId="77777777" w:rsidTr="00EE35D7">
        <w:tc>
          <w:tcPr>
            <w:tcW w:w="9443" w:type="dxa"/>
            <w:gridSpan w:val="6"/>
          </w:tcPr>
          <w:p w14:paraId="5CB5ABCA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r w:rsidRPr="00250636">
              <w:rPr>
                <w:sz w:val="20"/>
              </w:rPr>
              <w:t>do Representante legal da empresa</w:t>
            </w:r>
          </w:p>
        </w:tc>
      </w:tr>
      <w:tr w:rsidR="00AB12A9" w:rsidRPr="00EA6D57" w14:paraId="16EC0834" w14:textId="77777777" w:rsidTr="00EE35D7">
        <w:tc>
          <w:tcPr>
            <w:tcW w:w="9443" w:type="dxa"/>
            <w:gridSpan w:val="6"/>
          </w:tcPr>
          <w:p w14:paraId="622740C1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</w:t>
            </w:r>
            <w:r w:rsidRPr="00250636">
              <w:rPr>
                <w:sz w:val="20"/>
              </w:rPr>
              <w:t>do Representante legal da empresa</w:t>
            </w:r>
            <w:r>
              <w:rPr>
                <w:sz w:val="20"/>
              </w:rPr>
              <w:t xml:space="preserve">: </w:t>
            </w:r>
            <w:r w:rsidRPr="00250636">
              <w:rPr>
                <w:b/>
                <w:sz w:val="20"/>
              </w:rPr>
              <w:t>(DDD)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B12A9" w:rsidRPr="00EA6D57" w14:paraId="36D6C62C" w14:textId="77777777" w:rsidTr="00EE35D7">
        <w:tc>
          <w:tcPr>
            <w:tcW w:w="9443" w:type="dxa"/>
            <w:gridSpan w:val="6"/>
          </w:tcPr>
          <w:p w14:paraId="78036F6E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Instrumento de outorga de poderes</w:t>
            </w:r>
            <w:r w:rsidRPr="00250636">
              <w:rPr>
                <w:sz w:val="20"/>
              </w:rPr>
              <w:t>: (encaminhar cópia do instrumento de outorga de poderes)</w:t>
            </w:r>
          </w:p>
        </w:tc>
      </w:tr>
      <w:tr w:rsidR="00AB12A9" w:rsidRPr="00FB4BAD" w14:paraId="46324CB7" w14:textId="77777777" w:rsidTr="00492360"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456E8FA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34B1EA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QUANT.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719A117B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UNID</w:t>
            </w:r>
            <w:r>
              <w:rPr>
                <w:b/>
                <w:sz w:val="20"/>
              </w:rPr>
              <w:t>ADE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E9D93B8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ESPECIFICAÇÃO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38D362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UNIT</w:t>
            </w:r>
            <w:r>
              <w:rPr>
                <w:b/>
                <w:sz w:val="20"/>
              </w:rPr>
              <w:t>ÁRIO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251232C4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TOTAL</w:t>
            </w:r>
          </w:p>
        </w:tc>
      </w:tr>
      <w:tr w:rsidR="00AB12A9" w:rsidRPr="00FB4BAD" w14:paraId="10E3673A" w14:textId="77777777" w:rsidTr="00492360">
        <w:tc>
          <w:tcPr>
            <w:tcW w:w="926" w:type="dxa"/>
          </w:tcPr>
          <w:p w14:paraId="1E248FCA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7BACF0CD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349EE00F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4E067564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68D26447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6A5DE7A9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2F8D1F81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53FE5AEC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5FF2FF60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083BF872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7FB6D679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244ECE7A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7E53F529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75F113BD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3C8F1E97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5995541B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50C87410" w14:textId="77777777" w:rsidR="00EE35D7" w:rsidRDefault="00EE35D7" w:rsidP="00EE35D7">
            <w:pPr>
              <w:jc w:val="center"/>
              <w:rPr>
                <w:b/>
                <w:sz w:val="20"/>
              </w:rPr>
            </w:pPr>
          </w:p>
          <w:p w14:paraId="12B5D536" w14:textId="77777777" w:rsidR="00AB12A9" w:rsidRPr="00440EF4" w:rsidRDefault="00AB12A9" w:rsidP="00EE35D7">
            <w:pPr>
              <w:jc w:val="center"/>
              <w:rPr>
                <w:b/>
                <w:sz w:val="20"/>
              </w:rPr>
            </w:pPr>
            <w:r w:rsidRPr="00440EF4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14:paraId="35196500" w14:textId="77777777" w:rsidR="00AB12A9" w:rsidRDefault="00AB12A9" w:rsidP="00EE35D7">
            <w:pPr>
              <w:rPr>
                <w:sz w:val="20"/>
              </w:rPr>
            </w:pPr>
          </w:p>
          <w:p w14:paraId="2A448D03" w14:textId="77777777" w:rsidR="00EE35D7" w:rsidRDefault="00EE35D7" w:rsidP="00EE35D7">
            <w:pPr>
              <w:rPr>
                <w:sz w:val="20"/>
              </w:rPr>
            </w:pPr>
          </w:p>
          <w:p w14:paraId="22E28807" w14:textId="77777777" w:rsidR="00EE35D7" w:rsidRDefault="00EE35D7" w:rsidP="00EE35D7">
            <w:pPr>
              <w:rPr>
                <w:sz w:val="20"/>
              </w:rPr>
            </w:pPr>
          </w:p>
          <w:p w14:paraId="67894982" w14:textId="77777777" w:rsidR="00EE35D7" w:rsidRDefault="00EE35D7" w:rsidP="00EE35D7">
            <w:pPr>
              <w:rPr>
                <w:sz w:val="20"/>
              </w:rPr>
            </w:pPr>
          </w:p>
          <w:p w14:paraId="18D5FFAF" w14:textId="77777777" w:rsidR="00EE35D7" w:rsidRDefault="00EE35D7" w:rsidP="00EE35D7">
            <w:pPr>
              <w:rPr>
                <w:sz w:val="20"/>
              </w:rPr>
            </w:pPr>
          </w:p>
          <w:p w14:paraId="64BE8EED" w14:textId="77777777" w:rsidR="00EE35D7" w:rsidRDefault="00EE35D7" w:rsidP="00EE35D7">
            <w:pPr>
              <w:rPr>
                <w:sz w:val="20"/>
              </w:rPr>
            </w:pPr>
          </w:p>
          <w:p w14:paraId="7D7DF655" w14:textId="77777777" w:rsidR="00EE35D7" w:rsidRDefault="00EE35D7" w:rsidP="00EE35D7">
            <w:pPr>
              <w:rPr>
                <w:sz w:val="20"/>
              </w:rPr>
            </w:pPr>
          </w:p>
          <w:p w14:paraId="64600BB8" w14:textId="77777777" w:rsidR="00EE35D7" w:rsidRDefault="00EE35D7" w:rsidP="00EE35D7">
            <w:pPr>
              <w:rPr>
                <w:sz w:val="20"/>
              </w:rPr>
            </w:pPr>
          </w:p>
          <w:p w14:paraId="53AE80F6" w14:textId="77777777" w:rsidR="00EE35D7" w:rsidRDefault="00EE35D7" w:rsidP="00EE35D7">
            <w:pPr>
              <w:rPr>
                <w:sz w:val="20"/>
              </w:rPr>
            </w:pPr>
          </w:p>
          <w:p w14:paraId="68964584" w14:textId="77777777" w:rsidR="00EE35D7" w:rsidRDefault="00EE35D7" w:rsidP="00EE35D7">
            <w:pPr>
              <w:rPr>
                <w:sz w:val="20"/>
              </w:rPr>
            </w:pPr>
          </w:p>
          <w:p w14:paraId="67F5C539" w14:textId="77777777" w:rsidR="00EE35D7" w:rsidRDefault="00EE35D7" w:rsidP="00EE35D7">
            <w:pPr>
              <w:rPr>
                <w:sz w:val="20"/>
              </w:rPr>
            </w:pPr>
          </w:p>
          <w:p w14:paraId="5A9C079A" w14:textId="77777777" w:rsidR="00EE35D7" w:rsidRDefault="00EE35D7" w:rsidP="00EE35D7">
            <w:pPr>
              <w:rPr>
                <w:sz w:val="20"/>
              </w:rPr>
            </w:pPr>
          </w:p>
          <w:p w14:paraId="2EDC8E5D" w14:textId="77777777" w:rsidR="00EE35D7" w:rsidRDefault="00EE35D7" w:rsidP="00EE35D7">
            <w:pPr>
              <w:rPr>
                <w:sz w:val="20"/>
              </w:rPr>
            </w:pPr>
          </w:p>
          <w:p w14:paraId="5E4E6372" w14:textId="77777777" w:rsidR="00EE35D7" w:rsidRDefault="00EE35D7" w:rsidP="00EE35D7">
            <w:pPr>
              <w:rPr>
                <w:sz w:val="20"/>
              </w:rPr>
            </w:pPr>
          </w:p>
          <w:p w14:paraId="0049E835" w14:textId="77777777" w:rsidR="00EE35D7" w:rsidRDefault="00EE35D7" w:rsidP="00EE35D7">
            <w:pPr>
              <w:rPr>
                <w:sz w:val="20"/>
              </w:rPr>
            </w:pPr>
          </w:p>
          <w:p w14:paraId="2E5DD9ED" w14:textId="77777777" w:rsidR="00EE35D7" w:rsidRDefault="00EE35D7" w:rsidP="00EE35D7">
            <w:pPr>
              <w:rPr>
                <w:sz w:val="20"/>
              </w:rPr>
            </w:pPr>
          </w:p>
          <w:p w14:paraId="617E1411" w14:textId="77777777" w:rsidR="00EE35D7" w:rsidRDefault="00EE35D7" w:rsidP="00EE35D7">
            <w:pPr>
              <w:rPr>
                <w:sz w:val="20"/>
              </w:rPr>
            </w:pPr>
          </w:p>
          <w:p w14:paraId="3CD4B687" w14:textId="58FD4A0F" w:rsidR="00EE35D7" w:rsidRDefault="00492360" w:rsidP="00EE35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  <w:p w14:paraId="64C12C17" w14:textId="77777777" w:rsidR="00EE35D7" w:rsidRPr="00FB4BAD" w:rsidRDefault="00EE35D7" w:rsidP="00EE35D7">
            <w:pPr>
              <w:rPr>
                <w:sz w:val="20"/>
              </w:rPr>
            </w:pPr>
          </w:p>
        </w:tc>
        <w:tc>
          <w:tcPr>
            <w:tcW w:w="1175" w:type="dxa"/>
          </w:tcPr>
          <w:p w14:paraId="4EE73496" w14:textId="77777777" w:rsidR="00D7592E" w:rsidRDefault="00D7592E" w:rsidP="00EE35D7">
            <w:pPr>
              <w:rPr>
                <w:sz w:val="20"/>
              </w:rPr>
            </w:pPr>
          </w:p>
          <w:p w14:paraId="16D945D3" w14:textId="77777777" w:rsidR="00D7592E" w:rsidRDefault="00D7592E" w:rsidP="00EE35D7">
            <w:pPr>
              <w:rPr>
                <w:sz w:val="20"/>
              </w:rPr>
            </w:pPr>
          </w:p>
          <w:p w14:paraId="28585ABD" w14:textId="77777777" w:rsidR="00D7592E" w:rsidRDefault="00D7592E" w:rsidP="00EE35D7">
            <w:pPr>
              <w:rPr>
                <w:sz w:val="20"/>
              </w:rPr>
            </w:pPr>
          </w:p>
          <w:p w14:paraId="609DC925" w14:textId="77777777" w:rsidR="00D7592E" w:rsidRDefault="00D7592E" w:rsidP="00EE35D7">
            <w:pPr>
              <w:rPr>
                <w:sz w:val="20"/>
              </w:rPr>
            </w:pPr>
          </w:p>
          <w:p w14:paraId="203A6B08" w14:textId="77777777" w:rsidR="00D7592E" w:rsidRDefault="00D7592E" w:rsidP="00EE35D7">
            <w:pPr>
              <w:rPr>
                <w:sz w:val="20"/>
              </w:rPr>
            </w:pPr>
          </w:p>
          <w:p w14:paraId="7C28DC88" w14:textId="77777777" w:rsidR="00D7592E" w:rsidRDefault="00D7592E" w:rsidP="00EE35D7">
            <w:pPr>
              <w:rPr>
                <w:sz w:val="20"/>
              </w:rPr>
            </w:pPr>
          </w:p>
          <w:p w14:paraId="46A14A50" w14:textId="77777777" w:rsidR="00D7592E" w:rsidRDefault="00D7592E" w:rsidP="00EE35D7">
            <w:pPr>
              <w:rPr>
                <w:sz w:val="20"/>
              </w:rPr>
            </w:pPr>
          </w:p>
          <w:p w14:paraId="34ACB11C" w14:textId="77777777" w:rsidR="00D7592E" w:rsidRDefault="00D7592E" w:rsidP="00EE35D7">
            <w:pPr>
              <w:rPr>
                <w:sz w:val="20"/>
              </w:rPr>
            </w:pPr>
          </w:p>
          <w:p w14:paraId="6013550A" w14:textId="77777777" w:rsidR="00D7592E" w:rsidRDefault="00D7592E" w:rsidP="00EE35D7">
            <w:pPr>
              <w:rPr>
                <w:sz w:val="20"/>
              </w:rPr>
            </w:pPr>
          </w:p>
          <w:p w14:paraId="60B2409D" w14:textId="77777777" w:rsidR="00D7592E" w:rsidRDefault="00D7592E" w:rsidP="00EE35D7">
            <w:pPr>
              <w:rPr>
                <w:sz w:val="20"/>
              </w:rPr>
            </w:pPr>
          </w:p>
          <w:p w14:paraId="3165BB06" w14:textId="77777777" w:rsidR="00D7592E" w:rsidRDefault="00D7592E" w:rsidP="00EE35D7">
            <w:pPr>
              <w:rPr>
                <w:sz w:val="20"/>
              </w:rPr>
            </w:pPr>
          </w:p>
          <w:p w14:paraId="26C4B5EA" w14:textId="77777777" w:rsidR="00D7592E" w:rsidRDefault="00D7592E" w:rsidP="00EE35D7">
            <w:pPr>
              <w:rPr>
                <w:sz w:val="20"/>
              </w:rPr>
            </w:pPr>
          </w:p>
          <w:p w14:paraId="63839897" w14:textId="77777777" w:rsidR="00D7592E" w:rsidRDefault="00D7592E" w:rsidP="00EE35D7">
            <w:pPr>
              <w:rPr>
                <w:sz w:val="20"/>
              </w:rPr>
            </w:pPr>
          </w:p>
          <w:p w14:paraId="4A81B6BE" w14:textId="77777777" w:rsidR="00D7592E" w:rsidRDefault="00D7592E" w:rsidP="00EE35D7">
            <w:pPr>
              <w:rPr>
                <w:sz w:val="20"/>
              </w:rPr>
            </w:pPr>
          </w:p>
          <w:p w14:paraId="6D4C615A" w14:textId="77777777" w:rsidR="00D7592E" w:rsidRDefault="00D7592E" w:rsidP="00EE35D7">
            <w:pPr>
              <w:rPr>
                <w:sz w:val="20"/>
              </w:rPr>
            </w:pPr>
          </w:p>
          <w:p w14:paraId="263F9ABB" w14:textId="77777777" w:rsidR="00D7592E" w:rsidRDefault="00D7592E" w:rsidP="00EE35D7">
            <w:pPr>
              <w:rPr>
                <w:sz w:val="20"/>
              </w:rPr>
            </w:pPr>
          </w:p>
          <w:p w14:paraId="711FB419" w14:textId="77777777" w:rsidR="00D7592E" w:rsidRDefault="00D7592E" w:rsidP="00EE35D7">
            <w:pPr>
              <w:rPr>
                <w:sz w:val="20"/>
              </w:rPr>
            </w:pPr>
          </w:p>
          <w:p w14:paraId="61C56664" w14:textId="0187B995" w:rsidR="00AB12A9" w:rsidRPr="00FB4BAD" w:rsidRDefault="00D7592E" w:rsidP="00EE35D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6CF5E3B7" w14:textId="03D8D6A7" w:rsidR="00AB12A9" w:rsidRPr="00492360" w:rsidRDefault="00492360" w:rsidP="00492360">
            <w:pPr>
              <w:rPr>
                <w:sz w:val="20"/>
              </w:rPr>
            </w:pP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Garrafão Retornável para Água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b/>
                <w:sz w:val="20"/>
                <w:shd w:val="clear" w:color="auto" w:fill="FFFFFF"/>
              </w:rPr>
              <w:t>- Características Técnicas: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Deverá atender aos requisitos da NBR 14222 e da Portaria nº 387/2008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do DNPM/MME, ou das normas que vierem a substituí-las.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Juntamente com a proposta, deverá ser anexado o Relatório de Ensaio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(RAE) que ensejou a certificação obrigatória, exceto quando ofertada a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marca de referência porque tal documento já está à disposição do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pregoeiro.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O RAE acima deverá atestar a conformidade do garrafão segundo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critérios da NBR 14222.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Uso exclusivo para água mineral e potável.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Garrafão confeccionado em Polietileno (PET).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Garrafão com capacidade de 20 litros.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Deverá ter massa mínima de 680 g quando vazio.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Plástico cristal (transparente) com tom azulado.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Próprio para o acondicionamento do produto, resistente, sem ranhuras ou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amassados.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Ter sido fabricado há, no máximo, 90 (noventa) dias da entrega, com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validade mínima de 3 anos a partir da fabricação.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lastRenderedPageBreak/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Garantia contra defeito de fabricação.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b/>
                <w:sz w:val="20"/>
                <w:shd w:val="clear" w:color="auto" w:fill="FFFFFF"/>
              </w:rPr>
              <w:t>- Deverão constar no garrafão as seguintes informações: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. Nome completo do fabricante: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. Data de fabricação da embalagem;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. Data de validade da embalagem;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. Capacidade do garrafão;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. Destinação do garrafão;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. Retornável;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. Trazer inserido o seguinte símbolo:  </w:t>
            </w:r>
            <w:r>
              <w:rPr>
                <w:noProof/>
              </w:rPr>
              <w:drawing>
                <wp:inline distT="0" distB="0" distL="0" distR="0" wp14:anchorId="30AF869B" wp14:editId="5FAAFD48">
                  <wp:extent cx="249936" cy="31026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89" cy="35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sz w:val="20"/>
                <w:shd w:val="clear" w:color="auto" w:fill="FFFFFF"/>
              </w:rPr>
              <w:br/>
            </w:r>
            <w:r w:rsidRPr="00492360">
              <w:rPr>
                <w:rStyle w:val="markedcontent"/>
                <w:sz w:val="20"/>
                <w:shd w:val="clear" w:color="auto" w:fill="FFFFFF"/>
              </w:rPr>
              <w:t>-</w:t>
            </w:r>
            <w:r>
              <w:rPr>
                <w:rStyle w:val="markedcontent"/>
                <w:sz w:val="20"/>
                <w:shd w:val="clear" w:color="auto" w:fill="FFFFFF"/>
              </w:rPr>
              <w:t xml:space="preserve"> </w:t>
            </w:r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Marca de referência: </w:t>
            </w:r>
            <w:proofErr w:type="spellStart"/>
            <w:r w:rsidRPr="00492360">
              <w:rPr>
                <w:rStyle w:val="markedcontent"/>
                <w:sz w:val="20"/>
                <w:shd w:val="clear" w:color="auto" w:fill="FFFFFF"/>
              </w:rPr>
              <w:t>PackPet</w:t>
            </w:r>
            <w:proofErr w:type="spellEnd"/>
            <w:r w:rsidRPr="00492360">
              <w:rPr>
                <w:rStyle w:val="markedcontent"/>
                <w:sz w:val="20"/>
                <w:shd w:val="clear" w:color="auto" w:fill="FFFFFF"/>
              </w:rPr>
              <w:t xml:space="preserve"> ou similar.</w:t>
            </w:r>
          </w:p>
        </w:tc>
        <w:tc>
          <w:tcPr>
            <w:tcW w:w="1276" w:type="dxa"/>
            <w:vAlign w:val="center"/>
          </w:tcPr>
          <w:p w14:paraId="5F89DE57" w14:textId="77777777" w:rsidR="00492360" w:rsidRDefault="00492360" w:rsidP="00EE35D7">
            <w:pPr>
              <w:rPr>
                <w:sz w:val="20"/>
              </w:rPr>
            </w:pPr>
          </w:p>
          <w:p w14:paraId="3CB5458C" w14:textId="77777777" w:rsidR="00492360" w:rsidRDefault="00492360" w:rsidP="00EE35D7">
            <w:pPr>
              <w:rPr>
                <w:sz w:val="20"/>
              </w:rPr>
            </w:pPr>
          </w:p>
          <w:p w14:paraId="1139E4CD" w14:textId="77777777" w:rsidR="00492360" w:rsidRDefault="00492360" w:rsidP="00EE35D7">
            <w:pPr>
              <w:rPr>
                <w:sz w:val="20"/>
              </w:rPr>
            </w:pPr>
          </w:p>
          <w:p w14:paraId="302DD812" w14:textId="77777777" w:rsidR="00AB12A9" w:rsidRPr="00FB4BAD" w:rsidRDefault="00AB12A9" w:rsidP="00EE35D7">
            <w:pPr>
              <w:rPr>
                <w:sz w:val="20"/>
              </w:rPr>
            </w:pPr>
            <w:r w:rsidRPr="00FB4BAD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47239FC6" w14:textId="77777777" w:rsidR="00492360" w:rsidRDefault="00492360" w:rsidP="00EE35D7">
            <w:pPr>
              <w:rPr>
                <w:sz w:val="20"/>
              </w:rPr>
            </w:pPr>
          </w:p>
          <w:p w14:paraId="750B5740" w14:textId="77777777" w:rsidR="00492360" w:rsidRDefault="00492360" w:rsidP="00EE35D7">
            <w:pPr>
              <w:rPr>
                <w:sz w:val="20"/>
              </w:rPr>
            </w:pPr>
          </w:p>
          <w:p w14:paraId="4F1F16BA" w14:textId="77777777" w:rsidR="00492360" w:rsidRDefault="00492360" w:rsidP="00EE35D7">
            <w:pPr>
              <w:rPr>
                <w:sz w:val="20"/>
              </w:rPr>
            </w:pPr>
          </w:p>
          <w:p w14:paraId="69C6F64A" w14:textId="77777777" w:rsidR="00AB12A9" w:rsidRPr="00FB4BAD" w:rsidRDefault="00AB12A9" w:rsidP="00EE35D7">
            <w:pPr>
              <w:rPr>
                <w:sz w:val="20"/>
              </w:rPr>
            </w:pPr>
            <w:r w:rsidRPr="00FB4BAD">
              <w:rPr>
                <w:sz w:val="20"/>
              </w:rPr>
              <w:t>R$</w:t>
            </w:r>
          </w:p>
        </w:tc>
      </w:tr>
      <w:tr w:rsidR="00AB12A9" w:rsidRPr="00FB4BAD" w14:paraId="7F27EADC" w14:textId="77777777" w:rsidTr="00EE35D7">
        <w:tc>
          <w:tcPr>
            <w:tcW w:w="8055" w:type="dxa"/>
            <w:gridSpan w:val="5"/>
            <w:shd w:val="clear" w:color="auto" w:fill="F2F2F2" w:themeFill="background1" w:themeFillShade="F2"/>
            <w:vAlign w:val="center"/>
          </w:tcPr>
          <w:p w14:paraId="0D779481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TOTAL</w:t>
            </w:r>
          </w:p>
        </w:tc>
        <w:tc>
          <w:tcPr>
            <w:tcW w:w="1388" w:type="dxa"/>
            <w:vAlign w:val="center"/>
          </w:tcPr>
          <w:p w14:paraId="3F88D388" w14:textId="77777777" w:rsidR="00AB12A9" w:rsidRPr="00FB4BAD" w:rsidRDefault="00AB12A9" w:rsidP="00EE35D7">
            <w:pPr>
              <w:rPr>
                <w:sz w:val="20"/>
              </w:rPr>
            </w:pPr>
            <w:r w:rsidRPr="00FB4BAD">
              <w:rPr>
                <w:sz w:val="20"/>
              </w:rPr>
              <w:t>R$</w:t>
            </w:r>
          </w:p>
        </w:tc>
      </w:tr>
      <w:tr w:rsidR="00AB12A9" w:rsidRPr="00FB4BAD" w14:paraId="2FD044D7" w14:textId="77777777" w:rsidTr="00EE35D7">
        <w:tc>
          <w:tcPr>
            <w:tcW w:w="9443" w:type="dxa"/>
            <w:gridSpan w:val="6"/>
            <w:shd w:val="clear" w:color="auto" w:fill="F2F2F2" w:themeFill="background1" w:themeFillShade="F2"/>
            <w:vAlign w:val="center"/>
          </w:tcPr>
          <w:p w14:paraId="3969EDB0" w14:textId="77777777" w:rsidR="00AB12A9" w:rsidRPr="004554A9" w:rsidRDefault="00AB12A9" w:rsidP="00EE35D7">
            <w:pPr>
              <w:jc w:val="both"/>
              <w:rPr>
                <w:sz w:val="20"/>
              </w:rPr>
            </w:pPr>
            <w:r w:rsidRPr="004554A9">
              <w:rPr>
                <w:sz w:val="20"/>
              </w:rPr>
              <w:t>O preço por item deve compreender todos os encargos, despesas, frete e custos diretos e indiretos necessários à perfeita execução do objeto.</w:t>
            </w:r>
          </w:p>
        </w:tc>
      </w:tr>
      <w:tr w:rsidR="00AB12A9" w:rsidRPr="00FB4BAD" w14:paraId="33D28675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63EDC604" w14:textId="77777777" w:rsidR="00AB12A9" w:rsidRPr="004554A9" w:rsidRDefault="00AB12A9" w:rsidP="00EE35D7">
            <w:pPr>
              <w:rPr>
                <w:b/>
                <w:sz w:val="20"/>
              </w:rPr>
            </w:pPr>
            <w:r w:rsidRPr="004554A9">
              <w:rPr>
                <w:b/>
                <w:sz w:val="20"/>
              </w:rPr>
              <w:t>Prazo de entrega ou execução do objeto</w:t>
            </w:r>
            <w:r>
              <w:rPr>
                <w:b/>
                <w:sz w:val="20"/>
              </w:rPr>
              <w:t>:</w:t>
            </w:r>
          </w:p>
        </w:tc>
      </w:tr>
      <w:tr w:rsidR="00AB12A9" w:rsidRPr="00FB4BAD" w14:paraId="0E397988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2E7D0BC6" w14:textId="77777777" w:rsidR="00AB12A9" w:rsidRPr="004554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Prazo de garantia </w:t>
            </w:r>
            <w:r w:rsidRPr="004554A9">
              <w:rPr>
                <w:sz w:val="20"/>
              </w:rPr>
              <w:t>(se houver)</w:t>
            </w:r>
            <w:r>
              <w:rPr>
                <w:sz w:val="20"/>
              </w:rPr>
              <w:t>:</w:t>
            </w:r>
          </w:p>
        </w:tc>
      </w:tr>
      <w:tr w:rsidR="00AB12A9" w:rsidRPr="00FB4BAD" w14:paraId="42BC30F3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4DF81EA3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da elaboração da proposta:</w:t>
            </w:r>
          </w:p>
        </w:tc>
      </w:tr>
      <w:tr w:rsidR="00AB12A9" w:rsidRPr="00FB4BAD" w14:paraId="7296C52E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48AEBD08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Prazo de validade da proposta:</w:t>
            </w:r>
          </w:p>
        </w:tc>
      </w:tr>
      <w:tr w:rsidR="00AB12A9" w:rsidRPr="00FB4BAD" w14:paraId="23817851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1D17576B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pela proposta:</w:t>
            </w:r>
          </w:p>
        </w:tc>
      </w:tr>
      <w:tr w:rsidR="00AB12A9" w:rsidRPr="00FB4BAD" w14:paraId="254BD6A5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38F18A1A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 do responsável pela proposta: (DDD):</w:t>
            </w:r>
          </w:p>
        </w:tc>
      </w:tr>
      <w:tr w:rsidR="00AB12A9" w:rsidRPr="00FB4BAD" w14:paraId="7B2397B6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6976518E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do responsável pela proposta: </w:t>
            </w:r>
          </w:p>
        </w:tc>
      </w:tr>
      <w:tr w:rsidR="00AB12A9" w:rsidRPr="00FB4BAD" w14:paraId="1354240D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1F802D3C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do responsável pela proposta </w:t>
            </w:r>
            <w:r w:rsidRPr="004554A9">
              <w:rPr>
                <w:sz w:val="20"/>
              </w:rPr>
              <w:t>(física ou digital)</w:t>
            </w:r>
            <w:r>
              <w:rPr>
                <w:b/>
                <w:sz w:val="20"/>
              </w:rPr>
              <w:t xml:space="preserve">: </w:t>
            </w:r>
          </w:p>
        </w:tc>
      </w:tr>
    </w:tbl>
    <w:p w14:paraId="5CF4DA32" w14:textId="6C143337" w:rsidR="00A43140" w:rsidRPr="00A43140" w:rsidRDefault="002C06ED" w:rsidP="00492360">
      <w:pPr>
        <w:spacing w:before="240" w:after="120" w:line="276" w:lineRule="auto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2C06ED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Ressalta-se que as informações sobre amostras e especificações técnicas do item relacionado acima se encontram, respectivamente, nos Anexos I e II do </w:t>
      </w:r>
      <w:r w:rsidR="00A43140"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Termo de Referência enviado anexo a</w:t>
      </w:r>
      <w:r w:rsidR="006602DE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o Aviso</w:t>
      </w:r>
      <w:r w:rsidR="00A43140"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.</w:t>
      </w:r>
    </w:p>
    <w:p w14:paraId="1DF7C49E" w14:textId="6EDDF96D" w:rsidR="00AB12A9" w:rsidRDefault="00A43140" w:rsidP="00A43140">
      <w:pPr>
        <w:spacing w:before="240" w:after="120" w:line="276" w:lineRule="auto"/>
        <w:rPr>
          <w:b/>
        </w:rPr>
      </w:pPr>
      <w:r w:rsidRPr="00A43140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AB12A9" w:rsidRPr="00EA6D57">
        <w:rPr>
          <w:b/>
        </w:rPr>
        <w:t xml:space="preserve">Instruções de preenchimento: </w:t>
      </w:r>
    </w:p>
    <w:p w14:paraId="453E9639" w14:textId="54B5DA70" w:rsidR="00AB12A9" w:rsidRPr="00EA6D57" w:rsidRDefault="00AB12A9" w:rsidP="00AB12A9">
      <w:pPr>
        <w:spacing w:before="240" w:after="120" w:line="276" w:lineRule="auto"/>
        <w:jc w:val="both"/>
      </w:pPr>
      <w:r w:rsidRPr="00EA6D57">
        <w:t xml:space="preserve">A </w:t>
      </w:r>
      <w:r>
        <w:t>proponente</w:t>
      </w:r>
      <w:r w:rsidR="00492360">
        <w:t xml:space="preserve"> deverá informar o preço</w:t>
      </w:r>
      <w:r w:rsidRPr="00EA6D57">
        <w:t xml:space="preserve"> por item, por grupo (quando for o caso) e total global da proposta.</w:t>
      </w:r>
    </w:p>
    <w:p w14:paraId="0D15E4B9" w14:textId="77777777" w:rsidR="00AB12A9" w:rsidRPr="00EA6D57" w:rsidRDefault="00AB12A9" w:rsidP="00AB12A9">
      <w:pPr>
        <w:spacing w:before="240" w:after="120" w:line="276" w:lineRule="auto"/>
        <w:jc w:val="both"/>
      </w:pPr>
      <w:r w:rsidRPr="00EA6D57">
        <w:t xml:space="preserve">O instrumento de outorga de poderes ao representante legal que irá assinar </w:t>
      </w:r>
      <w:r>
        <w:t xml:space="preserve">o Termo de Contrato ou </w:t>
      </w:r>
      <w:r w:rsidRPr="00EA6D57">
        <w:t xml:space="preserve">a Ata de Registro de Preços </w:t>
      </w:r>
      <w:r>
        <w:t xml:space="preserve">(caso haja) </w:t>
      </w:r>
      <w:r w:rsidRPr="00EA6D57">
        <w:t>deverá ser encaminhado em anexo à proposta de preços.</w:t>
      </w:r>
    </w:p>
    <w:p w14:paraId="1BF442C9" w14:textId="77777777" w:rsidR="00AB12A9" w:rsidRPr="00673490" w:rsidRDefault="00AB12A9" w:rsidP="00AB12A9">
      <w:pPr>
        <w:spacing w:before="240" w:after="120" w:line="276" w:lineRule="auto"/>
        <w:jc w:val="both"/>
      </w:pPr>
      <w:r w:rsidRPr="00673490">
        <w:t>Os valores unitários e totais deverão ser grafados somente até os centavos.</w:t>
      </w:r>
    </w:p>
    <w:p w14:paraId="75CC92F5" w14:textId="382CF3F6" w:rsidR="00AB12A9" w:rsidRPr="00BD7252" w:rsidRDefault="00AB12A9" w:rsidP="00BD7252">
      <w:pPr>
        <w:spacing w:before="240" w:after="120" w:line="276" w:lineRule="auto"/>
        <w:jc w:val="both"/>
        <w:rPr>
          <w:szCs w:val="24"/>
        </w:rPr>
      </w:pPr>
      <w:r w:rsidRPr="00EA6D57">
        <w:t xml:space="preserve"> A proposta de preços deverá estar datada e assinada.</w:t>
      </w:r>
      <w:r w:rsidR="00BD7252">
        <w:rPr>
          <w:szCs w:val="24"/>
        </w:rPr>
        <w:tab/>
      </w:r>
    </w:p>
    <w:sectPr w:rsidR="00AB12A9" w:rsidRPr="00BD7252" w:rsidSect="001975A7">
      <w:headerReference w:type="default" r:id="rId10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45F1" w14:textId="77777777" w:rsidR="00F93E99" w:rsidRDefault="00F93E99" w:rsidP="00E02729">
      <w:r>
        <w:separator/>
      </w:r>
    </w:p>
  </w:endnote>
  <w:endnote w:type="continuationSeparator" w:id="0">
    <w:p w14:paraId="1B5D5FE7" w14:textId="77777777" w:rsidR="00F93E99" w:rsidRDefault="00F93E99" w:rsidP="00E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1AD3" w14:textId="77777777" w:rsidR="00F93E99" w:rsidRDefault="00F93E99" w:rsidP="00E02729">
      <w:r>
        <w:separator/>
      </w:r>
    </w:p>
  </w:footnote>
  <w:footnote w:type="continuationSeparator" w:id="0">
    <w:p w14:paraId="2325D365" w14:textId="77777777" w:rsidR="00F93E99" w:rsidRDefault="00F93E99" w:rsidP="00E0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4CAA" w14:textId="77777777" w:rsidR="00EE35D7" w:rsidRPr="00430DF2" w:rsidRDefault="00EE35D7" w:rsidP="00E24099">
    <w:pPr>
      <w:jc w:val="center"/>
      <w:rPr>
        <w:sz w:val="20"/>
      </w:rPr>
    </w:pPr>
  </w:p>
  <w:p w14:paraId="29085411" w14:textId="77777777" w:rsidR="00EE35D7" w:rsidRPr="00C67AD5" w:rsidRDefault="00EE35D7" w:rsidP="00034A8F">
    <w:pPr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C84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8D794E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D03702"/>
    <w:multiLevelType w:val="hybridMultilevel"/>
    <w:tmpl w:val="B2A4B5C6"/>
    <w:lvl w:ilvl="0" w:tplc="76A63C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830A4D"/>
    <w:multiLevelType w:val="hybridMultilevel"/>
    <w:tmpl w:val="DB30629E"/>
    <w:lvl w:ilvl="0" w:tplc="C1903F4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0C77835"/>
    <w:multiLevelType w:val="hybridMultilevel"/>
    <w:tmpl w:val="D2FA531E"/>
    <w:lvl w:ilvl="0" w:tplc="6FC656F8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39B03BC"/>
    <w:multiLevelType w:val="hybridMultilevel"/>
    <w:tmpl w:val="D4869B28"/>
    <w:lvl w:ilvl="0" w:tplc="BC243E5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FBB035A"/>
    <w:multiLevelType w:val="hybridMultilevel"/>
    <w:tmpl w:val="9EACC972"/>
    <w:lvl w:ilvl="0" w:tplc="B56C6A5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EC9038B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8B24C31"/>
    <w:multiLevelType w:val="hybridMultilevel"/>
    <w:tmpl w:val="DD8E4B0E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24572"/>
    <w:multiLevelType w:val="hybridMultilevel"/>
    <w:tmpl w:val="F202C9DA"/>
    <w:lvl w:ilvl="0" w:tplc="8F60B9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33362242">
    <w:abstractNumId w:val="3"/>
  </w:num>
  <w:num w:numId="2" w16cid:durableId="555317527">
    <w:abstractNumId w:val="4"/>
  </w:num>
  <w:num w:numId="3" w16cid:durableId="54744279">
    <w:abstractNumId w:val="9"/>
  </w:num>
  <w:num w:numId="4" w16cid:durableId="2053798770">
    <w:abstractNumId w:val="6"/>
  </w:num>
  <w:num w:numId="5" w16cid:durableId="828206533">
    <w:abstractNumId w:val="5"/>
  </w:num>
  <w:num w:numId="6" w16cid:durableId="1232738895">
    <w:abstractNumId w:val="7"/>
  </w:num>
  <w:num w:numId="7" w16cid:durableId="842935093">
    <w:abstractNumId w:val="1"/>
  </w:num>
  <w:num w:numId="8" w16cid:durableId="1192187859">
    <w:abstractNumId w:val="8"/>
  </w:num>
  <w:num w:numId="9" w16cid:durableId="1773432854">
    <w:abstractNumId w:val="0"/>
  </w:num>
  <w:num w:numId="10" w16cid:durableId="12389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513499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EF"/>
    <w:rsid w:val="0000071C"/>
    <w:rsid w:val="0000080C"/>
    <w:rsid w:val="00000BCB"/>
    <w:rsid w:val="00001632"/>
    <w:rsid w:val="000029BC"/>
    <w:rsid w:val="000043D7"/>
    <w:rsid w:val="0000606B"/>
    <w:rsid w:val="00006BAB"/>
    <w:rsid w:val="000074F8"/>
    <w:rsid w:val="0000782B"/>
    <w:rsid w:val="000113AE"/>
    <w:rsid w:val="000116FB"/>
    <w:rsid w:val="00011716"/>
    <w:rsid w:val="00012376"/>
    <w:rsid w:val="00012419"/>
    <w:rsid w:val="00012AE4"/>
    <w:rsid w:val="00013257"/>
    <w:rsid w:val="000138EC"/>
    <w:rsid w:val="000146FF"/>
    <w:rsid w:val="00014D3C"/>
    <w:rsid w:val="00017282"/>
    <w:rsid w:val="000174A5"/>
    <w:rsid w:val="0001789C"/>
    <w:rsid w:val="00017A91"/>
    <w:rsid w:val="00017B4A"/>
    <w:rsid w:val="00017C24"/>
    <w:rsid w:val="000229FA"/>
    <w:rsid w:val="00023CB4"/>
    <w:rsid w:val="00024125"/>
    <w:rsid w:val="00024607"/>
    <w:rsid w:val="00025142"/>
    <w:rsid w:val="0002527B"/>
    <w:rsid w:val="00025738"/>
    <w:rsid w:val="00026C9C"/>
    <w:rsid w:val="00026E3F"/>
    <w:rsid w:val="00027A6C"/>
    <w:rsid w:val="00027E84"/>
    <w:rsid w:val="0003033F"/>
    <w:rsid w:val="000308E6"/>
    <w:rsid w:val="00030970"/>
    <w:rsid w:val="00031A0B"/>
    <w:rsid w:val="00032442"/>
    <w:rsid w:val="0003278B"/>
    <w:rsid w:val="00032808"/>
    <w:rsid w:val="00032972"/>
    <w:rsid w:val="000329EC"/>
    <w:rsid w:val="00032B75"/>
    <w:rsid w:val="00032DAA"/>
    <w:rsid w:val="00032DB0"/>
    <w:rsid w:val="00033813"/>
    <w:rsid w:val="0003385C"/>
    <w:rsid w:val="00034028"/>
    <w:rsid w:val="00034127"/>
    <w:rsid w:val="00034A3C"/>
    <w:rsid w:val="00034A8F"/>
    <w:rsid w:val="000365F7"/>
    <w:rsid w:val="00036B92"/>
    <w:rsid w:val="00037B75"/>
    <w:rsid w:val="00037BB7"/>
    <w:rsid w:val="0004059C"/>
    <w:rsid w:val="00041422"/>
    <w:rsid w:val="000427B5"/>
    <w:rsid w:val="000428F0"/>
    <w:rsid w:val="00042F98"/>
    <w:rsid w:val="00044453"/>
    <w:rsid w:val="00044772"/>
    <w:rsid w:val="000450DF"/>
    <w:rsid w:val="0004518C"/>
    <w:rsid w:val="00047195"/>
    <w:rsid w:val="00050173"/>
    <w:rsid w:val="000512CA"/>
    <w:rsid w:val="00051C53"/>
    <w:rsid w:val="00051F38"/>
    <w:rsid w:val="00053555"/>
    <w:rsid w:val="00053F96"/>
    <w:rsid w:val="00054DF2"/>
    <w:rsid w:val="00055128"/>
    <w:rsid w:val="00055242"/>
    <w:rsid w:val="00056084"/>
    <w:rsid w:val="00056AAB"/>
    <w:rsid w:val="0005705C"/>
    <w:rsid w:val="000579FA"/>
    <w:rsid w:val="0006002D"/>
    <w:rsid w:val="000604EB"/>
    <w:rsid w:val="00061056"/>
    <w:rsid w:val="00061140"/>
    <w:rsid w:val="000619AD"/>
    <w:rsid w:val="00061F1B"/>
    <w:rsid w:val="0006281F"/>
    <w:rsid w:val="00062A92"/>
    <w:rsid w:val="000631C8"/>
    <w:rsid w:val="0006453E"/>
    <w:rsid w:val="00064673"/>
    <w:rsid w:val="00065BE1"/>
    <w:rsid w:val="00065DF2"/>
    <w:rsid w:val="00066696"/>
    <w:rsid w:val="00066891"/>
    <w:rsid w:val="000670F5"/>
    <w:rsid w:val="0006767D"/>
    <w:rsid w:val="00070A73"/>
    <w:rsid w:val="00070C76"/>
    <w:rsid w:val="0007289D"/>
    <w:rsid w:val="000737A9"/>
    <w:rsid w:val="00073D49"/>
    <w:rsid w:val="00074139"/>
    <w:rsid w:val="000742D2"/>
    <w:rsid w:val="000755BB"/>
    <w:rsid w:val="00075702"/>
    <w:rsid w:val="00075DD7"/>
    <w:rsid w:val="00076246"/>
    <w:rsid w:val="0007643B"/>
    <w:rsid w:val="00076496"/>
    <w:rsid w:val="00076A6A"/>
    <w:rsid w:val="00076BA6"/>
    <w:rsid w:val="00077802"/>
    <w:rsid w:val="00077911"/>
    <w:rsid w:val="00081466"/>
    <w:rsid w:val="0008217B"/>
    <w:rsid w:val="000827B0"/>
    <w:rsid w:val="00082CC4"/>
    <w:rsid w:val="0008355A"/>
    <w:rsid w:val="000835E7"/>
    <w:rsid w:val="0008365E"/>
    <w:rsid w:val="00083F6F"/>
    <w:rsid w:val="00084159"/>
    <w:rsid w:val="00086117"/>
    <w:rsid w:val="000867E2"/>
    <w:rsid w:val="000872D0"/>
    <w:rsid w:val="00087701"/>
    <w:rsid w:val="00090077"/>
    <w:rsid w:val="00090528"/>
    <w:rsid w:val="000905DF"/>
    <w:rsid w:val="00091735"/>
    <w:rsid w:val="0009185A"/>
    <w:rsid w:val="00093167"/>
    <w:rsid w:val="00093689"/>
    <w:rsid w:val="00094256"/>
    <w:rsid w:val="00094BDE"/>
    <w:rsid w:val="00095778"/>
    <w:rsid w:val="0009578F"/>
    <w:rsid w:val="00095A50"/>
    <w:rsid w:val="00096A92"/>
    <w:rsid w:val="000975FF"/>
    <w:rsid w:val="000A0157"/>
    <w:rsid w:val="000A0683"/>
    <w:rsid w:val="000A0789"/>
    <w:rsid w:val="000A0B33"/>
    <w:rsid w:val="000A1138"/>
    <w:rsid w:val="000A14CA"/>
    <w:rsid w:val="000A17F3"/>
    <w:rsid w:val="000A1A72"/>
    <w:rsid w:val="000A1CD8"/>
    <w:rsid w:val="000A20DA"/>
    <w:rsid w:val="000A2379"/>
    <w:rsid w:val="000A3FB8"/>
    <w:rsid w:val="000A5E99"/>
    <w:rsid w:val="000A65B1"/>
    <w:rsid w:val="000A6A1E"/>
    <w:rsid w:val="000A6C2A"/>
    <w:rsid w:val="000A75F3"/>
    <w:rsid w:val="000A7C6C"/>
    <w:rsid w:val="000B1239"/>
    <w:rsid w:val="000B1324"/>
    <w:rsid w:val="000B1473"/>
    <w:rsid w:val="000B1A82"/>
    <w:rsid w:val="000B2166"/>
    <w:rsid w:val="000B3249"/>
    <w:rsid w:val="000B3766"/>
    <w:rsid w:val="000B3885"/>
    <w:rsid w:val="000B408E"/>
    <w:rsid w:val="000B479B"/>
    <w:rsid w:val="000B4A1B"/>
    <w:rsid w:val="000B5158"/>
    <w:rsid w:val="000B5F35"/>
    <w:rsid w:val="000B6053"/>
    <w:rsid w:val="000B6415"/>
    <w:rsid w:val="000B6714"/>
    <w:rsid w:val="000B6987"/>
    <w:rsid w:val="000B7127"/>
    <w:rsid w:val="000B772E"/>
    <w:rsid w:val="000B7ED9"/>
    <w:rsid w:val="000C06DB"/>
    <w:rsid w:val="000C0D45"/>
    <w:rsid w:val="000C158F"/>
    <w:rsid w:val="000C1CD1"/>
    <w:rsid w:val="000C2029"/>
    <w:rsid w:val="000C2844"/>
    <w:rsid w:val="000C3DCA"/>
    <w:rsid w:val="000C3F4D"/>
    <w:rsid w:val="000C4261"/>
    <w:rsid w:val="000C481F"/>
    <w:rsid w:val="000C5EB9"/>
    <w:rsid w:val="000C7619"/>
    <w:rsid w:val="000C7F89"/>
    <w:rsid w:val="000D1557"/>
    <w:rsid w:val="000D1B97"/>
    <w:rsid w:val="000D23A0"/>
    <w:rsid w:val="000D3C28"/>
    <w:rsid w:val="000D4487"/>
    <w:rsid w:val="000D4CA8"/>
    <w:rsid w:val="000D4E63"/>
    <w:rsid w:val="000D5811"/>
    <w:rsid w:val="000D5BE5"/>
    <w:rsid w:val="000D5ECB"/>
    <w:rsid w:val="000D65B6"/>
    <w:rsid w:val="000D6A5B"/>
    <w:rsid w:val="000D7545"/>
    <w:rsid w:val="000D7730"/>
    <w:rsid w:val="000E0204"/>
    <w:rsid w:val="000E0541"/>
    <w:rsid w:val="000E2473"/>
    <w:rsid w:val="000E2507"/>
    <w:rsid w:val="000E2EF3"/>
    <w:rsid w:val="000E2FA5"/>
    <w:rsid w:val="000E4291"/>
    <w:rsid w:val="000E55A7"/>
    <w:rsid w:val="000E6477"/>
    <w:rsid w:val="000E68A6"/>
    <w:rsid w:val="000E7052"/>
    <w:rsid w:val="000F0ADC"/>
    <w:rsid w:val="000F151A"/>
    <w:rsid w:val="000F17D5"/>
    <w:rsid w:val="000F1A5F"/>
    <w:rsid w:val="000F1F99"/>
    <w:rsid w:val="000F33B7"/>
    <w:rsid w:val="000F37BD"/>
    <w:rsid w:val="000F51A0"/>
    <w:rsid w:val="000F5B22"/>
    <w:rsid w:val="000F6957"/>
    <w:rsid w:val="000F6DCD"/>
    <w:rsid w:val="000F6F18"/>
    <w:rsid w:val="000F77F7"/>
    <w:rsid w:val="00100521"/>
    <w:rsid w:val="00102F24"/>
    <w:rsid w:val="0010397D"/>
    <w:rsid w:val="00104650"/>
    <w:rsid w:val="0010500E"/>
    <w:rsid w:val="00105360"/>
    <w:rsid w:val="00106326"/>
    <w:rsid w:val="00106A05"/>
    <w:rsid w:val="001070D8"/>
    <w:rsid w:val="00107A11"/>
    <w:rsid w:val="00107BC8"/>
    <w:rsid w:val="00110265"/>
    <w:rsid w:val="00110C3B"/>
    <w:rsid w:val="00110F12"/>
    <w:rsid w:val="0011217D"/>
    <w:rsid w:val="0011271D"/>
    <w:rsid w:val="00113B69"/>
    <w:rsid w:val="0011744C"/>
    <w:rsid w:val="00117A9B"/>
    <w:rsid w:val="00117AC0"/>
    <w:rsid w:val="00120CAB"/>
    <w:rsid w:val="00121BF8"/>
    <w:rsid w:val="00121DB1"/>
    <w:rsid w:val="001228FA"/>
    <w:rsid w:val="00122A30"/>
    <w:rsid w:val="00123CD9"/>
    <w:rsid w:val="001245C2"/>
    <w:rsid w:val="00124BE8"/>
    <w:rsid w:val="00126AF6"/>
    <w:rsid w:val="00126C63"/>
    <w:rsid w:val="00127428"/>
    <w:rsid w:val="00127434"/>
    <w:rsid w:val="00127AA4"/>
    <w:rsid w:val="0013059F"/>
    <w:rsid w:val="00130D9C"/>
    <w:rsid w:val="00131B84"/>
    <w:rsid w:val="00131C06"/>
    <w:rsid w:val="0013225C"/>
    <w:rsid w:val="00132D9B"/>
    <w:rsid w:val="00133C2A"/>
    <w:rsid w:val="001341E2"/>
    <w:rsid w:val="00134698"/>
    <w:rsid w:val="00134D45"/>
    <w:rsid w:val="001365EC"/>
    <w:rsid w:val="001376B9"/>
    <w:rsid w:val="0014042F"/>
    <w:rsid w:val="00141372"/>
    <w:rsid w:val="00141D25"/>
    <w:rsid w:val="00142362"/>
    <w:rsid w:val="00142439"/>
    <w:rsid w:val="0014267B"/>
    <w:rsid w:val="00142FED"/>
    <w:rsid w:val="00143C55"/>
    <w:rsid w:val="00144174"/>
    <w:rsid w:val="0014471B"/>
    <w:rsid w:val="00144F4E"/>
    <w:rsid w:val="00145DCE"/>
    <w:rsid w:val="001461AE"/>
    <w:rsid w:val="001464FD"/>
    <w:rsid w:val="00146C54"/>
    <w:rsid w:val="00147E13"/>
    <w:rsid w:val="00151105"/>
    <w:rsid w:val="00151BE7"/>
    <w:rsid w:val="00151F32"/>
    <w:rsid w:val="00152248"/>
    <w:rsid w:val="0015237C"/>
    <w:rsid w:val="00153BF7"/>
    <w:rsid w:val="0015553B"/>
    <w:rsid w:val="00155C31"/>
    <w:rsid w:val="0015674E"/>
    <w:rsid w:val="00157722"/>
    <w:rsid w:val="00157DC8"/>
    <w:rsid w:val="00157F53"/>
    <w:rsid w:val="001603A9"/>
    <w:rsid w:val="00161080"/>
    <w:rsid w:val="00161A6E"/>
    <w:rsid w:val="00162B02"/>
    <w:rsid w:val="00162F17"/>
    <w:rsid w:val="00163C83"/>
    <w:rsid w:val="00164D13"/>
    <w:rsid w:val="00165345"/>
    <w:rsid w:val="00165797"/>
    <w:rsid w:val="00165EAE"/>
    <w:rsid w:val="001660A7"/>
    <w:rsid w:val="00166B2D"/>
    <w:rsid w:val="00167260"/>
    <w:rsid w:val="00167DA9"/>
    <w:rsid w:val="00170CE9"/>
    <w:rsid w:val="001713AE"/>
    <w:rsid w:val="001725A9"/>
    <w:rsid w:val="00175248"/>
    <w:rsid w:val="001756C6"/>
    <w:rsid w:val="00175AB5"/>
    <w:rsid w:val="001763A2"/>
    <w:rsid w:val="0017660E"/>
    <w:rsid w:val="001771AD"/>
    <w:rsid w:val="00180544"/>
    <w:rsid w:val="00180802"/>
    <w:rsid w:val="0018171D"/>
    <w:rsid w:val="0018195D"/>
    <w:rsid w:val="00181C7E"/>
    <w:rsid w:val="00181F8F"/>
    <w:rsid w:val="00182E1F"/>
    <w:rsid w:val="00183112"/>
    <w:rsid w:val="00183159"/>
    <w:rsid w:val="0018321E"/>
    <w:rsid w:val="0018411A"/>
    <w:rsid w:val="00186E30"/>
    <w:rsid w:val="00190239"/>
    <w:rsid w:val="00190B5D"/>
    <w:rsid w:val="0019128D"/>
    <w:rsid w:val="00191958"/>
    <w:rsid w:val="00191CBC"/>
    <w:rsid w:val="00192FC7"/>
    <w:rsid w:val="00193A0E"/>
    <w:rsid w:val="00193B68"/>
    <w:rsid w:val="00195187"/>
    <w:rsid w:val="00196960"/>
    <w:rsid w:val="00196E67"/>
    <w:rsid w:val="00196F8D"/>
    <w:rsid w:val="00197296"/>
    <w:rsid w:val="001975A7"/>
    <w:rsid w:val="00197F5E"/>
    <w:rsid w:val="001A21AD"/>
    <w:rsid w:val="001A435B"/>
    <w:rsid w:val="001A4A36"/>
    <w:rsid w:val="001A4B22"/>
    <w:rsid w:val="001A6B01"/>
    <w:rsid w:val="001A799D"/>
    <w:rsid w:val="001B202F"/>
    <w:rsid w:val="001B2C76"/>
    <w:rsid w:val="001B2D65"/>
    <w:rsid w:val="001B399F"/>
    <w:rsid w:val="001B46A6"/>
    <w:rsid w:val="001B48A9"/>
    <w:rsid w:val="001B78B0"/>
    <w:rsid w:val="001C0287"/>
    <w:rsid w:val="001C16D2"/>
    <w:rsid w:val="001C3C6B"/>
    <w:rsid w:val="001C5698"/>
    <w:rsid w:val="001C5A6C"/>
    <w:rsid w:val="001C67DF"/>
    <w:rsid w:val="001D0638"/>
    <w:rsid w:val="001D380B"/>
    <w:rsid w:val="001D5458"/>
    <w:rsid w:val="001D66AB"/>
    <w:rsid w:val="001D6755"/>
    <w:rsid w:val="001D73A9"/>
    <w:rsid w:val="001D7674"/>
    <w:rsid w:val="001E2491"/>
    <w:rsid w:val="001E2869"/>
    <w:rsid w:val="001E30D0"/>
    <w:rsid w:val="001E36B8"/>
    <w:rsid w:val="001E51FB"/>
    <w:rsid w:val="001E56B3"/>
    <w:rsid w:val="001E5C8F"/>
    <w:rsid w:val="001E657A"/>
    <w:rsid w:val="001E7225"/>
    <w:rsid w:val="001E7296"/>
    <w:rsid w:val="001F01E8"/>
    <w:rsid w:val="001F0AE7"/>
    <w:rsid w:val="001F10B4"/>
    <w:rsid w:val="001F147F"/>
    <w:rsid w:val="001F1FF9"/>
    <w:rsid w:val="001F2286"/>
    <w:rsid w:val="001F2646"/>
    <w:rsid w:val="001F367E"/>
    <w:rsid w:val="001F3C78"/>
    <w:rsid w:val="001F53D8"/>
    <w:rsid w:val="001F56AB"/>
    <w:rsid w:val="001F5CC8"/>
    <w:rsid w:val="001F5D8F"/>
    <w:rsid w:val="001F5F4A"/>
    <w:rsid w:val="001F694F"/>
    <w:rsid w:val="001F7EC8"/>
    <w:rsid w:val="00200859"/>
    <w:rsid w:val="00201187"/>
    <w:rsid w:val="0020135C"/>
    <w:rsid w:val="002017D1"/>
    <w:rsid w:val="0020283F"/>
    <w:rsid w:val="00203914"/>
    <w:rsid w:val="00203C68"/>
    <w:rsid w:val="002043C1"/>
    <w:rsid w:val="00204BD1"/>
    <w:rsid w:val="00204BF1"/>
    <w:rsid w:val="00204F81"/>
    <w:rsid w:val="0020517B"/>
    <w:rsid w:val="00206C03"/>
    <w:rsid w:val="00207972"/>
    <w:rsid w:val="002105E4"/>
    <w:rsid w:val="00211954"/>
    <w:rsid w:val="00211E93"/>
    <w:rsid w:val="002120C9"/>
    <w:rsid w:val="0021431C"/>
    <w:rsid w:val="002145BE"/>
    <w:rsid w:val="002152CE"/>
    <w:rsid w:val="0021637B"/>
    <w:rsid w:val="00216840"/>
    <w:rsid w:val="00217841"/>
    <w:rsid w:val="00217BBE"/>
    <w:rsid w:val="00217D98"/>
    <w:rsid w:val="00220385"/>
    <w:rsid w:val="00220BC9"/>
    <w:rsid w:val="002218EE"/>
    <w:rsid w:val="00221D09"/>
    <w:rsid w:val="00221EAB"/>
    <w:rsid w:val="00222A12"/>
    <w:rsid w:val="00223098"/>
    <w:rsid w:val="002232AE"/>
    <w:rsid w:val="0022404C"/>
    <w:rsid w:val="00224A9F"/>
    <w:rsid w:val="00224C85"/>
    <w:rsid w:val="00224CAA"/>
    <w:rsid w:val="00224DBA"/>
    <w:rsid w:val="002251F1"/>
    <w:rsid w:val="00225740"/>
    <w:rsid w:val="00225C3A"/>
    <w:rsid w:val="00230AE1"/>
    <w:rsid w:val="00230DDD"/>
    <w:rsid w:val="00230E47"/>
    <w:rsid w:val="00230F38"/>
    <w:rsid w:val="00231204"/>
    <w:rsid w:val="002321A2"/>
    <w:rsid w:val="00233AAF"/>
    <w:rsid w:val="0023419E"/>
    <w:rsid w:val="00234D25"/>
    <w:rsid w:val="0023560F"/>
    <w:rsid w:val="00235C1F"/>
    <w:rsid w:val="00236101"/>
    <w:rsid w:val="00236425"/>
    <w:rsid w:val="002371D6"/>
    <w:rsid w:val="00240023"/>
    <w:rsid w:val="00240439"/>
    <w:rsid w:val="00240BE5"/>
    <w:rsid w:val="0024128F"/>
    <w:rsid w:val="00241C1F"/>
    <w:rsid w:val="00241D82"/>
    <w:rsid w:val="002426BA"/>
    <w:rsid w:val="00246057"/>
    <w:rsid w:val="00246F3B"/>
    <w:rsid w:val="00247266"/>
    <w:rsid w:val="0024739B"/>
    <w:rsid w:val="00247E90"/>
    <w:rsid w:val="002504E3"/>
    <w:rsid w:val="00250D8C"/>
    <w:rsid w:val="00251105"/>
    <w:rsid w:val="00251990"/>
    <w:rsid w:val="00252DA7"/>
    <w:rsid w:val="00253F3A"/>
    <w:rsid w:val="0025439D"/>
    <w:rsid w:val="00254EF2"/>
    <w:rsid w:val="00255675"/>
    <w:rsid w:val="00255DF5"/>
    <w:rsid w:val="00256080"/>
    <w:rsid w:val="0025617F"/>
    <w:rsid w:val="002561FA"/>
    <w:rsid w:val="00256E90"/>
    <w:rsid w:val="0026025D"/>
    <w:rsid w:val="0026039A"/>
    <w:rsid w:val="00260DE9"/>
    <w:rsid w:val="00262A55"/>
    <w:rsid w:val="00263D44"/>
    <w:rsid w:val="00264892"/>
    <w:rsid w:val="00265186"/>
    <w:rsid w:val="002669A2"/>
    <w:rsid w:val="00266BA0"/>
    <w:rsid w:val="00267454"/>
    <w:rsid w:val="00267A96"/>
    <w:rsid w:val="00270639"/>
    <w:rsid w:val="00271F80"/>
    <w:rsid w:val="00272407"/>
    <w:rsid w:val="00273825"/>
    <w:rsid w:val="00273A6E"/>
    <w:rsid w:val="00273C69"/>
    <w:rsid w:val="002742FC"/>
    <w:rsid w:val="00275D58"/>
    <w:rsid w:val="0028027F"/>
    <w:rsid w:val="002809A3"/>
    <w:rsid w:val="00282614"/>
    <w:rsid w:val="00282691"/>
    <w:rsid w:val="00282A2F"/>
    <w:rsid w:val="00283157"/>
    <w:rsid w:val="002836D9"/>
    <w:rsid w:val="00283867"/>
    <w:rsid w:val="0028432C"/>
    <w:rsid w:val="00286504"/>
    <w:rsid w:val="00286513"/>
    <w:rsid w:val="00286BDE"/>
    <w:rsid w:val="00287390"/>
    <w:rsid w:val="00287B23"/>
    <w:rsid w:val="00291C1F"/>
    <w:rsid w:val="00293323"/>
    <w:rsid w:val="00293DDE"/>
    <w:rsid w:val="0029414B"/>
    <w:rsid w:val="00294FC4"/>
    <w:rsid w:val="0029540D"/>
    <w:rsid w:val="0029575A"/>
    <w:rsid w:val="00295E17"/>
    <w:rsid w:val="00297041"/>
    <w:rsid w:val="00297059"/>
    <w:rsid w:val="002975C0"/>
    <w:rsid w:val="00297A38"/>
    <w:rsid w:val="00297A8F"/>
    <w:rsid w:val="002A02EC"/>
    <w:rsid w:val="002A3E23"/>
    <w:rsid w:val="002A4E26"/>
    <w:rsid w:val="002A4F9A"/>
    <w:rsid w:val="002A6058"/>
    <w:rsid w:val="002B0B90"/>
    <w:rsid w:val="002B18C0"/>
    <w:rsid w:val="002B3045"/>
    <w:rsid w:val="002B3F53"/>
    <w:rsid w:val="002B5AC7"/>
    <w:rsid w:val="002B679D"/>
    <w:rsid w:val="002C0666"/>
    <w:rsid w:val="002C06ED"/>
    <w:rsid w:val="002C0A6F"/>
    <w:rsid w:val="002C201C"/>
    <w:rsid w:val="002C3089"/>
    <w:rsid w:val="002C33AC"/>
    <w:rsid w:val="002C34AC"/>
    <w:rsid w:val="002C49C8"/>
    <w:rsid w:val="002C5394"/>
    <w:rsid w:val="002C55C9"/>
    <w:rsid w:val="002C5D9F"/>
    <w:rsid w:val="002C6643"/>
    <w:rsid w:val="002C7157"/>
    <w:rsid w:val="002C736C"/>
    <w:rsid w:val="002C7452"/>
    <w:rsid w:val="002D005A"/>
    <w:rsid w:val="002D1EEA"/>
    <w:rsid w:val="002D2AE6"/>
    <w:rsid w:val="002D6515"/>
    <w:rsid w:val="002D73EB"/>
    <w:rsid w:val="002D7662"/>
    <w:rsid w:val="002D790D"/>
    <w:rsid w:val="002E05E5"/>
    <w:rsid w:val="002E080A"/>
    <w:rsid w:val="002E1472"/>
    <w:rsid w:val="002E1C03"/>
    <w:rsid w:val="002E3246"/>
    <w:rsid w:val="002E37CF"/>
    <w:rsid w:val="002E514B"/>
    <w:rsid w:val="002E5216"/>
    <w:rsid w:val="002E54C1"/>
    <w:rsid w:val="002E5FA6"/>
    <w:rsid w:val="002E6507"/>
    <w:rsid w:val="002E6A98"/>
    <w:rsid w:val="002E6CAD"/>
    <w:rsid w:val="002E7048"/>
    <w:rsid w:val="002F0462"/>
    <w:rsid w:val="002F0BC5"/>
    <w:rsid w:val="002F1501"/>
    <w:rsid w:val="002F1580"/>
    <w:rsid w:val="002F1C57"/>
    <w:rsid w:val="002F1FAC"/>
    <w:rsid w:val="002F2BC8"/>
    <w:rsid w:val="002F316F"/>
    <w:rsid w:val="002F3BFD"/>
    <w:rsid w:val="002F3F0F"/>
    <w:rsid w:val="002F429C"/>
    <w:rsid w:val="002F446E"/>
    <w:rsid w:val="002F46B0"/>
    <w:rsid w:val="002F4AC0"/>
    <w:rsid w:val="002F4B8A"/>
    <w:rsid w:val="002F4C3A"/>
    <w:rsid w:val="002F543A"/>
    <w:rsid w:val="002F5677"/>
    <w:rsid w:val="002F5A79"/>
    <w:rsid w:val="002F64AB"/>
    <w:rsid w:val="002F6873"/>
    <w:rsid w:val="002F6B72"/>
    <w:rsid w:val="002F6CA7"/>
    <w:rsid w:val="002F761C"/>
    <w:rsid w:val="002F76D8"/>
    <w:rsid w:val="002F7A95"/>
    <w:rsid w:val="002F7BBE"/>
    <w:rsid w:val="003018F8"/>
    <w:rsid w:val="00302611"/>
    <w:rsid w:val="003029B4"/>
    <w:rsid w:val="00302D3E"/>
    <w:rsid w:val="00302E1B"/>
    <w:rsid w:val="00303093"/>
    <w:rsid w:val="00303E38"/>
    <w:rsid w:val="0030403B"/>
    <w:rsid w:val="003045B1"/>
    <w:rsid w:val="0030466E"/>
    <w:rsid w:val="00304916"/>
    <w:rsid w:val="00305F9D"/>
    <w:rsid w:val="00305FC2"/>
    <w:rsid w:val="0031154D"/>
    <w:rsid w:val="0031186C"/>
    <w:rsid w:val="00311BF5"/>
    <w:rsid w:val="00311E9E"/>
    <w:rsid w:val="0031312B"/>
    <w:rsid w:val="00313B40"/>
    <w:rsid w:val="0031407B"/>
    <w:rsid w:val="003144D6"/>
    <w:rsid w:val="00314AE8"/>
    <w:rsid w:val="00314DE6"/>
    <w:rsid w:val="003151B5"/>
    <w:rsid w:val="00315D42"/>
    <w:rsid w:val="00316799"/>
    <w:rsid w:val="00316834"/>
    <w:rsid w:val="00316A00"/>
    <w:rsid w:val="00317983"/>
    <w:rsid w:val="00317BDC"/>
    <w:rsid w:val="0032011F"/>
    <w:rsid w:val="00320C5F"/>
    <w:rsid w:val="0032160A"/>
    <w:rsid w:val="00321CBB"/>
    <w:rsid w:val="00321F3A"/>
    <w:rsid w:val="00322846"/>
    <w:rsid w:val="00322DB1"/>
    <w:rsid w:val="0032323A"/>
    <w:rsid w:val="003237AA"/>
    <w:rsid w:val="003239BA"/>
    <w:rsid w:val="003267CA"/>
    <w:rsid w:val="003269D1"/>
    <w:rsid w:val="00327C7E"/>
    <w:rsid w:val="00327DE6"/>
    <w:rsid w:val="00327DFF"/>
    <w:rsid w:val="00331080"/>
    <w:rsid w:val="003320CA"/>
    <w:rsid w:val="003325E7"/>
    <w:rsid w:val="003330EC"/>
    <w:rsid w:val="003334E4"/>
    <w:rsid w:val="003338E4"/>
    <w:rsid w:val="003339A3"/>
    <w:rsid w:val="00333B7A"/>
    <w:rsid w:val="003347F4"/>
    <w:rsid w:val="00335055"/>
    <w:rsid w:val="0033730C"/>
    <w:rsid w:val="00337649"/>
    <w:rsid w:val="00337988"/>
    <w:rsid w:val="00337DE0"/>
    <w:rsid w:val="003402B2"/>
    <w:rsid w:val="00340515"/>
    <w:rsid w:val="00340B1F"/>
    <w:rsid w:val="003411FC"/>
    <w:rsid w:val="003424C5"/>
    <w:rsid w:val="00342B6A"/>
    <w:rsid w:val="00342F41"/>
    <w:rsid w:val="003438F0"/>
    <w:rsid w:val="00345A54"/>
    <w:rsid w:val="00345E00"/>
    <w:rsid w:val="0034792B"/>
    <w:rsid w:val="00350242"/>
    <w:rsid w:val="00351440"/>
    <w:rsid w:val="00351E1F"/>
    <w:rsid w:val="00352409"/>
    <w:rsid w:val="00353CC9"/>
    <w:rsid w:val="0035425E"/>
    <w:rsid w:val="00355D5A"/>
    <w:rsid w:val="00355DB0"/>
    <w:rsid w:val="003567B4"/>
    <w:rsid w:val="00357599"/>
    <w:rsid w:val="00357C08"/>
    <w:rsid w:val="0036012F"/>
    <w:rsid w:val="003601A4"/>
    <w:rsid w:val="003603A5"/>
    <w:rsid w:val="003609B5"/>
    <w:rsid w:val="003615D2"/>
    <w:rsid w:val="00364A91"/>
    <w:rsid w:val="00364DD3"/>
    <w:rsid w:val="00364F08"/>
    <w:rsid w:val="003667DF"/>
    <w:rsid w:val="003672B8"/>
    <w:rsid w:val="00367D2A"/>
    <w:rsid w:val="00371D05"/>
    <w:rsid w:val="003720D9"/>
    <w:rsid w:val="003720DD"/>
    <w:rsid w:val="00372AC0"/>
    <w:rsid w:val="003732B9"/>
    <w:rsid w:val="0037373A"/>
    <w:rsid w:val="00373856"/>
    <w:rsid w:val="00374076"/>
    <w:rsid w:val="00375842"/>
    <w:rsid w:val="00375D0C"/>
    <w:rsid w:val="00375D3B"/>
    <w:rsid w:val="00376BC6"/>
    <w:rsid w:val="00377333"/>
    <w:rsid w:val="00377884"/>
    <w:rsid w:val="00380AF2"/>
    <w:rsid w:val="00381785"/>
    <w:rsid w:val="00381CD4"/>
    <w:rsid w:val="003827B6"/>
    <w:rsid w:val="00382DDF"/>
    <w:rsid w:val="0038569E"/>
    <w:rsid w:val="00385B7B"/>
    <w:rsid w:val="00386977"/>
    <w:rsid w:val="00386B88"/>
    <w:rsid w:val="00387B78"/>
    <w:rsid w:val="00387C12"/>
    <w:rsid w:val="00387F69"/>
    <w:rsid w:val="003913F5"/>
    <w:rsid w:val="003929D1"/>
    <w:rsid w:val="00393EB0"/>
    <w:rsid w:val="003941DE"/>
    <w:rsid w:val="00396717"/>
    <w:rsid w:val="003978DB"/>
    <w:rsid w:val="003A0BFF"/>
    <w:rsid w:val="003A1033"/>
    <w:rsid w:val="003A11A0"/>
    <w:rsid w:val="003A1264"/>
    <w:rsid w:val="003A2998"/>
    <w:rsid w:val="003A2E94"/>
    <w:rsid w:val="003A313C"/>
    <w:rsid w:val="003A3197"/>
    <w:rsid w:val="003A3A11"/>
    <w:rsid w:val="003A48B9"/>
    <w:rsid w:val="003A5034"/>
    <w:rsid w:val="003A6070"/>
    <w:rsid w:val="003A630F"/>
    <w:rsid w:val="003A6C41"/>
    <w:rsid w:val="003A6F93"/>
    <w:rsid w:val="003A72B1"/>
    <w:rsid w:val="003A7B3F"/>
    <w:rsid w:val="003B0403"/>
    <w:rsid w:val="003B0DA0"/>
    <w:rsid w:val="003B0F5E"/>
    <w:rsid w:val="003B1766"/>
    <w:rsid w:val="003B1A74"/>
    <w:rsid w:val="003B24A3"/>
    <w:rsid w:val="003B2B06"/>
    <w:rsid w:val="003B2D3B"/>
    <w:rsid w:val="003B35EC"/>
    <w:rsid w:val="003B3DAD"/>
    <w:rsid w:val="003B4365"/>
    <w:rsid w:val="003B4DEE"/>
    <w:rsid w:val="003B519C"/>
    <w:rsid w:val="003B54D7"/>
    <w:rsid w:val="003B6385"/>
    <w:rsid w:val="003B6C0D"/>
    <w:rsid w:val="003B70E4"/>
    <w:rsid w:val="003B7964"/>
    <w:rsid w:val="003B7C1A"/>
    <w:rsid w:val="003C08FC"/>
    <w:rsid w:val="003C1BD1"/>
    <w:rsid w:val="003C2C8C"/>
    <w:rsid w:val="003C415C"/>
    <w:rsid w:val="003C471F"/>
    <w:rsid w:val="003C4F28"/>
    <w:rsid w:val="003C722C"/>
    <w:rsid w:val="003C7F3F"/>
    <w:rsid w:val="003D0721"/>
    <w:rsid w:val="003D0C57"/>
    <w:rsid w:val="003D1035"/>
    <w:rsid w:val="003D1247"/>
    <w:rsid w:val="003D127F"/>
    <w:rsid w:val="003D145B"/>
    <w:rsid w:val="003D1E4A"/>
    <w:rsid w:val="003D1FCF"/>
    <w:rsid w:val="003D20EC"/>
    <w:rsid w:val="003D2808"/>
    <w:rsid w:val="003D3596"/>
    <w:rsid w:val="003D46B8"/>
    <w:rsid w:val="003D4895"/>
    <w:rsid w:val="003D5839"/>
    <w:rsid w:val="003D5D8F"/>
    <w:rsid w:val="003D5FB6"/>
    <w:rsid w:val="003D732E"/>
    <w:rsid w:val="003D7842"/>
    <w:rsid w:val="003E0101"/>
    <w:rsid w:val="003E03DA"/>
    <w:rsid w:val="003E0A78"/>
    <w:rsid w:val="003E0BA2"/>
    <w:rsid w:val="003E0BD2"/>
    <w:rsid w:val="003E1BE0"/>
    <w:rsid w:val="003E2370"/>
    <w:rsid w:val="003E2917"/>
    <w:rsid w:val="003E337D"/>
    <w:rsid w:val="003E4468"/>
    <w:rsid w:val="003E455D"/>
    <w:rsid w:val="003E58AA"/>
    <w:rsid w:val="003E5B98"/>
    <w:rsid w:val="003E6114"/>
    <w:rsid w:val="003E63A9"/>
    <w:rsid w:val="003E672A"/>
    <w:rsid w:val="003E7414"/>
    <w:rsid w:val="003E7EFD"/>
    <w:rsid w:val="003F0020"/>
    <w:rsid w:val="003F0823"/>
    <w:rsid w:val="003F08FA"/>
    <w:rsid w:val="003F11C7"/>
    <w:rsid w:val="003F20A1"/>
    <w:rsid w:val="003F2BD2"/>
    <w:rsid w:val="003F3331"/>
    <w:rsid w:val="003F3546"/>
    <w:rsid w:val="003F380E"/>
    <w:rsid w:val="003F3E28"/>
    <w:rsid w:val="003F45AA"/>
    <w:rsid w:val="003F5C05"/>
    <w:rsid w:val="003F6FED"/>
    <w:rsid w:val="003F7971"/>
    <w:rsid w:val="003F7D12"/>
    <w:rsid w:val="003F7F18"/>
    <w:rsid w:val="00400502"/>
    <w:rsid w:val="00400752"/>
    <w:rsid w:val="004007B3"/>
    <w:rsid w:val="00400A00"/>
    <w:rsid w:val="00400C75"/>
    <w:rsid w:val="00401200"/>
    <w:rsid w:val="004020DB"/>
    <w:rsid w:val="0040279E"/>
    <w:rsid w:val="00402A7A"/>
    <w:rsid w:val="00402C90"/>
    <w:rsid w:val="004031F4"/>
    <w:rsid w:val="004032A7"/>
    <w:rsid w:val="00403335"/>
    <w:rsid w:val="004035D2"/>
    <w:rsid w:val="004043C1"/>
    <w:rsid w:val="004048CB"/>
    <w:rsid w:val="0040504F"/>
    <w:rsid w:val="004064DC"/>
    <w:rsid w:val="00406B49"/>
    <w:rsid w:val="00407114"/>
    <w:rsid w:val="00410161"/>
    <w:rsid w:val="0041020F"/>
    <w:rsid w:val="00413D46"/>
    <w:rsid w:val="004166A1"/>
    <w:rsid w:val="00416F66"/>
    <w:rsid w:val="00417FED"/>
    <w:rsid w:val="00420059"/>
    <w:rsid w:val="004201E7"/>
    <w:rsid w:val="0042068A"/>
    <w:rsid w:val="004206FC"/>
    <w:rsid w:val="00420CF3"/>
    <w:rsid w:val="00420FF9"/>
    <w:rsid w:val="00421C06"/>
    <w:rsid w:val="0042235E"/>
    <w:rsid w:val="00422B47"/>
    <w:rsid w:val="00422C45"/>
    <w:rsid w:val="00422E74"/>
    <w:rsid w:val="0042435A"/>
    <w:rsid w:val="0042441C"/>
    <w:rsid w:val="00424D27"/>
    <w:rsid w:val="00424FFD"/>
    <w:rsid w:val="004255E2"/>
    <w:rsid w:val="00425A74"/>
    <w:rsid w:val="004261F2"/>
    <w:rsid w:val="00426492"/>
    <w:rsid w:val="004264FD"/>
    <w:rsid w:val="0042669B"/>
    <w:rsid w:val="0042704A"/>
    <w:rsid w:val="004270B2"/>
    <w:rsid w:val="00427316"/>
    <w:rsid w:val="00427D38"/>
    <w:rsid w:val="00430273"/>
    <w:rsid w:val="0043055F"/>
    <w:rsid w:val="00430DF2"/>
    <w:rsid w:val="004325C9"/>
    <w:rsid w:val="00432B9D"/>
    <w:rsid w:val="00432EA5"/>
    <w:rsid w:val="004334CC"/>
    <w:rsid w:val="004350DF"/>
    <w:rsid w:val="004356E1"/>
    <w:rsid w:val="00435D41"/>
    <w:rsid w:val="00436D36"/>
    <w:rsid w:val="00437241"/>
    <w:rsid w:val="00437739"/>
    <w:rsid w:val="0043794C"/>
    <w:rsid w:val="004403FA"/>
    <w:rsid w:val="00441416"/>
    <w:rsid w:val="004416D2"/>
    <w:rsid w:val="00442662"/>
    <w:rsid w:val="00442CF5"/>
    <w:rsid w:val="00443D0A"/>
    <w:rsid w:val="0044404A"/>
    <w:rsid w:val="00444623"/>
    <w:rsid w:val="00444CF6"/>
    <w:rsid w:val="0044519A"/>
    <w:rsid w:val="004451EF"/>
    <w:rsid w:val="00445296"/>
    <w:rsid w:val="00445542"/>
    <w:rsid w:val="00445A68"/>
    <w:rsid w:val="00445D2B"/>
    <w:rsid w:val="00446476"/>
    <w:rsid w:val="004464E6"/>
    <w:rsid w:val="00446589"/>
    <w:rsid w:val="00446D08"/>
    <w:rsid w:val="00446FC9"/>
    <w:rsid w:val="00447574"/>
    <w:rsid w:val="00451DC8"/>
    <w:rsid w:val="0045273B"/>
    <w:rsid w:val="004527CE"/>
    <w:rsid w:val="00452AAE"/>
    <w:rsid w:val="004535F1"/>
    <w:rsid w:val="004537B2"/>
    <w:rsid w:val="00453BD7"/>
    <w:rsid w:val="00453EBB"/>
    <w:rsid w:val="004542D9"/>
    <w:rsid w:val="00455023"/>
    <w:rsid w:val="00455B64"/>
    <w:rsid w:val="00456164"/>
    <w:rsid w:val="004564D6"/>
    <w:rsid w:val="004568DA"/>
    <w:rsid w:val="00456AC1"/>
    <w:rsid w:val="00456B94"/>
    <w:rsid w:val="00457448"/>
    <w:rsid w:val="0046102F"/>
    <w:rsid w:val="00461704"/>
    <w:rsid w:val="00462022"/>
    <w:rsid w:val="00462F86"/>
    <w:rsid w:val="004630FB"/>
    <w:rsid w:val="004638DF"/>
    <w:rsid w:val="00463953"/>
    <w:rsid w:val="00463DE4"/>
    <w:rsid w:val="004644EC"/>
    <w:rsid w:val="00464C2C"/>
    <w:rsid w:val="0046628E"/>
    <w:rsid w:val="00467737"/>
    <w:rsid w:val="004678EF"/>
    <w:rsid w:val="00470F0C"/>
    <w:rsid w:val="004710AD"/>
    <w:rsid w:val="004718EB"/>
    <w:rsid w:val="0047252F"/>
    <w:rsid w:val="00472FB7"/>
    <w:rsid w:val="00473700"/>
    <w:rsid w:val="00473F97"/>
    <w:rsid w:val="004748B5"/>
    <w:rsid w:val="00476987"/>
    <w:rsid w:val="00476EDE"/>
    <w:rsid w:val="00477285"/>
    <w:rsid w:val="0047729A"/>
    <w:rsid w:val="004800BC"/>
    <w:rsid w:val="004805C5"/>
    <w:rsid w:val="00480876"/>
    <w:rsid w:val="00480F95"/>
    <w:rsid w:val="00481355"/>
    <w:rsid w:val="004830E1"/>
    <w:rsid w:val="00484D1B"/>
    <w:rsid w:val="00485AF9"/>
    <w:rsid w:val="00485B01"/>
    <w:rsid w:val="00485B58"/>
    <w:rsid w:val="00487EE3"/>
    <w:rsid w:val="00490A26"/>
    <w:rsid w:val="00490B32"/>
    <w:rsid w:val="00490E3D"/>
    <w:rsid w:val="00490E79"/>
    <w:rsid w:val="00491198"/>
    <w:rsid w:val="00491349"/>
    <w:rsid w:val="00491903"/>
    <w:rsid w:val="004920B4"/>
    <w:rsid w:val="00492360"/>
    <w:rsid w:val="00492571"/>
    <w:rsid w:val="004927CF"/>
    <w:rsid w:val="00493356"/>
    <w:rsid w:val="0049386E"/>
    <w:rsid w:val="00496017"/>
    <w:rsid w:val="00496F31"/>
    <w:rsid w:val="004A14E5"/>
    <w:rsid w:val="004A1535"/>
    <w:rsid w:val="004A3A23"/>
    <w:rsid w:val="004A3CA0"/>
    <w:rsid w:val="004A4162"/>
    <w:rsid w:val="004A4F36"/>
    <w:rsid w:val="004A73A2"/>
    <w:rsid w:val="004B060A"/>
    <w:rsid w:val="004B0C41"/>
    <w:rsid w:val="004B14B0"/>
    <w:rsid w:val="004B1F1F"/>
    <w:rsid w:val="004B2447"/>
    <w:rsid w:val="004B326F"/>
    <w:rsid w:val="004B3BB1"/>
    <w:rsid w:val="004B628E"/>
    <w:rsid w:val="004B62E2"/>
    <w:rsid w:val="004B6B2F"/>
    <w:rsid w:val="004B7499"/>
    <w:rsid w:val="004B76A4"/>
    <w:rsid w:val="004C0BB8"/>
    <w:rsid w:val="004C2E3B"/>
    <w:rsid w:val="004C44EF"/>
    <w:rsid w:val="004C4734"/>
    <w:rsid w:val="004C51E1"/>
    <w:rsid w:val="004C5397"/>
    <w:rsid w:val="004C5610"/>
    <w:rsid w:val="004C70FB"/>
    <w:rsid w:val="004C746C"/>
    <w:rsid w:val="004C74B8"/>
    <w:rsid w:val="004C7F9F"/>
    <w:rsid w:val="004D0478"/>
    <w:rsid w:val="004D1F0C"/>
    <w:rsid w:val="004D2DB6"/>
    <w:rsid w:val="004D3BEB"/>
    <w:rsid w:val="004D401D"/>
    <w:rsid w:val="004D4230"/>
    <w:rsid w:val="004D43DE"/>
    <w:rsid w:val="004D4F2B"/>
    <w:rsid w:val="004D5055"/>
    <w:rsid w:val="004D534A"/>
    <w:rsid w:val="004D5EC3"/>
    <w:rsid w:val="004D6DDE"/>
    <w:rsid w:val="004D6F9C"/>
    <w:rsid w:val="004D7813"/>
    <w:rsid w:val="004D7A8E"/>
    <w:rsid w:val="004D7EC9"/>
    <w:rsid w:val="004E1072"/>
    <w:rsid w:val="004E1770"/>
    <w:rsid w:val="004E2BE1"/>
    <w:rsid w:val="004E3180"/>
    <w:rsid w:val="004E3D0E"/>
    <w:rsid w:val="004E4090"/>
    <w:rsid w:val="004E4889"/>
    <w:rsid w:val="004E4A3F"/>
    <w:rsid w:val="004E6015"/>
    <w:rsid w:val="004E6E7A"/>
    <w:rsid w:val="004E79E7"/>
    <w:rsid w:val="004E7A48"/>
    <w:rsid w:val="004F0D5F"/>
    <w:rsid w:val="004F1842"/>
    <w:rsid w:val="004F1F39"/>
    <w:rsid w:val="004F2DD6"/>
    <w:rsid w:val="004F3D43"/>
    <w:rsid w:val="004F53C0"/>
    <w:rsid w:val="004F616E"/>
    <w:rsid w:val="004F64FF"/>
    <w:rsid w:val="004F6CB3"/>
    <w:rsid w:val="004F7168"/>
    <w:rsid w:val="00502075"/>
    <w:rsid w:val="00504B6B"/>
    <w:rsid w:val="00504DA6"/>
    <w:rsid w:val="00506055"/>
    <w:rsid w:val="005067D2"/>
    <w:rsid w:val="00506A27"/>
    <w:rsid w:val="00506E02"/>
    <w:rsid w:val="0050704A"/>
    <w:rsid w:val="00507FF1"/>
    <w:rsid w:val="0051089E"/>
    <w:rsid w:val="005114FF"/>
    <w:rsid w:val="00511859"/>
    <w:rsid w:val="00511915"/>
    <w:rsid w:val="00513E9F"/>
    <w:rsid w:val="00514751"/>
    <w:rsid w:val="00514D97"/>
    <w:rsid w:val="00515D49"/>
    <w:rsid w:val="00521EBC"/>
    <w:rsid w:val="005229EF"/>
    <w:rsid w:val="00523EEB"/>
    <w:rsid w:val="00523F47"/>
    <w:rsid w:val="00527739"/>
    <w:rsid w:val="005277BF"/>
    <w:rsid w:val="00527CEA"/>
    <w:rsid w:val="00530C23"/>
    <w:rsid w:val="00530E25"/>
    <w:rsid w:val="005317C3"/>
    <w:rsid w:val="00531AEE"/>
    <w:rsid w:val="00532402"/>
    <w:rsid w:val="005325A1"/>
    <w:rsid w:val="00532A1D"/>
    <w:rsid w:val="00533962"/>
    <w:rsid w:val="00533B8B"/>
    <w:rsid w:val="005346BE"/>
    <w:rsid w:val="00534F93"/>
    <w:rsid w:val="00535299"/>
    <w:rsid w:val="00535604"/>
    <w:rsid w:val="0053624A"/>
    <w:rsid w:val="00536738"/>
    <w:rsid w:val="00537896"/>
    <w:rsid w:val="005379F6"/>
    <w:rsid w:val="0054087B"/>
    <w:rsid w:val="00543B3F"/>
    <w:rsid w:val="00543F9D"/>
    <w:rsid w:val="00545010"/>
    <w:rsid w:val="005469B2"/>
    <w:rsid w:val="00547107"/>
    <w:rsid w:val="00547F01"/>
    <w:rsid w:val="00550544"/>
    <w:rsid w:val="00550948"/>
    <w:rsid w:val="00550BB0"/>
    <w:rsid w:val="00550CC5"/>
    <w:rsid w:val="005510DD"/>
    <w:rsid w:val="0055241E"/>
    <w:rsid w:val="005525A9"/>
    <w:rsid w:val="00552CBB"/>
    <w:rsid w:val="005545CC"/>
    <w:rsid w:val="00554695"/>
    <w:rsid w:val="00554A8B"/>
    <w:rsid w:val="00554CC1"/>
    <w:rsid w:val="00554D96"/>
    <w:rsid w:val="00554F94"/>
    <w:rsid w:val="00555035"/>
    <w:rsid w:val="005557B1"/>
    <w:rsid w:val="00556033"/>
    <w:rsid w:val="0055647D"/>
    <w:rsid w:val="00556E12"/>
    <w:rsid w:val="00556ECF"/>
    <w:rsid w:val="00556F76"/>
    <w:rsid w:val="005570D6"/>
    <w:rsid w:val="00557ABA"/>
    <w:rsid w:val="00557C1D"/>
    <w:rsid w:val="00560359"/>
    <w:rsid w:val="00560CE8"/>
    <w:rsid w:val="005617A7"/>
    <w:rsid w:val="00562A36"/>
    <w:rsid w:val="00562BE6"/>
    <w:rsid w:val="00562D2E"/>
    <w:rsid w:val="00563B6A"/>
    <w:rsid w:val="0056475C"/>
    <w:rsid w:val="00564ABB"/>
    <w:rsid w:val="00565293"/>
    <w:rsid w:val="0056548E"/>
    <w:rsid w:val="00565EC0"/>
    <w:rsid w:val="00566083"/>
    <w:rsid w:val="00566B69"/>
    <w:rsid w:val="00566BFB"/>
    <w:rsid w:val="00570057"/>
    <w:rsid w:val="00570B0E"/>
    <w:rsid w:val="00570DC8"/>
    <w:rsid w:val="005712D2"/>
    <w:rsid w:val="00572D1C"/>
    <w:rsid w:val="00573B24"/>
    <w:rsid w:val="00573B35"/>
    <w:rsid w:val="00573F8D"/>
    <w:rsid w:val="00574A56"/>
    <w:rsid w:val="00574C26"/>
    <w:rsid w:val="00575FC1"/>
    <w:rsid w:val="005764F6"/>
    <w:rsid w:val="005768EA"/>
    <w:rsid w:val="0057695F"/>
    <w:rsid w:val="0057755F"/>
    <w:rsid w:val="005777D7"/>
    <w:rsid w:val="0058002D"/>
    <w:rsid w:val="00580240"/>
    <w:rsid w:val="005806D5"/>
    <w:rsid w:val="005809B5"/>
    <w:rsid w:val="005816B5"/>
    <w:rsid w:val="0058182E"/>
    <w:rsid w:val="00581960"/>
    <w:rsid w:val="00582055"/>
    <w:rsid w:val="00582D8F"/>
    <w:rsid w:val="00582ED2"/>
    <w:rsid w:val="00583101"/>
    <w:rsid w:val="00583234"/>
    <w:rsid w:val="00583983"/>
    <w:rsid w:val="00585088"/>
    <w:rsid w:val="00585970"/>
    <w:rsid w:val="00586125"/>
    <w:rsid w:val="005863D1"/>
    <w:rsid w:val="00586B27"/>
    <w:rsid w:val="005910DA"/>
    <w:rsid w:val="0059125A"/>
    <w:rsid w:val="0059130B"/>
    <w:rsid w:val="00592533"/>
    <w:rsid w:val="005928E4"/>
    <w:rsid w:val="00593278"/>
    <w:rsid w:val="0059384B"/>
    <w:rsid w:val="005943C3"/>
    <w:rsid w:val="005944D8"/>
    <w:rsid w:val="0059453F"/>
    <w:rsid w:val="00595A10"/>
    <w:rsid w:val="00595ABB"/>
    <w:rsid w:val="00595D73"/>
    <w:rsid w:val="00595E5D"/>
    <w:rsid w:val="00596BC4"/>
    <w:rsid w:val="00596DEE"/>
    <w:rsid w:val="005A1611"/>
    <w:rsid w:val="005A180E"/>
    <w:rsid w:val="005A216F"/>
    <w:rsid w:val="005A2672"/>
    <w:rsid w:val="005A2BE0"/>
    <w:rsid w:val="005A2F2D"/>
    <w:rsid w:val="005A31EC"/>
    <w:rsid w:val="005A46B4"/>
    <w:rsid w:val="005A52C5"/>
    <w:rsid w:val="005A591A"/>
    <w:rsid w:val="005A5D0B"/>
    <w:rsid w:val="005B04CB"/>
    <w:rsid w:val="005B12E1"/>
    <w:rsid w:val="005B16E5"/>
    <w:rsid w:val="005B1A64"/>
    <w:rsid w:val="005B2851"/>
    <w:rsid w:val="005B3045"/>
    <w:rsid w:val="005B325D"/>
    <w:rsid w:val="005B3AE3"/>
    <w:rsid w:val="005B4FEE"/>
    <w:rsid w:val="005B52E5"/>
    <w:rsid w:val="005B534A"/>
    <w:rsid w:val="005B53A9"/>
    <w:rsid w:val="005B5DE2"/>
    <w:rsid w:val="005B6962"/>
    <w:rsid w:val="005B6965"/>
    <w:rsid w:val="005B6DE5"/>
    <w:rsid w:val="005B7375"/>
    <w:rsid w:val="005B74C8"/>
    <w:rsid w:val="005B7963"/>
    <w:rsid w:val="005B7D37"/>
    <w:rsid w:val="005B7DA2"/>
    <w:rsid w:val="005C058F"/>
    <w:rsid w:val="005C0FB7"/>
    <w:rsid w:val="005C2C40"/>
    <w:rsid w:val="005C3016"/>
    <w:rsid w:val="005C3B10"/>
    <w:rsid w:val="005C3F07"/>
    <w:rsid w:val="005C4229"/>
    <w:rsid w:val="005C53A5"/>
    <w:rsid w:val="005C5851"/>
    <w:rsid w:val="005C70E2"/>
    <w:rsid w:val="005C739E"/>
    <w:rsid w:val="005C7577"/>
    <w:rsid w:val="005C75E8"/>
    <w:rsid w:val="005D0BF2"/>
    <w:rsid w:val="005D0CB1"/>
    <w:rsid w:val="005D0FD6"/>
    <w:rsid w:val="005D1F79"/>
    <w:rsid w:val="005D2530"/>
    <w:rsid w:val="005D266E"/>
    <w:rsid w:val="005D28DE"/>
    <w:rsid w:val="005D2B20"/>
    <w:rsid w:val="005D2BE5"/>
    <w:rsid w:val="005D3AAD"/>
    <w:rsid w:val="005D3C39"/>
    <w:rsid w:val="005D6FF7"/>
    <w:rsid w:val="005D7BEA"/>
    <w:rsid w:val="005E082B"/>
    <w:rsid w:val="005E16C0"/>
    <w:rsid w:val="005E1A0A"/>
    <w:rsid w:val="005E1BB0"/>
    <w:rsid w:val="005E3521"/>
    <w:rsid w:val="005E3BC0"/>
    <w:rsid w:val="005E630E"/>
    <w:rsid w:val="005E6A3C"/>
    <w:rsid w:val="005E6B01"/>
    <w:rsid w:val="005E6D78"/>
    <w:rsid w:val="005E6DDC"/>
    <w:rsid w:val="005E7864"/>
    <w:rsid w:val="005F08DC"/>
    <w:rsid w:val="005F13BE"/>
    <w:rsid w:val="005F1555"/>
    <w:rsid w:val="005F15AB"/>
    <w:rsid w:val="005F36E6"/>
    <w:rsid w:val="005F3F46"/>
    <w:rsid w:val="005F3FBA"/>
    <w:rsid w:val="005F551A"/>
    <w:rsid w:val="005F57C8"/>
    <w:rsid w:val="005F59FB"/>
    <w:rsid w:val="005F6AD8"/>
    <w:rsid w:val="005F6C03"/>
    <w:rsid w:val="005F6F19"/>
    <w:rsid w:val="006001B6"/>
    <w:rsid w:val="00600755"/>
    <w:rsid w:val="0060227E"/>
    <w:rsid w:val="006024BB"/>
    <w:rsid w:val="006028AD"/>
    <w:rsid w:val="0060360A"/>
    <w:rsid w:val="00604CB7"/>
    <w:rsid w:val="00606497"/>
    <w:rsid w:val="006076F7"/>
    <w:rsid w:val="00607988"/>
    <w:rsid w:val="006103C3"/>
    <w:rsid w:val="006113A7"/>
    <w:rsid w:val="00611A96"/>
    <w:rsid w:val="0061280C"/>
    <w:rsid w:val="0061306F"/>
    <w:rsid w:val="00613E8E"/>
    <w:rsid w:val="00614439"/>
    <w:rsid w:val="00614710"/>
    <w:rsid w:val="00614FAA"/>
    <w:rsid w:val="006161FB"/>
    <w:rsid w:val="00617A09"/>
    <w:rsid w:val="0062126B"/>
    <w:rsid w:val="00622ACD"/>
    <w:rsid w:val="00623071"/>
    <w:rsid w:val="00623BBB"/>
    <w:rsid w:val="00623FB0"/>
    <w:rsid w:val="006247EE"/>
    <w:rsid w:val="00624DA9"/>
    <w:rsid w:val="006256AC"/>
    <w:rsid w:val="00627085"/>
    <w:rsid w:val="006270D3"/>
    <w:rsid w:val="00627937"/>
    <w:rsid w:val="00627D75"/>
    <w:rsid w:val="00627F45"/>
    <w:rsid w:val="00630757"/>
    <w:rsid w:val="00631EEB"/>
    <w:rsid w:val="00633F5C"/>
    <w:rsid w:val="0063567E"/>
    <w:rsid w:val="00635DD2"/>
    <w:rsid w:val="0063600F"/>
    <w:rsid w:val="00636D30"/>
    <w:rsid w:val="0063756C"/>
    <w:rsid w:val="006407B3"/>
    <w:rsid w:val="0064082A"/>
    <w:rsid w:val="00640FC2"/>
    <w:rsid w:val="0064106C"/>
    <w:rsid w:val="0064244C"/>
    <w:rsid w:val="00642731"/>
    <w:rsid w:val="00643C53"/>
    <w:rsid w:val="006446AE"/>
    <w:rsid w:val="00644B09"/>
    <w:rsid w:val="006453E1"/>
    <w:rsid w:val="00645784"/>
    <w:rsid w:val="0064580A"/>
    <w:rsid w:val="0064715D"/>
    <w:rsid w:val="00650746"/>
    <w:rsid w:val="00650B3E"/>
    <w:rsid w:val="00650B87"/>
    <w:rsid w:val="006515A6"/>
    <w:rsid w:val="006516DB"/>
    <w:rsid w:val="006519D3"/>
    <w:rsid w:val="00651D80"/>
    <w:rsid w:val="0065333E"/>
    <w:rsid w:val="00653B2A"/>
    <w:rsid w:val="00653B4B"/>
    <w:rsid w:val="0065434F"/>
    <w:rsid w:val="00654AA7"/>
    <w:rsid w:val="006550B2"/>
    <w:rsid w:val="00655D1B"/>
    <w:rsid w:val="00655EE9"/>
    <w:rsid w:val="006562F4"/>
    <w:rsid w:val="00656505"/>
    <w:rsid w:val="00657B45"/>
    <w:rsid w:val="00657B8E"/>
    <w:rsid w:val="00657BB3"/>
    <w:rsid w:val="006602DE"/>
    <w:rsid w:val="006609E1"/>
    <w:rsid w:val="00660B33"/>
    <w:rsid w:val="00661E64"/>
    <w:rsid w:val="006628DC"/>
    <w:rsid w:val="0066339D"/>
    <w:rsid w:val="006638C2"/>
    <w:rsid w:val="00663A1E"/>
    <w:rsid w:val="00664011"/>
    <w:rsid w:val="0066415F"/>
    <w:rsid w:val="00664383"/>
    <w:rsid w:val="0066502E"/>
    <w:rsid w:val="00666438"/>
    <w:rsid w:val="00666716"/>
    <w:rsid w:val="00667F9E"/>
    <w:rsid w:val="00672674"/>
    <w:rsid w:val="006747F4"/>
    <w:rsid w:val="00674EA9"/>
    <w:rsid w:val="00675A1F"/>
    <w:rsid w:val="006770E7"/>
    <w:rsid w:val="006777C2"/>
    <w:rsid w:val="00677EF6"/>
    <w:rsid w:val="00680591"/>
    <w:rsid w:val="0068091C"/>
    <w:rsid w:val="0068091E"/>
    <w:rsid w:val="00682037"/>
    <w:rsid w:val="00682F87"/>
    <w:rsid w:val="0068349E"/>
    <w:rsid w:val="0068353A"/>
    <w:rsid w:val="0068524D"/>
    <w:rsid w:val="0068538C"/>
    <w:rsid w:val="006859A5"/>
    <w:rsid w:val="006867AE"/>
    <w:rsid w:val="00687FDA"/>
    <w:rsid w:val="00690484"/>
    <w:rsid w:val="006916B6"/>
    <w:rsid w:val="006917DB"/>
    <w:rsid w:val="00691EE2"/>
    <w:rsid w:val="0069203F"/>
    <w:rsid w:val="00692B0F"/>
    <w:rsid w:val="00692B67"/>
    <w:rsid w:val="00692FA1"/>
    <w:rsid w:val="006937F2"/>
    <w:rsid w:val="00694085"/>
    <w:rsid w:val="00694948"/>
    <w:rsid w:val="00694AF0"/>
    <w:rsid w:val="00694F31"/>
    <w:rsid w:val="00695064"/>
    <w:rsid w:val="00695A70"/>
    <w:rsid w:val="00695F61"/>
    <w:rsid w:val="00696F19"/>
    <w:rsid w:val="006A0454"/>
    <w:rsid w:val="006A0BF9"/>
    <w:rsid w:val="006A0CB6"/>
    <w:rsid w:val="006A1532"/>
    <w:rsid w:val="006A1945"/>
    <w:rsid w:val="006A1B22"/>
    <w:rsid w:val="006A1D30"/>
    <w:rsid w:val="006A347D"/>
    <w:rsid w:val="006A3861"/>
    <w:rsid w:val="006A39A2"/>
    <w:rsid w:val="006A48FD"/>
    <w:rsid w:val="006A4AC7"/>
    <w:rsid w:val="006A4EC4"/>
    <w:rsid w:val="006A51DC"/>
    <w:rsid w:val="006A5868"/>
    <w:rsid w:val="006A6DA2"/>
    <w:rsid w:val="006A783E"/>
    <w:rsid w:val="006A7B05"/>
    <w:rsid w:val="006A7E59"/>
    <w:rsid w:val="006B020F"/>
    <w:rsid w:val="006B0318"/>
    <w:rsid w:val="006B0854"/>
    <w:rsid w:val="006B1155"/>
    <w:rsid w:val="006B16C2"/>
    <w:rsid w:val="006B19C8"/>
    <w:rsid w:val="006B25C6"/>
    <w:rsid w:val="006B2D01"/>
    <w:rsid w:val="006B2D35"/>
    <w:rsid w:val="006B523A"/>
    <w:rsid w:val="006B7702"/>
    <w:rsid w:val="006C07E2"/>
    <w:rsid w:val="006C09ED"/>
    <w:rsid w:val="006C1293"/>
    <w:rsid w:val="006C1981"/>
    <w:rsid w:val="006C1ADF"/>
    <w:rsid w:val="006C2085"/>
    <w:rsid w:val="006C2CB2"/>
    <w:rsid w:val="006C2F53"/>
    <w:rsid w:val="006C3071"/>
    <w:rsid w:val="006C39AF"/>
    <w:rsid w:val="006C4ACB"/>
    <w:rsid w:val="006C4C3D"/>
    <w:rsid w:val="006C5A25"/>
    <w:rsid w:val="006C7581"/>
    <w:rsid w:val="006C790D"/>
    <w:rsid w:val="006D0C06"/>
    <w:rsid w:val="006D1623"/>
    <w:rsid w:val="006D1DF2"/>
    <w:rsid w:val="006D226D"/>
    <w:rsid w:val="006D281B"/>
    <w:rsid w:val="006D2A62"/>
    <w:rsid w:val="006D361E"/>
    <w:rsid w:val="006D408C"/>
    <w:rsid w:val="006D5252"/>
    <w:rsid w:val="006D6E9B"/>
    <w:rsid w:val="006D7662"/>
    <w:rsid w:val="006E0263"/>
    <w:rsid w:val="006E106A"/>
    <w:rsid w:val="006E1215"/>
    <w:rsid w:val="006E2018"/>
    <w:rsid w:val="006E34FF"/>
    <w:rsid w:val="006E353C"/>
    <w:rsid w:val="006E3B0C"/>
    <w:rsid w:val="006E59BD"/>
    <w:rsid w:val="006E5BDB"/>
    <w:rsid w:val="006E6382"/>
    <w:rsid w:val="006E6CFE"/>
    <w:rsid w:val="006E733E"/>
    <w:rsid w:val="006E7C25"/>
    <w:rsid w:val="006F0647"/>
    <w:rsid w:val="006F10AA"/>
    <w:rsid w:val="006F1385"/>
    <w:rsid w:val="006F272E"/>
    <w:rsid w:val="006F2941"/>
    <w:rsid w:val="006F2D7A"/>
    <w:rsid w:val="006F48E5"/>
    <w:rsid w:val="006F537A"/>
    <w:rsid w:val="006F55C2"/>
    <w:rsid w:val="006F5DF0"/>
    <w:rsid w:val="006F6810"/>
    <w:rsid w:val="006F6AB2"/>
    <w:rsid w:val="006F776E"/>
    <w:rsid w:val="006F788B"/>
    <w:rsid w:val="006F7DB1"/>
    <w:rsid w:val="006F7FEA"/>
    <w:rsid w:val="00701B84"/>
    <w:rsid w:val="0070201C"/>
    <w:rsid w:val="007024C5"/>
    <w:rsid w:val="007046B5"/>
    <w:rsid w:val="007054FC"/>
    <w:rsid w:val="00707DAE"/>
    <w:rsid w:val="0071016E"/>
    <w:rsid w:val="00711BC2"/>
    <w:rsid w:val="00711DB1"/>
    <w:rsid w:val="0071317C"/>
    <w:rsid w:val="00713641"/>
    <w:rsid w:val="007136B5"/>
    <w:rsid w:val="00713BA6"/>
    <w:rsid w:val="007145EE"/>
    <w:rsid w:val="0071526F"/>
    <w:rsid w:val="007153A9"/>
    <w:rsid w:val="00715576"/>
    <w:rsid w:val="007155BC"/>
    <w:rsid w:val="0071577F"/>
    <w:rsid w:val="00717281"/>
    <w:rsid w:val="007177FF"/>
    <w:rsid w:val="00717911"/>
    <w:rsid w:val="00717F45"/>
    <w:rsid w:val="00720794"/>
    <w:rsid w:val="007208E6"/>
    <w:rsid w:val="00722734"/>
    <w:rsid w:val="00723861"/>
    <w:rsid w:val="00724E73"/>
    <w:rsid w:val="007255FF"/>
    <w:rsid w:val="00726559"/>
    <w:rsid w:val="00726E6B"/>
    <w:rsid w:val="007278A6"/>
    <w:rsid w:val="0073050A"/>
    <w:rsid w:val="007309F1"/>
    <w:rsid w:val="00730B1E"/>
    <w:rsid w:val="007326BC"/>
    <w:rsid w:val="00732E02"/>
    <w:rsid w:val="0073365D"/>
    <w:rsid w:val="00734B65"/>
    <w:rsid w:val="00734C34"/>
    <w:rsid w:val="0073536D"/>
    <w:rsid w:val="0073587F"/>
    <w:rsid w:val="00736237"/>
    <w:rsid w:val="0073635E"/>
    <w:rsid w:val="00736E0B"/>
    <w:rsid w:val="007376D2"/>
    <w:rsid w:val="00740030"/>
    <w:rsid w:val="0074099D"/>
    <w:rsid w:val="0074113C"/>
    <w:rsid w:val="00741A70"/>
    <w:rsid w:val="00741BAC"/>
    <w:rsid w:val="00742B15"/>
    <w:rsid w:val="00742E51"/>
    <w:rsid w:val="0074347B"/>
    <w:rsid w:val="00744B33"/>
    <w:rsid w:val="00744D8B"/>
    <w:rsid w:val="0074591A"/>
    <w:rsid w:val="00745FAA"/>
    <w:rsid w:val="007461BF"/>
    <w:rsid w:val="007465CF"/>
    <w:rsid w:val="0074686F"/>
    <w:rsid w:val="00746B4B"/>
    <w:rsid w:val="00747494"/>
    <w:rsid w:val="007475F9"/>
    <w:rsid w:val="00747723"/>
    <w:rsid w:val="00747B8A"/>
    <w:rsid w:val="00747CDF"/>
    <w:rsid w:val="00750728"/>
    <w:rsid w:val="007518C1"/>
    <w:rsid w:val="00751EE0"/>
    <w:rsid w:val="007526EE"/>
    <w:rsid w:val="0075338B"/>
    <w:rsid w:val="00753493"/>
    <w:rsid w:val="007535CE"/>
    <w:rsid w:val="0075390D"/>
    <w:rsid w:val="00754610"/>
    <w:rsid w:val="00754779"/>
    <w:rsid w:val="00754A5E"/>
    <w:rsid w:val="00754B16"/>
    <w:rsid w:val="00754C76"/>
    <w:rsid w:val="0075600E"/>
    <w:rsid w:val="0075741A"/>
    <w:rsid w:val="00761018"/>
    <w:rsid w:val="00761481"/>
    <w:rsid w:val="00761E7E"/>
    <w:rsid w:val="0076358D"/>
    <w:rsid w:val="007638E9"/>
    <w:rsid w:val="00763AD5"/>
    <w:rsid w:val="00763E8A"/>
    <w:rsid w:val="00764B8A"/>
    <w:rsid w:val="0076588C"/>
    <w:rsid w:val="00766D00"/>
    <w:rsid w:val="0076797E"/>
    <w:rsid w:val="00767A08"/>
    <w:rsid w:val="00767DA6"/>
    <w:rsid w:val="00767F3B"/>
    <w:rsid w:val="00770351"/>
    <w:rsid w:val="00770DAA"/>
    <w:rsid w:val="0077191B"/>
    <w:rsid w:val="00771EF3"/>
    <w:rsid w:val="00772EA0"/>
    <w:rsid w:val="007738DA"/>
    <w:rsid w:val="007739E9"/>
    <w:rsid w:val="00773FB9"/>
    <w:rsid w:val="0077476F"/>
    <w:rsid w:val="0077491D"/>
    <w:rsid w:val="0077511B"/>
    <w:rsid w:val="00775268"/>
    <w:rsid w:val="0077566C"/>
    <w:rsid w:val="007770AC"/>
    <w:rsid w:val="007771B0"/>
    <w:rsid w:val="007778C9"/>
    <w:rsid w:val="007807C0"/>
    <w:rsid w:val="00780902"/>
    <w:rsid w:val="00780F7F"/>
    <w:rsid w:val="00781B0F"/>
    <w:rsid w:val="00781C9D"/>
    <w:rsid w:val="0078253C"/>
    <w:rsid w:val="00782979"/>
    <w:rsid w:val="00782FDE"/>
    <w:rsid w:val="00783C34"/>
    <w:rsid w:val="007850E3"/>
    <w:rsid w:val="0078515A"/>
    <w:rsid w:val="00785200"/>
    <w:rsid w:val="00785A77"/>
    <w:rsid w:val="00785F14"/>
    <w:rsid w:val="0078685D"/>
    <w:rsid w:val="007868E6"/>
    <w:rsid w:val="00786A20"/>
    <w:rsid w:val="00786C56"/>
    <w:rsid w:val="00790025"/>
    <w:rsid w:val="007903AD"/>
    <w:rsid w:val="00791391"/>
    <w:rsid w:val="007916BB"/>
    <w:rsid w:val="00791977"/>
    <w:rsid w:val="007925D1"/>
    <w:rsid w:val="00792CC0"/>
    <w:rsid w:val="007932D3"/>
    <w:rsid w:val="00793D99"/>
    <w:rsid w:val="007943FB"/>
    <w:rsid w:val="00794604"/>
    <w:rsid w:val="00794738"/>
    <w:rsid w:val="00794BD8"/>
    <w:rsid w:val="00796207"/>
    <w:rsid w:val="00797326"/>
    <w:rsid w:val="00797865"/>
    <w:rsid w:val="007A08FF"/>
    <w:rsid w:val="007A1D8C"/>
    <w:rsid w:val="007A3343"/>
    <w:rsid w:val="007A434B"/>
    <w:rsid w:val="007A4F41"/>
    <w:rsid w:val="007A5078"/>
    <w:rsid w:val="007A5146"/>
    <w:rsid w:val="007A5298"/>
    <w:rsid w:val="007A5D7A"/>
    <w:rsid w:val="007A5EB1"/>
    <w:rsid w:val="007A62AC"/>
    <w:rsid w:val="007A6C5D"/>
    <w:rsid w:val="007A70A5"/>
    <w:rsid w:val="007A7629"/>
    <w:rsid w:val="007A76B3"/>
    <w:rsid w:val="007B0A5A"/>
    <w:rsid w:val="007B0BEE"/>
    <w:rsid w:val="007B1765"/>
    <w:rsid w:val="007B2334"/>
    <w:rsid w:val="007B38AE"/>
    <w:rsid w:val="007B3E58"/>
    <w:rsid w:val="007B41C9"/>
    <w:rsid w:val="007B47D4"/>
    <w:rsid w:val="007B548F"/>
    <w:rsid w:val="007B6061"/>
    <w:rsid w:val="007B62D7"/>
    <w:rsid w:val="007B66C3"/>
    <w:rsid w:val="007B6FC4"/>
    <w:rsid w:val="007B75EA"/>
    <w:rsid w:val="007B79C8"/>
    <w:rsid w:val="007B7C94"/>
    <w:rsid w:val="007C0188"/>
    <w:rsid w:val="007C0373"/>
    <w:rsid w:val="007C0B0F"/>
    <w:rsid w:val="007C224C"/>
    <w:rsid w:val="007C291B"/>
    <w:rsid w:val="007C3910"/>
    <w:rsid w:val="007C3AA7"/>
    <w:rsid w:val="007C3B07"/>
    <w:rsid w:val="007C44D2"/>
    <w:rsid w:val="007C4633"/>
    <w:rsid w:val="007C4702"/>
    <w:rsid w:val="007C4C2D"/>
    <w:rsid w:val="007C7B4C"/>
    <w:rsid w:val="007C7C02"/>
    <w:rsid w:val="007D0A7C"/>
    <w:rsid w:val="007D12C8"/>
    <w:rsid w:val="007D1B50"/>
    <w:rsid w:val="007D2954"/>
    <w:rsid w:val="007D302D"/>
    <w:rsid w:val="007D3700"/>
    <w:rsid w:val="007D5D33"/>
    <w:rsid w:val="007D5FAF"/>
    <w:rsid w:val="007D6511"/>
    <w:rsid w:val="007D6544"/>
    <w:rsid w:val="007D74D5"/>
    <w:rsid w:val="007E0286"/>
    <w:rsid w:val="007E0608"/>
    <w:rsid w:val="007E08BF"/>
    <w:rsid w:val="007E11C1"/>
    <w:rsid w:val="007E13C9"/>
    <w:rsid w:val="007E14FD"/>
    <w:rsid w:val="007E157A"/>
    <w:rsid w:val="007E1B03"/>
    <w:rsid w:val="007E1D03"/>
    <w:rsid w:val="007E2623"/>
    <w:rsid w:val="007E2994"/>
    <w:rsid w:val="007E32DB"/>
    <w:rsid w:val="007E4218"/>
    <w:rsid w:val="007E4F4F"/>
    <w:rsid w:val="007E59A4"/>
    <w:rsid w:val="007E757B"/>
    <w:rsid w:val="007E7A0C"/>
    <w:rsid w:val="007E7B2A"/>
    <w:rsid w:val="007E7BAB"/>
    <w:rsid w:val="007F02A5"/>
    <w:rsid w:val="007F057F"/>
    <w:rsid w:val="007F1616"/>
    <w:rsid w:val="007F22EC"/>
    <w:rsid w:val="007F27F8"/>
    <w:rsid w:val="007F3637"/>
    <w:rsid w:val="007F4C54"/>
    <w:rsid w:val="007F51C3"/>
    <w:rsid w:val="007F530C"/>
    <w:rsid w:val="007F61CD"/>
    <w:rsid w:val="007F77B4"/>
    <w:rsid w:val="00800D2D"/>
    <w:rsid w:val="008016D6"/>
    <w:rsid w:val="00801EC0"/>
    <w:rsid w:val="0080299B"/>
    <w:rsid w:val="008066C6"/>
    <w:rsid w:val="0080739A"/>
    <w:rsid w:val="00807882"/>
    <w:rsid w:val="00807BF8"/>
    <w:rsid w:val="00810077"/>
    <w:rsid w:val="008112DA"/>
    <w:rsid w:val="00812566"/>
    <w:rsid w:val="008133EC"/>
    <w:rsid w:val="00813AA7"/>
    <w:rsid w:val="00814814"/>
    <w:rsid w:val="00815033"/>
    <w:rsid w:val="00815859"/>
    <w:rsid w:val="00817373"/>
    <w:rsid w:val="0082010E"/>
    <w:rsid w:val="00820273"/>
    <w:rsid w:val="0082124B"/>
    <w:rsid w:val="0082149F"/>
    <w:rsid w:val="00821BE1"/>
    <w:rsid w:val="0082223B"/>
    <w:rsid w:val="00822E88"/>
    <w:rsid w:val="00823ECA"/>
    <w:rsid w:val="0082437D"/>
    <w:rsid w:val="008245CD"/>
    <w:rsid w:val="00824871"/>
    <w:rsid w:val="0082489F"/>
    <w:rsid w:val="00824EE3"/>
    <w:rsid w:val="008257A4"/>
    <w:rsid w:val="00825B80"/>
    <w:rsid w:val="00825CCD"/>
    <w:rsid w:val="00825DA7"/>
    <w:rsid w:val="008263DA"/>
    <w:rsid w:val="008268BE"/>
    <w:rsid w:val="00830D66"/>
    <w:rsid w:val="008316CC"/>
    <w:rsid w:val="00831846"/>
    <w:rsid w:val="0083327E"/>
    <w:rsid w:val="00833C0A"/>
    <w:rsid w:val="00835C91"/>
    <w:rsid w:val="008367E3"/>
    <w:rsid w:val="00837470"/>
    <w:rsid w:val="00837ADE"/>
    <w:rsid w:val="00837D59"/>
    <w:rsid w:val="0084165D"/>
    <w:rsid w:val="00841BF9"/>
    <w:rsid w:val="00843560"/>
    <w:rsid w:val="00843817"/>
    <w:rsid w:val="008444D7"/>
    <w:rsid w:val="00845A7D"/>
    <w:rsid w:val="00845D94"/>
    <w:rsid w:val="0084647E"/>
    <w:rsid w:val="008464E6"/>
    <w:rsid w:val="00847187"/>
    <w:rsid w:val="0084748B"/>
    <w:rsid w:val="00847809"/>
    <w:rsid w:val="00847877"/>
    <w:rsid w:val="008478F4"/>
    <w:rsid w:val="00847A4E"/>
    <w:rsid w:val="00850074"/>
    <w:rsid w:val="0085077F"/>
    <w:rsid w:val="008508B4"/>
    <w:rsid w:val="00850A1C"/>
    <w:rsid w:val="008527F8"/>
    <w:rsid w:val="00852FC4"/>
    <w:rsid w:val="00853417"/>
    <w:rsid w:val="00854895"/>
    <w:rsid w:val="00854E64"/>
    <w:rsid w:val="0085591A"/>
    <w:rsid w:val="008559FC"/>
    <w:rsid w:val="00855ABB"/>
    <w:rsid w:val="008604D9"/>
    <w:rsid w:val="00860866"/>
    <w:rsid w:val="008629E8"/>
    <w:rsid w:val="00862F4F"/>
    <w:rsid w:val="00862FCC"/>
    <w:rsid w:val="0086312E"/>
    <w:rsid w:val="00863B53"/>
    <w:rsid w:val="00863FA1"/>
    <w:rsid w:val="00864C59"/>
    <w:rsid w:val="008658A5"/>
    <w:rsid w:val="00865E20"/>
    <w:rsid w:val="0086604C"/>
    <w:rsid w:val="008700BF"/>
    <w:rsid w:val="008715EE"/>
    <w:rsid w:val="00871C3E"/>
    <w:rsid w:val="008728AA"/>
    <w:rsid w:val="008746B9"/>
    <w:rsid w:val="008759F9"/>
    <w:rsid w:val="00875AB8"/>
    <w:rsid w:val="0087601B"/>
    <w:rsid w:val="00876297"/>
    <w:rsid w:val="00876495"/>
    <w:rsid w:val="00876723"/>
    <w:rsid w:val="008812BF"/>
    <w:rsid w:val="0088212A"/>
    <w:rsid w:val="0088219C"/>
    <w:rsid w:val="00883697"/>
    <w:rsid w:val="0088406E"/>
    <w:rsid w:val="0088426A"/>
    <w:rsid w:val="008843FD"/>
    <w:rsid w:val="00885824"/>
    <w:rsid w:val="008872C6"/>
    <w:rsid w:val="00887F4E"/>
    <w:rsid w:val="008900C1"/>
    <w:rsid w:val="00890369"/>
    <w:rsid w:val="00891217"/>
    <w:rsid w:val="00892A5B"/>
    <w:rsid w:val="00892D34"/>
    <w:rsid w:val="00893D77"/>
    <w:rsid w:val="00894519"/>
    <w:rsid w:val="00894580"/>
    <w:rsid w:val="0089466A"/>
    <w:rsid w:val="008948DF"/>
    <w:rsid w:val="00895000"/>
    <w:rsid w:val="008957F2"/>
    <w:rsid w:val="00895843"/>
    <w:rsid w:val="0089625D"/>
    <w:rsid w:val="00896E9B"/>
    <w:rsid w:val="008A0995"/>
    <w:rsid w:val="008A0B27"/>
    <w:rsid w:val="008A14C1"/>
    <w:rsid w:val="008A1696"/>
    <w:rsid w:val="008A2533"/>
    <w:rsid w:val="008A27B5"/>
    <w:rsid w:val="008A2BF1"/>
    <w:rsid w:val="008A2E4F"/>
    <w:rsid w:val="008A3068"/>
    <w:rsid w:val="008A32BD"/>
    <w:rsid w:val="008A361A"/>
    <w:rsid w:val="008A4983"/>
    <w:rsid w:val="008A4F7E"/>
    <w:rsid w:val="008A5190"/>
    <w:rsid w:val="008A5881"/>
    <w:rsid w:val="008A595A"/>
    <w:rsid w:val="008A682A"/>
    <w:rsid w:val="008A6E4C"/>
    <w:rsid w:val="008A6E4D"/>
    <w:rsid w:val="008B02F9"/>
    <w:rsid w:val="008B18A1"/>
    <w:rsid w:val="008B1A0B"/>
    <w:rsid w:val="008B2396"/>
    <w:rsid w:val="008B2402"/>
    <w:rsid w:val="008B2742"/>
    <w:rsid w:val="008B3944"/>
    <w:rsid w:val="008B4F40"/>
    <w:rsid w:val="008B54A0"/>
    <w:rsid w:val="008B589F"/>
    <w:rsid w:val="008B6B35"/>
    <w:rsid w:val="008B6B7A"/>
    <w:rsid w:val="008B77B6"/>
    <w:rsid w:val="008C09AE"/>
    <w:rsid w:val="008C0FC9"/>
    <w:rsid w:val="008C1E38"/>
    <w:rsid w:val="008C249A"/>
    <w:rsid w:val="008C2B50"/>
    <w:rsid w:val="008C2DFB"/>
    <w:rsid w:val="008C31C9"/>
    <w:rsid w:val="008C4EDB"/>
    <w:rsid w:val="008C5A51"/>
    <w:rsid w:val="008C5C3C"/>
    <w:rsid w:val="008C6062"/>
    <w:rsid w:val="008C63EF"/>
    <w:rsid w:val="008C66C5"/>
    <w:rsid w:val="008D17FB"/>
    <w:rsid w:val="008D24A3"/>
    <w:rsid w:val="008D2D28"/>
    <w:rsid w:val="008D3324"/>
    <w:rsid w:val="008D3459"/>
    <w:rsid w:val="008D4B7D"/>
    <w:rsid w:val="008D4BDF"/>
    <w:rsid w:val="008D4C5C"/>
    <w:rsid w:val="008D52A2"/>
    <w:rsid w:val="008D5BDB"/>
    <w:rsid w:val="008D61AF"/>
    <w:rsid w:val="008D7CE6"/>
    <w:rsid w:val="008E1399"/>
    <w:rsid w:val="008E1762"/>
    <w:rsid w:val="008E216E"/>
    <w:rsid w:val="008E21A9"/>
    <w:rsid w:val="008E2AC0"/>
    <w:rsid w:val="008E3331"/>
    <w:rsid w:val="008E4606"/>
    <w:rsid w:val="008E56D7"/>
    <w:rsid w:val="008E5712"/>
    <w:rsid w:val="008E6417"/>
    <w:rsid w:val="008E6870"/>
    <w:rsid w:val="008F067B"/>
    <w:rsid w:val="008F06A1"/>
    <w:rsid w:val="008F149A"/>
    <w:rsid w:val="008F1D7B"/>
    <w:rsid w:val="008F1EA7"/>
    <w:rsid w:val="008F23B6"/>
    <w:rsid w:val="008F3769"/>
    <w:rsid w:val="008F3823"/>
    <w:rsid w:val="008F5D38"/>
    <w:rsid w:val="008F7D76"/>
    <w:rsid w:val="008F7E17"/>
    <w:rsid w:val="00900311"/>
    <w:rsid w:val="00900522"/>
    <w:rsid w:val="00902D76"/>
    <w:rsid w:val="009030E2"/>
    <w:rsid w:val="00903DC1"/>
    <w:rsid w:val="00903E0F"/>
    <w:rsid w:val="00904C64"/>
    <w:rsid w:val="00905577"/>
    <w:rsid w:val="00905A5E"/>
    <w:rsid w:val="009074D1"/>
    <w:rsid w:val="009115DF"/>
    <w:rsid w:val="00911EED"/>
    <w:rsid w:val="00912387"/>
    <w:rsid w:val="00914B94"/>
    <w:rsid w:val="00914C78"/>
    <w:rsid w:val="009150A4"/>
    <w:rsid w:val="009153E8"/>
    <w:rsid w:val="00915997"/>
    <w:rsid w:val="00915E80"/>
    <w:rsid w:val="00916AE9"/>
    <w:rsid w:val="00917139"/>
    <w:rsid w:val="00917FC7"/>
    <w:rsid w:val="00920296"/>
    <w:rsid w:val="0092180F"/>
    <w:rsid w:val="0092196D"/>
    <w:rsid w:val="009225F9"/>
    <w:rsid w:val="00924AED"/>
    <w:rsid w:val="00924B9D"/>
    <w:rsid w:val="00925FAC"/>
    <w:rsid w:val="009268A6"/>
    <w:rsid w:val="009276CE"/>
    <w:rsid w:val="00927C96"/>
    <w:rsid w:val="00927EFE"/>
    <w:rsid w:val="00930537"/>
    <w:rsid w:val="009318D7"/>
    <w:rsid w:val="00931A89"/>
    <w:rsid w:val="00931CDA"/>
    <w:rsid w:val="009320A2"/>
    <w:rsid w:val="0093220B"/>
    <w:rsid w:val="009322F4"/>
    <w:rsid w:val="00932503"/>
    <w:rsid w:val="0093321D"/>
    <w:rsid w:val="00933264"/>
    <w:rsid w:val="009334D9"/>
    <w:rsid w:val="0093394F"/>
    <w:rsid w:val="0093395F"/>
    <w:rsid w:val="00933BC4"/>
    <w:rsid w:val="00933FF3"/>
    <w:rsid w:val="009340FF"/>
    <w:rsid w:val="00934D9E"/>
    <w:rsid w:val="00936A14"/>
    <w:rsid w:val="00936B40"/>
    <w:rsid w:val="00937EB1"/>
    <w:rsid w:val="00940840"/>
    <w:rsid w:val="00944877"/>
    <w:rsid w:val="00944E68"/>
    <w:rsid w:val="00944FD0"/>
    <w:rsid w:val="009451D7"/>
    <w:rsid w:val="0094570C"/>
    <w:rsid w:val="00945D6F"/>
    <w:rsid w:val="0094785A"/>
    <w:rsid w:val="00947C60"/>
    <w:rsid w:val="00947EF6"/>
    <w:rsid w:val="00950547"/>
    <w:rsid w:val="00950A80"/>
    <w:rsid w:val="00952FF8"/>
    <w:rsid w:val="00953192"/>
    <w:rsid w:val="009548B2"/>
    <w:rsid w:val="0095683B"/>
    <w:rsid w:val="00957594"/>
    <w:rsid w:val="009608C1"/>
    <w:rsid w:val="009610B9"/>
    <w:rsid w:val="009614AC"/>
    <w:rsid w:val="0096167E"/>
    <w:rsid w:val="00961A23"/>
    <w:rsid w:val="0096212B"/>
    <w:rsid w:val="00962241"/>
    <w:rsid w:val="00963030"/>
    <w:rsid w:val="009635AD"/>
    <w:rsid w:val="00963993"/>
    <w:rsid w:val="00963B11"/>
    <w:rsid w:val="00964758"/>
    <w:rsid w:val="0096495E"/>
    <w:rsid w:val="009666CD"/>
    <w:rsid w:val="00966B3D"/>
    <w:rsid w:val="00967362"/>
    <w:rsid w:val="00967B31"/>
    <w:rsid w:val="0097025A"/>
    <w:rsid w:val="00970322"/>
    <w:rsid w:val="00970897"/>
    <w:rsid w:val="0097112F"/>
    <w:rsid w:val="00972CD0"/>
    <w:rsid w:val="009735CE"/>
    <w:rsid w:val="00973731"/>
    <w:rsid w:val="00973E6D"/>
    <w:rsid w:val="00973EC1"/>
    <w:rsid w:val="00974770"/>
    <w:rsid w:val="0097501D"/>
    <w:rsid w:val="00975425"/>
    <w:rsid w:val="009755C1"/>
    <w:rsid w:val="009757AB"/>
    <w:rsid w:val="00975A16"/>
    <w:rsid w:val="00975DBF"/>
    <w:rsid w:val="00976BE0"/>
    <w:rsid w:val="0097792D"/>
    <w:rsid w:val="00977986"/>
    <w:rsid w:val="009812A4"/>
    <w:rsid w:val="0098167C"/>
    <w:rsid w:val="00981CE1"/>
    <w:rsid w:val="0098208A"/>
    <w:rsid w:val="00982244"/>
    <w:rsid w:val="00983955"/>
    <w:rsid w:val="00983973"/>
    <w:rsid w:val="00983C65"/>
    <w:rsid w:val="009844AC"/>
    <w:rsid w:val="0098496E"/>
    <w:rsid w:val="00984F7F"/>
    <w:rsid w:val="009850EF"/>
    <w:rsid w:val="009861E7"/>
    <w:rsid w:val="00986642"/>
    <w:rsid w:val="00986949"/>
    <w:rsid w:val="009869F1"/>
    <w:rsid w:val="00986BD8"/>
    <w:rsid w:val="00987C0D"/>
    <w:rsid w:val="00990513"/>
    <w:rsid w:val="009905A3"/>
    <w:rsid w:val="00990B35"/>
    <w:rsid w:val="00991E4D"/>
    <w:rsid w:val="00992020"/>
    <w:rsid w:val="0099298D"/>
    <w:rsid w:val="009934C8"/>
    <w:rsid w:val="00994AAF"/>
    <w:rsid w:val="00994D9F"/>
    <w:rsid w:val="009958CA"/>
    <w:rsid w:val="00995FD6"/>
    <w:rsid w:val="0099627E"/>
    <w:rsid w:val="00996A67"/>
    <w:rsid w:val="00997A99"/>
    <w:rsid w:val="009A120F"/>
    <w:rsid w:val="009A1CD8"/>
    <w:rsid w:val="009A1E58"/>
    <w:rsid w:val="009A2157"/>
    <w:rsid w:val="009A393C"/>
    <w:rsid w:val="009A3DED"/>
    <w:rsid w:val="009A558A"/>
    <w:rsid w:val="009A623C"/>
    <w:rsid w:val="009A72D8"/>
    <w:rsid w:val="009A7AAE"/>
    <w:rsid w:val="009B1C5B"/>
    <w:rsid w:val="009B3283"/>
    <w:rsid w:val="009B3341"/>
    <w:rsid w:val="009B359D"/>
    <w:rsid w:val="009B48E8"/>
    <w:rsid w:val="009B57F6"/>
    <w:rsid w:val="009C099C"/>
    <w:rsid w:val="009C09CF"/>
    <w:rsid w:val="009C0B47"/>
    <w:rsid w:val="009C2753"/>
    <w:rsid w:val="009C388A"/>
    <w:rsid w:val="009C4095"/>
    <w:rsid w:val="009C4B44"/>
    <w:rsid w:val="009C4F76"/>
    <w:rsid w:val="009C6A36"/>
    <w:rsid w:val="009C6A76"/>
    <w:rsid w:val="009D03C3"/>
    <w:rsid w:val="009D1672"/>
    <w:rsid w:val="009D190D"/>
    <w:rsid w:val="009D2934"/>
    <w:rsid w:val="009D2C5F"/>
    <w:rsid w:val="009D3B37"/>
    <w:rsid w:val="009D4D46"/>
    <w:rsid w:val="009D4FBD"/>
    <w:rsid w:val="009D53CF"/>
    <w:rsid w:val="009D585B"/>
    <w:rsid w:val="009D7AAA"/>
    <w:rsid w:val="009E05A9"/>
    <w:rsid w:val="009E0B65"/>
    <w:rsid w:val="009E1CA8"/>
    <w:rsid w:val="009E1E88"/>
    <w:rsid w:val="009E22C9"/>
    <w:rsid w:val="009E2899"/>
    <w:rsid w:val="009E2C5D"/>
    <w:rsid w:val="009E2D37"/>
    <w:rsid w:val="009E30A4"/>
    <w:rsid w:val="009E32BC"/>
    <w:rsid w:val="009E342E"/>
    <w:rsid w:val="009E6303"/>
    <w:rsid w:val="009E6462"/>
    <w:rsid w:val="009E7227"/>
    <w:rsid w:val="009F0330"/>
    <w:rsid w:val="009F13A7"/>
    <w:rsid w:val="009F1D3E"/>
    <w:rsid w:val="009F3505"/>
    <w:rsid w:val="009F449F"/>
    <w:rsid w:val="009F6090"/>
    <w:rsid w:val="009F61C7"/>
    <w:rsid w:val="009F6B46"/>
    <w:rsid w:val="009F6BEF"/>
    <w:rsid w:val="009F6E6E"/>
    <w:rsid w:val="00A01C65"/>
    <w:rsid w:val="00A02AE0"/>
    <w:rsid w:val="00A05726"/>
    <w:rsid w:val="00A05939"/>
    <w:rsid w:val="00A059CF"/>
    <w:rsid w:val="00A0702D"/>
    <w:rsid w:val="00A078F8"/>
    <w:rsid w:val="00A100C5"/>
    <w:rsid w:val="00A10D8C"/>
    <w:rsid w:val="00A11BCE"/>
    <w:rsid w:val="00A13428"/>
    <w:rsid w:val="00A13574"/>
    <w:rsid w:val="00A13CFD"/>
    <w:rsid w:val="00A1438E"/>
    <w:rsid w:val="00A14514"/>
    <w:rsid w:val="00A1465D"/>
    <w:rsid w:val="00A14C55"/>
    <w:rsid w:val="00A15F69"/>
    <w:rsid w:val="00A1675F"/>
    <w:rsid w:val="00A169E0"/>
    <w:rsid w:val="00A17ACC"/>
    <w:rsid w:val="00A210D0"/>
    <w:rsid w:val="00A21264"/>
    <w:rsid w:val="00A215DD"/>
    <w:rsid w:val="00A218F7"/>
    <w:rsid w:val="00A21C31"/>
    <w:rsid w:val="00A2236D"/>
    <w:rsid w:val="00A227E3"/>
    <w:rsid w:val="00A22E5D"/>
    <w:rsid w:val="00A231E0"/>
    <w:rsid w:val="00A236DF"/>
    <w:rsid w:val="00A23842"/>
    <w:rsid w:val="00A23A72"/>
    <w:rsid w:val="00A23DD9"/>
    <w:rsid w:val="00A242D8"/>
    <w:rsid w:val="00A246A9"/>
    <w:rsid w:val="00A25E26"/>
    <w:rsid w:val="00A267A4"/>
    <w:rsid w:val="00A27212"/>
    <w:rsid w:val="00A272C5"/>
    <w:rsid w:val="00A300C8"/>
    <w:rsid w:val="00A314DA"/>
    <w:rsid w:val="00A31F2E"/>
    <w:rsid w:val="00A3200D"/>
    <w:rsid w:val="00A32797"/>
    <w:rsid w:val="00A33491"/>
    <w:rsid w:val="00A340A8"/>
    <w:rsid w:val="00A343D0"/>
    <w:rsid w:val="00A3457A"/>
    <w:rsid w:val="00A34EB3"/>
    <w:rsid w:val="00A35598"/>
    <w:rsid w:val="00A36585"/>
    <w:rsid w:val="00A3690A"/>
    <w:rsid w:val="00A37D55"/>
    <w:rsid w:val="00A4016B"/>
    <w:rsid w:val="00A40307"/>
    <w:rsid w:val="00A40A83"/>
    <w:rsid w:val="00A41A6F"/>
    <w:rsid w:val="00A424BD"/>
    <w:rsid w:val="00A4269F"/>
    <w:rsid w:val="00A42735"/>
    <w:rsid w:val="00A4278B"/>
    <w:rsid w:val="00A43140"/>
    <w:rsid w:val="00A44B79"/>
    <w:rsid w:val="00A44BDD"/>
    <w:rsid w:val="00A45786"/>
    <w:rsid w:val="00A45B9C"/>
    <w:rsid w:val="00A46B09"/>
    <w:rsid w:val="00A5062F"/>
    <w:rsid w:val="00A50A43"/>
    <w:rsid w:val="00A51161"/>
    <w:rsid w:val="00A51294"/>
    <w:rsid w:val="00A5135F"/>
    <w:rsid w:val="00A52123"/>
    <w:rsid w:val="00A53773"/>
    <w:rsid w:val="00A54418"/>
    <w:rsid w:val="00A54B86"/>
    <w:rsid w:val="00A55241"/>
    <w:rsid w:val="00A563B6"/>
    <w:rsid w:val="00A576E1"/>
    <w:rsid w:val="00A57D4D"/>
    <w:rsid w:val="00A60E05"/>
    <w:rsid w:val="00A61039"/>
    <w:rsid w:val="00A6139D"/>
    <w:rsid w:val="00A61CC0"/>
    <w:rsid w:val="00A61D3C"/>
    <w:rsid w:val="00A62B70"/>
    <w:rsid w:val="00A63300"/>
    <w:rsid w:val="00A633E3"/>
    <w:rsid w:val="00A64EF4"/>
    <w:rsid w:val="00A64EFC"/>
    <w:rsid w:val="00A65572"/>
    <w:rsid w:val="00A66762"/>
    <w:rsid w:val="00A668F3"/>
    <w:rsid w:val="00A66A04"/>
    <w:rsid w:val="00A7255F"/>
    <w:rsid w:val="00A72D90"/>
    <w:rsid w:val="00A7404E"/>
    <w:rsid w:val="00A743BF"/>
    <w:rsid w:val="00A74FD0"/>
    <w:rsid w:val="00A76441"/>
    <w:rsid w:val="00A76D81"/>
    <w:rsid w:val="00A77907"/>
    <w:rsid w:val="00A77A25"/>
    <w:rsid w:val="00A818CF"/>
    <w:rsid w:val="00A81EB8"/>
    <w:rsid w:val="00A82412"/>
    <w:rsid w:val="00A826CE"/>
    <w:rsid w:val="00A827B6"/>
    <w:rsid w:val="00A836E1"/>
    <w:rsid w:val="00A8370E"/>
    <w:rsid w:val="00A83BD2"/>
    <w:rsid w:val="00A8411B"/>
    <w:rsid w:val="00A84AB2"/>
    <w:rsid w:val="00A85C01"/>
    <w:rsid w:val="00A87A46"/>
    <w:rsid w:val="00A87E9E"/>
    <w:rsid w:val="00A90165"/>
    <w:rsid w:val="00A90A3F"/>
    <w:rsid w:val="00A91942"/>
    <w:rsid w:val="00A92193"/>
    <w:rsid w:val="00A9257B"/>
    <w:rsid w:val="00A92779"/>
    <w:rsid w:val="00A92EBF"/>
    <w:rsid w:val="00A94324"/>
    <w:rsid w:val="00A9494F"/>
    <w:rsid w:val="00A94BDB"/>
    <w:rsid w:val="00A94CBE"/>
    <w:rsid w:val="00A956A6"/>
    <w:rsid w:val="00A9628F"/>
    <w:rsid w:val="00A967BE"/>
    <w:rsid w:val="00AA038A"/>
    <w:rsid w:val="00AA0558"/>
    <w:rsid w:val="00AA0F9D"/>
    <w:rsid w:val="00AA1DF7"/>
    <w:rsid w:val="00AA1E37"/>
    <w:rsid w:val="00AA3008"/>
    <w:rsid w:val="00AA34FD"/>
    <w:rsid w:val="00AA3572"/>
    <w:rsid w:val="00AA3E68"/>
    <w:rsid w:val="00AA4606"/>
    <w:rsid w:val="00AA5D2D"/>
    <w:rsid w:val="00AA5DE8"/>
    <w:rsid w:val="00AA5F70"/>
    <w:rsid w:val="00AA606D"/>
    <w:rsid w:val="00AA67C4"/>
    <w:rsid w:val="00AA733F"/>
    <w:rsid w:val="00AA7888"/>
    <w:rsid w:val="00AB0126"/>
    <w:rsid w:val="00AB04F4"/>
    <w:rsid w:val="00AB0B79"/>
    <w:rsid w:val="00AB0C37"/>
    <w:rsid w:val="00AB12A9"/>
    <w:rsid w:val="00AB134D"/>
    <w:rsid w:val="00AB1441"/>
    <w:rsid w:val="00AB1A1D"/>
    <w:rsid w:val="00AB1B19"/>
    <w:rsid w:val="00AB2CED"/>
    <w:rsid w:val="00AB32BA"/>
    <w:rsid w:val="00AB3621"/>
    <w:rsid w:val="00AB3B5B"/>
    <w:rsid w:val="00AB4D8D"/>
    <w:rsid w:val="00AB589D"/>
    <w:rsid w:val="00AB589E"/>
    <w:rsid w:val="00AB7C64"/>
    <w:rsid w:val="00AC03DC"/>
    <w:rsid w:val="00AC0B46"/>
    <w:rsid w:val="00AC1AB7"/>
    <w:rsid w:val="00AC280D"/>
    <w:rsid w:val="00AC29DA"/>
    <w:rsid w:val="00AC31DB"/>
    <w:rsid w:val="00AC3E55"/>
    <w:rsid w:val="00AC4668"/>
    <w:rsid w:val="00AC55EF"/>
    <w:rsid w:val="00AC59D7"/>
    <w:rsid w:val="00AC61F0"/>
    <w:rsid w:val="00AC64BE"/>
    <w:rsid w:val="00AC6528"/>
    <w:rsid w:val="00AC7BD2"/>
    <w:rsid w:val="00AD04F7"/>
    <w:rsid w:val="00AD0504"/>
    <w:rsid w:val="00AD12AE"/>
    <w:rsid w:val="00AD1491"/>
    <w:rsid w:val="00AD16C2"/>
    <w:rsid w:val="00AD2883"/>
    <w:rsid w:val="00AD2C13"/>
    <w:rsid w:val="00AD54F2"/>
    <w:rsid w:val="00AD571A"/>
    <w:rsid w:val="00AD5956"/>
    <w:rsid w:val="00AD5FC7"/>
    <w:rsid w:val="00AD7055"/>
    <w:rsid w:val="00AD7DC6"/>
    <w:rsid w:val="00AD7E10"/>
    <w:rsid w:val="00AE0081"/>
    <w:rsid w:val="00AE038B"/>
    <w:rsid w:val="00AE31AC"/>
    <w:rsid w:val="00AE4FD7"/>
    <w:rsid w:val="00AF0854"/>
    <w:rsid w:val="00AF201B"/>
    <w:rsid w:val="00AF2237"/>
    <w:rsid w:val="00AF2D55"/>
    <w:rsid w:val="00AF4B9D"/>
    <w:rsid w:val="00AF5A18"/>
    <w:rsid w:val="00AF5A60"/>
    <w:rsid w:val="00AF6FAA"/>
    <w:rsid w:val="00AF7822"/>
    <w:rsid w:val="00AF7BEC"/>
    <w:rsid w:val="00B0108E"/>
    <w:rsid w:val="00B01D18"/>
    <w:rsid w:val="00B040CE"/>
    <w:rsid w:val="00B04929"/>
    <w:rsid w:val="00B04945"/>
    <w:rsid w:val="00B057D3"/>
    <w:rsid w:val="00B05B88"/>
    <w:rsid w:val="00B05BB2"/>
    <w:rsid w:val="00B05CD8"/>
    <w:rsid w:val="00B061AC"/>
    <w:rsid w:val="00B066A2"/>
    <w:rsid w:val="00B06B9B"/>
    <w:rsid w:val="00B06EB2"/>
    <w:rsid w:val="00B07361"/>
    <w:rsid w:val="00B0777B"/>
    <w:rsid w:val="00B07ABD"/>
    <w:rsid w:val="00B100AA"/>
    <w:rsid w:val="00B10908"/>
    <w:rsid w:val="00B11418"/>
    <w:rsid w:val="00B127DA"/>
    <w:rsid w:val="00B12945"/>
    <w:rsid w:val="00B13A28"/>
    <w:rsid w:val="00B13D56"/>
    <w:rsid w:val="00B14996"/>
    <w:rsid w:val="00B17B84"/>
    <w:rsid w:val="00B207B8"/>
    <w:rsid w:val="00B20928"/>
    <w:rsid w:val="00B209F3"/>
    <w:rsid w:val="00B20D5E"/>
    <w:rsid w:val="00B20EFB"/>
    <w:rsid w:val="00B220BC"/>
    <w:rsid w:val="00B22118"/>
    <w:rsid w:val="00B2369C"/>
    <w:rsid w:val="00B236D2"/>
    <w:rsid w:val="00B24C88"/>
    <w:rsid w:val="00B25E84"/>
    <w:rsid w:val="00B263A0"/>
    <w:rsid w:val="00B267CA"/>
    <w:rsid w:val="00B27D9F"/>
    <w:rsid w:val="00B31950"/>
    <w:rsid w:val="00B31A7C"/>
    <w:rsid w:val="00B32BEB"/>
    <w:rsid w:val="00B33810"/>
    <w:rsid w:val="00B33C82"/>
    <w:rsid w:val="00B33F71"/>
    <w:rsid w:val="00B34CDC"/>
    <w:rsid w:val="00B34E42"/>
    <w:rsid w:val="00B35790"/>
    <w:rsid w:val="00B362F2"/>
    <w:rsid w:val="00B369B2"/>
    <w:rsid w:val="00B36AAD"/>
    <w:rsid w:val="00B36FF9"/>
    <w:rsid w:val="00B37691"/>
    <w:rsid w:val="00B37C71"/>
    <w:rsid w:val="00B37D65"/>
    <w:rsid w:val="00B400D1"/>
    <w:rsid w:val="00B40311"/>
    <w:rsid w:val="00B407E6"/>
    <w:rsid w:val="00B40EC3"/>
    <w:rsid w:val="00B41934"/>
    <w:rsid w:val="00B425DA"/>
    <w:rsid w:val="00B42A1A"/>
    <w:rsid w:val="00B42B96"/>
    <w:rsid w:val="00B42BF7"/>
    <w:rsid w:val="00B444C7"/>
    <w:rsid w:val="00B452E6"/>
    <w:rsid w:val="00B454D1"/>
    <w:rsid w:val="00B466CD"/>
    <w:rsid w:val="00B47FCC"/>
    <w:rsid w:val="00B5083B"/>
    <w:rsid w:val="00B50E46"/>
    <w:rsid w:val="00B5159B"/>
    <w:rsid w:val="00B51863"/>
    <w:rsid w:val="00B518D5"/>
    <w:rsid w:val="00B5191A"/>
    <w:rsid w:val="00B51AC5"/>
    <w:rsid w:val="00B51E3F"/>
    <w:rsid w:val="00B5206F"/>
    <w:rsid w:val="00B52981"/>
    <w:rsid w:val="00B529C4"/>
    <w:rsid w:val="00B53674"/>
    <w:rsid w:val="00B536E8"/>
    <w:rsid w:val="00B53897"/>
    <w:rsid w:val="00B54C1E"/>
    <w:rsid w:val="00B558CE"/>
    <w:rsid w:val="00B55C34"/>
    <w:rsid w:val="00B56466"/>
    <w:rsid w:val="00B5672B"/>
    <w:rsid w:val="00B56743"/>
    <w:rsid w:val="00B56A6D"/>
    <w:rsid w:val="00B576AC"/>
    <w:rsid w:val="00B5798D"/>
    <w:rsid w:val="00B60036"/>
    <w:rsid w:val="00B60C09"/>
    <w:rsid w:val="00B62814"/>
    <w:rsid w:val="00B639AB"/>
    <w:rsid w:val="00B63CDE"/>
    <w:rsid w:val="00B65849"/>
    <w:rsid w:val="00B6590E"/>
    <w:rsid w:val="00B65AC7"/>
    <w:rsid w:val="00B65E97"/>
    <w:rsid w:val="00B669C9"/>
    <w:rsid w:val="00B669E2"/>
    <w:rsid w:val="00B67C58"/>
    <w:rsid w:val="00B67C76"/>
    <w:rsid w:val="00B67CF6"/>
    <w:rsid w:val="00B705BA"/>
    <w:rsid w:val="00B714DC"/>
    <w:rsid w:val="00B71AB2"/>
    <w:rsid w:val="00B71FB0"/>
    <w:rsid w:val="00B725BD"/>
    <w:rsid w:val="00B7275C"/>
    <w:rsid w:val="00B72DF7"/>
    <w:rsid w:val="00B737BF"/>
    <w:rsid w:val="00B73A29"/>
    <w:rsid w:val="00B758C8"/>
    <w:rsid w:val="00B75B9B"/>
    <w:rsid w:val="00B76119"/>
    <w:rsid w:val="00B8058D"/>
    <w:rsid w:val="00B81380"/>
    <w:rsid w:val="00B82D9B"/>
    <w:rsid w:val="00B83413"/>
    <w:rsid w:val="00B83581"/>
    <w:rsid w:val="00B848A7"/>
    <w:rsid w:val="00B84C00"/>
    <w:rsid w:val="00B84DC5"/>
    <w:rsid w:val="00B85101"/>
    <w:rsid w:val="00B87175"/>
    <w:rsid w:val="00B9091E"/>
    <w:rsid w:val="00B90A9C"/>
    <w:rsid w:val="00B93B0E"/>
    <w:rsid w:val="00B93E57"/>
    <w:rsid w:val="00B94214"/>
    <w:rsid w:val="00B9488F"/>
    <w:rsid w:val="00B959B5"/>
    <w:rsid w:val="00B95D7B"/>
    <w:rsid w:val="00B96510"/>
    <w:rsid w:val="00B9677C"/>
    <w:rsid w:val="00B96850"/>
    <w:rsid w:val="00B96C12"/>
    <w:rsid w:val="00B97308"/>
    <w:rsid w:val="00BA2724"/>
    <w:rsid w:val="00BA2C71"/>
    <w:rsid w:val="00BA3521"/>
    <w:rsid w:val="00BA3789"/>
    <w:rsid w:val="00BA6318"/>
    <w:rsid w:val="00BA6F04"/>
    <w:rsid w:val="00BB018E"/>
    <w:rsid w:val="00BB022D"/>
    <w:rsid w:val="00BB02C5"/>
    <w:rsid w:val="00BB1DF4"/>
    <w:rsid w:val="00BB2C76"/>
    <w:rsid w:val="00BB2DA3"/>
    <w:rsid w:val="00BB3E86"/>
    <w:rsid w:val="00BB48DE"/>
    <w:rsid w:val="00BB4A4C"/>
    <w:rsid w:val="00BB5609"/>
    <w:rsid w:val="00BB65C6"/>
    <w:rsid w:val="00BB7150"/>
    <w:rsid w:val="00BC03DB"/>
    <w:rsid w:val="00BC182E"/>
    <w:rsid w:val="00BC2C2E"/>
    <w:rsid w:val="00BC37E9"/>
    <w:rsid w:val="00BC3ABB"/>
    <w:rsid w:val="00BC4383"/>
    <w:rsid w:val="00BC4BFF"/>
    <w:rsid w:val="00BC4CB0"/>
    <w:rsid w:val="00BC65CF"/>
    <w:rsid w:val="00BC6F76"/>
    <w:rsid w:val="00BC73F5"/>
    <w:rsid w:val="00BC7871"/>
    <w:rsid w:val="00BC7C7C"/>
    <w:rsid w:val="00BD1404"/>
    <w:rsid w:val="00BD1AD6"/>
    <w:rsid w:val="00BD466F"/>
    <w:rsid w:val="00BD49BE"/>
    <w:rsid w:val="00BD5D98"/>
    <w:rsid w:val="00BD60ED"/>
    <w:rsid w:val="00BD66D5"/>
    <w:rsid w:val="00BD6B6A"/>
    <w:rsid w:val="00BD71DC"/>
    <w:rsid w:val="00BD7252"/>
    <w:rsid w:val="00BD7704"/>
    <w:rsid w:val="00BE04BA"/>
    <w:rsid w:val="00BE1D7E"/>
    <w:rsid w:val="00BE27F9"/>
    <w:rsid w:val="00BE363A"/>
    <w:rsid w:val="00BE3B2B"/>
    <w:rsid w:val="00BE4621"/>
    <w:rsid w:val="00BE4695"/>
    <w:rsid w:val="00BE4E36"/>
    <w:rsid w:val="00BE5B32"/>
    <w:rsid w:val="00BE5BC5"/>
    <w:rsid w:val="00BE60EF"/>
    <w:rsid w:val="00BE6388"/>
    <w:rsid w:val="00BE6F98"/>
    <w:rsid w:val="00BE7E8D"/>
    <w:rsid w:val="00BE7F98"/>
    <w:rsid w:val="00BF1DFC"/>
    <w:rsid w:val="00BF28A2"/>
    <w:rsid w:val="00BF318D"/>
    <w:rsid w:val="00BF3EA8"/>
    <w:rsid w:val="00BF4F3A"/>
    <w:rsid w:val="00BF6A6B"/>
    <w:rsid w:val="00BF6E99"/>
    <w:rsid w:val="00BF79C1"/>
    <w:rsid w:val="00C0069D"/>
    <w:rsid w:val="00C0101B"/>
    <w:rsid w:val="00C0430F"/>
    <w:rsid w:val="00C04444"/>
    <w:rsid w:val="00C04789"/>
    <w:rsid w:val="00C07D0A"/>
    <w:rsid w:val="00C07D9F"/>
    <w:rsid w:val="00C1054B"/>
    <w:rsid w:val="00C10579"/>
    <w:rsid w:val="00C10E84"/>
    <w:rsid w:val="00C10F75"/>
    <w:rsid w:val="00C11382"/>
    <w:rsid w:val="00C113C4"/>
    <w:rsid w:val="00C1167D"/>
    <w:rsid w:val="00C11ED5"/>
    <w:rsid w:val="00C13821"/>
    <w:rsid w:val="00C151CC"/>
    <w:rsid w:val="00C15FF0"/>
    <w:rsid w:val="00C2010E"/>
    <w:rsid w:val="00C20308"/>
    <w:rsid w:val="00C203B1"/>
    <w:rsid w:val="00C20491"/>
    <w:rsid w:val="00C211E4"/>
    <w:rsid w:val="00C21D13"/>
    <w:rsid w:val="00C24011"/>
    <w:rsid w:val="00C25183"/>
    <w:rsid w:val="00C25320"/>
    <w:rsid w:val="00C25FC5"/>
    <w:rsid w:val="00C26FEB"/>
    <w:rsid w:val="00C27CE7"/>
    <w:rsid w:val="00C27ECE"/>
    <w:rsid w:val="00C3003F"/>
    <w:rsid w:val="00C3004D"/>
    <w:rsid w:val="00C318A8"/>
    <w:rsid w:val="00C321E8"/>
    <w:rsid w:val="00C337A1"/>
    <w:rsid w:val="00C338E5"/>
    <w:rsid w:val="00C3508D"/>
    <w:rsid w:val="00C35CAA"/>
    <w:rsid w:val="00C36321"/>
    <w:rsid w:val="00C3736F"/>
    <w:rsid w:val="00C37A48"/>
    <w:rsid w:val="00C413BD"/>
    <w:rsid w:val="00C4145A"/>
    <w:rsid w:val="00C41633"/>
    <w:rsid w:val="00C41F0D"/>
    <w:rsid w:val="00C425E0"/>
    <w:rsid w:val="00C427F0"/>
    <w:rsid w:val="00C43E9A"/>
    <w:rsid w:val="00C44C5B"/>
    <w:rsid w:val="00C4531D"/>
    <w:rsid w:val="00C45C21"/>
    <w:rsid w:val="00C46085"/>
    <w:rsid w:val="00C4612C"/>
    <w:rsid w:val="00C46259"/>
    <w:rsid w:val="00C466F9"/>
    <w:rsid w:val="00C500F0"/>
    <w:rsid w:val="00C510FC"/>
    <w:rsid w:val="00C526FD"/>
    <w:rsid w:val="00C52957"/>
    <w:rsid w:val="00C57E8D"/>
    <w:rsid w:val="00C60053"/>
    <w:rsid w:val="00C604FD"/>
    <w:rsid w:val="00C606CB"/>
    <w:rsid w:val="00C60D2A"/>
    <w:rsid w:val="00C61107"/>
    <w:rsid w:val="00C617F6"/>
    <w:rsid w:val="00C6198D"/>
    <w:rsid w:val="00C62071"/>
    <w:rsid w:val="00C63897"/>
    <w:rsid w:val="00C63C52"/>
    <w:rsid w:val="00C64CBD"/>
    <w:rsid w:val="00C65576"/>
    <w:rsid w:val="00C6593A"/>
    <w:rsid w:val="00C661D0"/>
    <w:rsid w:val="00C6624F"/>
    <w:rsid w:val="00C66B0B"/>
    <w:rsid w:val="00C67AD5"/>
    <w:rsid w:val="00C706EC"/>
    <w:rsid w:val="00C709A9"/>
    <w:rsid w:val="00C70FF3"/>
    <w:rsid w:val="00C71C5E"/>
    <w:rsid w:val="00C72737"/>
    <w:rsid w:val="00C727D5"/>
    <w:rsid w:val="00C72E5C"/>
    <w:rsid w:val="00C731C4"/>
    <w:rsid w:val="00C73BF7"/>
    <w:rsid w:val="00C75119"/>
    <w:rsid w:val="00C757C3"/>
    <w:rsid w:val="00C7606F"/>
    <w:rsid w:val="00C76127"/>
    <w:rsid w:val="00C762E1"/>
    <w:rsid w:val="00C765F2"/>
    <w:rsid w:val="00C77F53"/>
    <w:rsid w:val="00C814E6"/>
    <w:rsid w:val="00C816DD"/>
    <w:rsid w:val="00C817B4"/>
    <w:rsid w:val="00C82510"/>
    <w:rsid w:val="00C82A54"/>
    <w:rsid w:val="00C82B0F"/>
    <w:rsid w:val="00C839AD"/>
    <w:rsid w:val="00C85301"/>
    <w:rsid w:val="00C8632A"/>
    <w:rsid w:val="00C869A7"/>
    <w:rsid w:val="00C86BBA"/>
    <w:rsid w:val="00C86DB2"/>
    <w:rsid w:val="00C86E13"/>
    <w:rsid w:val="00C87514"/>
    <w:rsid w:val="00C879D0"/>
    <w:rsid w:val="00C87ACF"/>
    <w:rsid w:val="00C87C05"/>
    <w:rsid w:val="00C87C18"/>
    <w:rsid w:val="00C9060E"/>
    <w:rsid w:val="00C91CA1"/>
    <w:rsid w:val="00C9209E"/>
    <w:rsid w:val="00C926B8"/>
    <w:rsid w:val="00C92A94"/>
    <w:rsid w:val="00C93AE9"/>
    <w:rsid w:val="00C9406A"/>
    <w:rsid w:val="00C944B0"/>
    <w:rsid w:val="00C94A61"/>
    <w:rsid w:val="00C952E1"/>
    <w:rsid w:val="00C96173"/>
    <w:rsid w:val="00C96D20"/>
    <w:rsid w:val="00C96DCD"/>
    <w:rsid w:val="00C96EA0"/>
    <w:rsid w:val="00CA03C5"/>
    <w:rsid w:val="00CA0999"/>
    <w:rsid w:val="00CA0D02"/>
    <w:rsid w:val="00CA32B3"/>
    <w:rsid w:val="00CA462A"/>
    <w:rsid w:val="00CA47A7"/>
    <w:rsid w:val="00CA49B3"/>
    <w:rsid w:val="00CA57F8"/>
    <w:rsid w:val="00CA5CFF"/>
    <w:rsid w:val="00CA61BC"/>
    <w:rsid w:val="00CA6873"/>
    <w:rsid w:val="00CA68B7"/>
    <w:rsid w:val="00CA6974"/>
    <w:rsid w:val="00CA6DD5"/>
    <w:rsid w:val="00CA75EE"/>
    <w:rsid w:val="00CA7C81"/>
    <w:rsid w:val="00CB064F"/>
    <w:rsid w:val="00CB0E57"/>
    <w:rsid w:val="00CB1526"/>
    <w:rsid w:val="00CB1CAA"/>
    <w:rsid w:val="00CB1D68"/>
    <w:rsid w:val="00CB1E8C"/>
    <w:rsid w:val="00CB3363"/>
    <w:rsid w:val="00CB34B1"/>
    <w:rsid w:val="00CB3827"/>
    <w:rsid w:val="00CB483F"/>
    <w:rsid w:val="00CB4CAA"/>
    <w:rsid w:val="00CB5524"/>
    <w:rsid w:val="00CB56C8"/>
    <w:rsid w:val="00CB586C"/>
    <w:rsid w:val="00CB6782"/>
    <w:rsid w:val="00CB6ADA"/>
    <w:rsid w:val="00CB71FE"/>
    <w:rsid w:val="00CB7568"/>
    <w:rsid w:val="00CB759F"/>
    <w:rsid w:val="00CC1734"/>
    <w:rsid w:val="00CC1756"/>
    <w:rsid w:val="00CC1871"/>
    <w:rsid w:val="00CC356F"/>
    <w:rsid w:val="00CC3C7C"/>
    <w:rsid w:val="00CC3D38"/>
    <w:rsid w:val="00CC4AD8"/>
    <w:rsid w:val="00CC69B7"/>
    <w:rsid w:val="00CC798C"/>
    <w:rsid w:val="00CC7F73"/>
    <w:rsid w:val="00CD0400"/>
    <w:rsid w:val="00CD0655"/>
    <w:rsid w:val="00CD073E"/>
    <w:rsid w:val="00CD09CC"/>
    <w:rsid w:val="00CD0EA8"/>
    <w:rsid w:val="00CD1552"/>
    <w:rsid w:val="00CD1F85"/>
    <w:rsid w:val="00CD2154"/>
    <w:rsid w:val="00CD2BA8"/>
    <w:rsid w:val="00CD2E84"/>
    <w:rsid w:val="00CD39CA"/>
    <w:rsid w:val="00CD3D54"/>
    <w:rsid w:val="00CD4166"/>
    <w:rsid w:val="00CD545C"/>
    <w:rsid w:val="00CD56F8"/>
    <w:rsid w:val="00CD5CB0"/>
    <w:rsid w:val="00CD6BFA"/>
    <w:rsid w:val="00CD7ACF"/>
    <w:rsid w:val="00CE0567"/>
    <w:rsid w:val="00CE0700"/>
    <w:rsid w:val="00CE081B"/>
    <w:rsid w:val="00CE19C5"/>
    <w:rsid w:val="00CE1C8E"/>
    <w:rsid w:val="00CE243F"/>
    <w:rsid w:val="00CE29A6"/>
    <w:rsid w:val="00CE3C65"/>
    <w:rsid w:val="00CE3D44"/>
    <w:rsid w:val="00CE46B5"/>
    <w:rsid w:val="00CE4E83"/>
    <w:rsid w:val="00CE5723"/>
    <w:rsid w:val="00CE610E"/>
    <w:rsid w:val="00CE649D"/>
    <w:rsid w:val="00CE67AE"/>
    <w:rsid w:val="00CE7842"/>
    <w:rsid w:val="00CF0D91"/>
    <w:rsid w:val="00CF1B6F"/>
    <w:rsid w:val="00CF1D73"/>
    <w:rsid w:val="00CF3AE7"/>
    <w:rsid w:val="00CF45C5"/>
    <w:rsid w:val="00CF5AE1"/>
    <w:rsid w:val="00CF716A"/>
    <w:rsid w:val="00CF755F"/>
    <w:rsid w:val="00CF7B38"/>
    <w:rsid w:val="00D00A60"/>
    <w:rsid w:val="00D00A66"/>
    <w:rsid w:val="00D02587"/>
    <w:rsid w:val="00D033B5"/>
    <w:rsid w:val="00D0404C"/>
    <w:rsid w:val="00D045E3"/>
    <w:rsid w:val="00D05937"/>
    <w:rsid w:val="00D06C11"/>
    <w:rsid w:val="00D07384"/>
    <w:rsid w:val="00D07621"/>
    <w:rsid w:val="00D105C4"/>
    <w:rsid w:val="00D105FD"/>
    <w:rsid w:val="00D10997"/>
    <w:rsid w:val="00D10C67"/>
    <w:rsid w:val="00D1189D"/>
    <w:rsid w:val="00D12BCC"/>
    <w:rsid w:val="00D12C85"/>
    <w:rsid w:val="00D14980"/>
    <w:rsid w:val="00D14F1D"/>
    <w:rsid w:val="00D15F2D"/>
    <w:rsid w:val="00D20904"/>
    <w:rsid w:val="00D21668"/>
    <w:rsid w:val="00D2178B"/>
    <w:rsid w:val="00D2182D"/>
    <w:rsid w:val="00D21D45"/>
    <w:rsid w:val="00D21E66"/>
    <w:rsid w:val="00D21E70"/>
    <w:rsid w:val="00D22F28"/>
    <w:rsid w:val="00D2368B"/>
    <w:rsid w:val="00D240B3"/>
    <w:rsid w:val="00D242B0"/>
    <w:rsid w:val="00D244D5"/>
    <w:rsid w:val="00D246EC"/>
    <w:rsid w:val="00D24F87"/>
    <w:rsid w:val="00D25E71"/>
    <w:rsid w:val="00D26839"/>
    <w:rsid w:val="00D269AE"/>
    <w:rsid w:val="00D26D0D"/>
    <w:rsid w:val="00D26E4D"/>
    <w:rsid w:val="00D27893"/>
    <w:rsid w:val="00D30366"/>
    <w:rsid w:val="00D3044B"/>
    <w:rsid w:val="00D30F32"/>
    <w:rsid w:val="00D316FC"/>
    <w:rsid w:val="00D3191B"/>
    <w:rsid w:val="00D31980"/>
    <w:rsid w:val="00D32AFD"/>
    <w:rsid w:val="00D32F8F"/>
    <w:rsid w:val="00D355A5"/>
    <w:rsid w:val="00D355E5"/>
    <w:rsid w:val="00D35778"/>
    <w:rsid w:val="00D35AB4"/>
    <w:rsid w:val="00D367DA"/>
    <w:rsid w:val="00D36E53"/>
    <w:rsid w:val="00D40BBE"/>
    <w:rsid w:val="00D42C04"/>
    <w:rsid w:val="00D43256"/>
    <w:rsid w:val="00D45BA3"/>
    <w:rsid w:val="00D4607E"/>
    <w:rsid w:val="00D46331"/>
    <w:rsid w:val="00D46B60"/>
    <w:rsid w:val="00D470E5"/>
    <w:rsid w:val="00D47184"/>
    <w:rsid w:val="00D47241"/>
    <w:rsid w:val="00D47690"/>
    <w:rsid w:val="00D5015A"/>
    <w:rsid w:val="00D50A86"/>
    <w:rsid w:val="00D51B47"/>
    <w:rsid w:val="00D521A0"/>
    <w:rsid w:val="00D52973"/>
    <w:rsid w:val="00D52B54"/>
    <w:rsid w:val="00D52D11"/>
    <w:rsid w:val="00D53CE2"/>
    <w:rsid w:val="00D54933"/>
    <w:rsid w:val="00D552CE"/>
    <w:rsid w:val="00D55CB3"/>
    <w:rsid w:val="00D55FF8"/>
    <w:rsid w:val="00D56AC7"/>
    <w:rsid w:val="00D56DC7"/>
    <w:rsid w:val="00D57C52"/>
    <w:rsid w:val="00D57F8F"/>
    <w:rsid w:val="00D60371"/>
    <w:rsid w:val="00D62085"/>
    <w:rsid w:val="00D6223C"/>
    <w:rsid w:val="00D6238B"/>
    <w:rsid w:val="00D624D7"/>
    <w:rsid w:val="00D628B3"/>
    <w:rsid w:val="00D62E53"/>
    <w:rsid w:val="00D633F7"/>
    <w:rsid w:val="00D65AF4"/>
    <w:rsid w:val="00D66CB8"/>
    <w:rsid w:val="00D67075"/>
    <w:rsid w:val="00D67176"/>
    <w:rsid w:val="00D70355"/>
    <w:rsid w:val="00D704FA"/>
    <w:rsid w:val="00D7059A"/>
    <w:rsid w:val="00D70A91"/>
    <w:rsid w:val="00D7267B"/>
    <w:rsid w:val="00D72C87"/>
    <w:rsid w:val="00D72CD1"/>
    <w:rsid w:val="00D72FE7"/>
    <w:rsid w:val="00D736D1"/>
    <w:rsid w:val="00D75916"/>
    <w:rsid w:val="00D7592E"/>
    <w:rsid w:val="00D8007D"/>
    <w:rsid w:val="00D8160A"/>
    <w:rsid w:val="00D8306E"/>
    <w:rsid w:val="00D838B4"/>
    <w:rsid w:val="00D84039"/>
    <w:rsid w:val="00D84D75"/>
    <w:rsid w:val="00D84E3E"/>
    <w:rsid w:val="00D85587"/>
    <w:rsid w:val="00D85994"/>
    <w:rsid w:val="00D85DFB"/>
    <w:rsid w:val="00D86130"/>
    <w:rsid w:val="00D86BF5"/>
    <w:rsid w:val="00D86C56"/>
    <w:rsid w:val="00D902CA"/>
    <w:rsid w:val="00D9047C"/>
    <w:rsid w:val="00D90695"/>
    <w:rsid w:val="00D917E1"/>
    <w:rsid w:val="00D92023"/>
    <w:rsid w:val="00D92806"/>
    <w:rsid w:val="00D92BD2"/>
    <w:rsid w:val="00D92EB0"/>
    <w:rsid w:val="00D9468F"/>
    <w:rsid w:val="00D947EC"/>
    <w:rsid w:val="00D94FAA"/>
    <w:rsid w:val="00D9512E"/>
    <w:rsid w:val="00D952D3"/>
    <w:rsid w:val="00D962E6"/>
    <w:rsid w:val="00D97E63"/>
    <w:rsid w:val="00DA0661"/>
    <w:rsid w:val="00DA1B8A"/>
    <w:rsid w:val="00DA271F"/>
    <w:rsid w:val="00DA2CDB"/>
    <w:rsid w:val="00DA3609"/>
    <w:rsid w:val="00DA3F3B"/>
    <w:rsid w:val="00DA4556"/>
    <w:rsid w:val="00DA47B1"/>
    <w:rsid w:val="00DA4903"/>
    <w:rsid w:val="00DA4B84"/>
    <w:rsid w:val="00DA52BD"/>
    <w:rsid w:val="00DA5662"/>
    <w:rsid w:val="00DA6BAD"/>
    <w:rsid w:val="00DA7146"/>
    <w:rsid w:val="00DB06B8"/>
    <w:rsid w:val="00DB2162"/>
    <w:rsid w:val="00DB2400"/>
    <w:rsid w:val="00DB254E"/>
    <w:rsid w:val="00DB3033"/>
    <w:rsid w:val="00DB4C43"/>
    <w:rsid w:val="00DB557E"/>
    <w:rsid w:val="00DB5956"/>
    <w:rsid w:val="00DB61A0"/>
    <w:rsid w:val="00DB7146"/>
    <w:rsid w:val="00DB717D"/>
    <w:rsid w:val="00DC0269"/>
    <w:rsid w:val="00DC16C5"/>
    <w:rsid w:val="00DC1748"/>
    <w:rsid w:val="00DC1AE7"/>
    <w:rsid w:val="00DC25A0"/>
    <w:rsid w:val="00DC2F45"/>
    <w:rsid w:val="00DC3352"/>
    <w:rsid w:val="00DC3364"/>
    <w:rsid w:val="00DC3A23"/>
    <w:rsid w:val="00DC5CB2"/>
    <w:rsid w:val="00DC6406"/>
    <w:rsid w:val="00DC6416"/>
    <w:rsid w:val="00DC6A62"/>
    <w:rsid w:val="00DC6D95"/>
    <w:rsid w:val="00DC70E5"/>
    <w:rsid w:val="00DD0B18"/>
    <w:rsid w:val="00DD0DDC"/>
    <w:rsid w:val="00DD20DC"/>
    <w:rsid w:val="00DD2B15"/>
    <w:rsid w:val="00DD2BE0"/>
    <w:rsid w:val="00DD30E4"/>
    <w:rsid w:val="00DD33BF"/>
    <w:rsid w:val="00DD4D2E"/>
    <w:rsid w:val="00DD4D39"/>
    <w:rsid w:val="00DD60BC"/>
    <w:rsid w:val="00DD791B"/>
    <w:rsid w:val="00DD7D6C"/>
    <w:rsid w:val="00DE07EA"/>
    <w:rsid w:val="00DE096D"/>
    <w:rsid w:val="00DE1B52"/>
    <w:rsid w:val="00DE2313"/>
    <w:rsid w:val="00DE24B9"/>
    <w:rsid w:val="00DE300E"/>
    <w:rsid w:val="00DE3057"/>
    <w:rsid w:val="00DE39B6"/>
    <w:rsid w:val="00DE3EF4"/>
    <w:rsid w:val="00DE42D1"/>
    <w:rsid w:val="00DE57EE"/>
    <w:rsid w:val="00DE5E53"/>
    <w:rsid w:val="00DE6706"/>
    <w:rsid w:val="00DE6CD4"/>
    <w:rsid w:val="00DE7988"/>
    <w:rsid w:val="00DE7F6E"/>
    <w:rsid w:val="00DF009A"/>
    <w:rsid w:val="00DF0522"/>
    <w:rsid w:val="00DF1752"/>
    <w:rsid w:val="00DF200D"/>
    <w:rsid w:val="00DF3503"/>
    <w:rsid w:val="00DF3C38"/>
    <w:rsid w:val="00DF3FA5"/>
    <w:rsid w:val="00DF56C3"/>
    <w:rsid w:val="00E0056B"/>
    <w:rsid w:val="00E01F32"/>
    <w:rsid w:val="00E02356"/>
    <w:rsid w:val="00E023AC"/>
    <w:rsid w:val="00E02729"/>
    <w:rsid w:val="00E029D1"/>
    <w:rsid w:val="00E04FD9"/>
    <w:rsid w:val="00E05144"/>
    <w:rsid w:val="00E05F2E"/>
    <w:rsid w:val="00E0693B"/>
    <w:rsid w:val="00E06AA3"/>
    <w:rsid w:val="00E07599"/>
    <w:rsid w:val="00E076BE"/>
    <w:rsid w:val="00E076E2"/>
    <w:rsid w:val="00E0777F"/>
    <w:rsid w:val="00E07B62"/>
    <w:rsid w:val="00E07C7C"/>
    <w:rsid w:val="00E07DD6"/>
    <w:rsid w:val="00E07F2E"/>
    <w:rsid w:val="00E1006E"/>
    <w:rsid w:val="00E10799"/>
    <w:rsid w:val="00E107F8"/>
    <w:rsid w:val="00E11573"/>
    <w:rsid w:val="00E124C6"/>
    <w:rsid w:val="00E129A7"/>
    <w:rsid w:val="00E139BE"/>
    <w:rsid w:val="00E1413F"/>
    <w:rsid w:val="00E152D7"/>
    <w:rsid w:val="00E1725E"/>
    <w:rsid w:val="00E17476"/>
    <w:rsid w:val="00E17482"/>
    <w:rsid w:val="00E20105"/>
    <w:rsid w:val="00E20148"/>
    <w:rsid w:val="00E20747"/>
    <w:rsid w:val="00E21783"/>
    <w:rsid w:val="00E22A71"/>
    <w:rsid w:val="00E233B3"/>
    <w:rsid w:val="00E2399C"/>
    <w:rsid w:val="00E23ED6"/>
    <w:rsid w:val="00E24099"/>
    <w:rsid w:val="00E24A7F"/>
    <w:rsid w:val="00E24A8B"/>
    <w:rsid w:val="00E25189"/>
    <w:rsid w:val="00E26A45"/>
    <w:rsid w:val="00E26C9D"/>
    <w:rsid w:val="00E27F43"/>
    <w:rsid w:val="00E3043E"/>
    <w:rsid w:val="00E30443"/>
    <w:rsid w:val="00E307BD"/>
    <w:rsid w:val="00E322D6"/>
    <w:rsid w:val="00E32CF5"/>
    <w:rsid w:val="00E330D7"/>
    <w:rsid w:val="00E339FF"/>
    <w:rsid w:val="00E33C1A"/>
    <w:rsid w:val="00E34878"/>
    <w:rsid w:val="00E34945"/>
    <w:rsid w:val="00E34BBE"/>
    <w:rsid w:val="00E34CF8"/>
    <w:rsid w:val="00E34D3F"/>
    <w:rsid w:val="00E351F6"/>
    <w:rsid w:val="00E3524F"/>
    <w:rsid w:val="00E35BE3"/>
    <w:rsid w:val="00E365DD"/>
    <w:rsid w:val="00E369E0"/>
    <w:rsid w:val="00E36DDD"/>
    <w:rsid w:val="00E36E00"/>
    <w:rsid w:val="00E43300"/>
    <w:rsid w:val="00E437C4"/>
    <w:rsid w:val="00E43B78"/>
    <w:rsid w:val="00E4447B"/>
    <w:rsid w:val="00E44612"/>
    <w:rsid w:val="00E45CF3"/>
    <w:rsid w:val="00E4699D"/>
    <w:rsid w:val="00E46AF8"/>
    <w:rsid w:val="00E46BDD"/>
    <w:rsid w:val="00E46F84"/>
    <w:rsid w:val="00E474F4"/>
    <w:rsid w:val="00E50A0E"/>
    <w:rsid w:val="00E50EE4"/>
    <w:rsid w:val="00E5151E"/>
    <w:rsid w:val="00E52BCE"/>
    <w:rsid w:val="00E52D19"/>
    <w:rsid w:val="00E52D93"/>
    <w:rsid w:val="00E52DAE"/>
    <w:rsid w:val="00E53313"/>
    <w:rsid w:val="00E5332E"/>
    <w:rsid w:val="00E53542"/>
    <w:rsid w:val="00E5359B"/>
    <w:rsid w:val="00E53F9D"/>
    <w:rsid w:val="00E540B5"/>
    <w:rsid w:val="00E55271"/>
    <w:rsid w:val="00E553D9"/>
    <w:rsid w:val="00E5613B"/>
    <w:rsid w:val="00E5650A"/>
    <w:rsid w:val="00E566A9"/>
    <w:rsid w:val="00E56AC8"/>
    <w:rsid w:val="00E57EE7"/>
    <w:rsid w:val="00E606AF"/>
    <w:rsid w:val="00E6093F"/>
    <w:rsid w:val="00E6275B"/>
    <w:rsid w:val="00E62CEF"/>
    <w:rsid w:val="00E63138"/>
    <w:rsid w:val="00E655D8"/>
    <w:rsid w:val="00E662A1"/>
    <w:rsid w:val="00E6668F"/>
    <w:rsid w:val="00E671B8"/>
    <w:rsid w:val="00E673C8"/>
    <w:rsid w:val="00E67EA7"/>
    <w:rsid w:val="00E70642"/>
    <w:rsid w:val="00E70938"/>
    <w:rsid w:val="00E70E08"/>
    <w:rsid w:val="00E71468"/>
    <w:rsid w:val="00E7194B"/>
    <w:rsid w:val="00E71BB8"/>
    <w:rsid w:val="00E7338D"/>
    <w:rsid w:val="00E733D2"/>
    <w:rsid w:val="00E73EF6"/>
    <w:rsid w:val="00E7481E"/>
    <w:rsid w:val="00E748E2"/>
    <w:rsid w:val="00E74B5D"/>
    <w:rsid w:val="00E755C7"/>
    <w:rsid w:val="00E75B11"/>
    <w:rsid w:val="00E75F08"/>
    <w:rsid w:val="00E76CA7"/>
    <w:rsid w:val="00E77473"/>
    <w:rsid w:val="00E77A50"/>
    <w:rsid w:val="00E8044A"/>
    <w:rsid w:val="00E80487"/>
    <w:rsid w:val="00E80F18"/>
    <w:rsid w:val="00E815E0"/>
    <w:rsid w:val="00E81762"/>
    <w:rsid w:val="00E8188F"/>
    <w:rsid w:val="00E819AA"/>
    <w:rsid w:val="00E81FC5"/>
    <w:rsid w:val="00E8217A"/>
    <w:rsid w:val="00E82ABC"/>
    <w:rsid w:val="00E82C15"/>
    <w:rsid w:val="00E83454"/>
    <w:rsid w:val="00E842C9"/>
    <w:rsid w:val="00E8449A"/>
    <w:rsid w:val="00E84A3E"/>
    <w:rsid w:val="00E84C57"/>
    <w:rsid w:val="00E84F37"/>
    <w:rsid w:val="00E854AF"/>
    <w:rsid w:val="00E85C95"/>
    <w:rsid w:val="00E876EB"/>
    <w:rsid w:val="00E877CD"/>
    <w:rsid w:val="00E900CB"/>
    <w:rsid w:val="00E90307"/>
    <w:rsid w:val="00E904BE"/>
    <w:rsid w:val="00E90B44"/>
    <w:rsid w:val="00E91C67"/>
    <w:rsid w:val="00E92634"/>
    <w:rsid w:val="00E93CE5"/>
    <w:rsid w:val="00E956E3"/>
    <w:rsid w:val="00E958B5"/>
    <w:rsid w:val="00E9597C"/>
    <w:rsid w:val="00E9715B"/>
    <w:rsid w:val="00E975AC"/>
    <w:rsid w:val="00E97BCF"/>
    <w:rsid w:val="00EA037E"/>
    <w:rsid w:val="00EA0614"/>
    <w:rsid w:val="00EA0B29"/>
    <w:rsid w:val="00EA3AE7"/>
    <w:rsid w:val="00EA41C6"/>
    <w:rsid w:val="00EA4714"/>
    <w:rsid w:val="00EA49AE"/>
    <w:rsid w:val="00EA75A0"/>
    <w:rsid w:val="00EA7B49"/>
    <w:rsid w:val="00EB0C34"/>
    <w:rsid w:val="00EB1CB1"/>
    <w:rsid w:val="00EB1E01"/>
    <w:rsid w:val="00EB20C5"/>
    <w:rsid w:val="00EB2D90"/>
    <w:rsid w:val="00EB2E15"/>
    <w:rsid w:val="00EB3AC1"/>
    <w:rsid w:val="00EB3C2F"/>
    <w:rsid w:val="00EB4249"/>
    <w:rsid w:val="00EB57B7"/>
    <w:rsid w:val="00EB5A19"/>
    <w:rsid w:val="00EB7201"/>
    <w:rsid w:val="00EB79F7"/>
    <w:rsid w:val="00EC16BC"/>
    <w:rsid w:val="00EC3869"/>
    <w:rsid w:val="00EC43B6"/>
    <w:rsid w:val="00EC54ED"/>
    <w:rsid w:val="00EC5887"/>
    <w:rsid w:val="00EC5DAF"/>
    <w:rsid w:val="00EC6D6C"/>
    <w:rsid w:val="00EC7189"/>
    <w:rsid w:val="00EC78E6"/>
    <w:rsid w:val="00EC7E9D"/>
    <w:rsid w:val="00ED02CE"/>
    <w:rsid w:val="00ED1A57"/>
    <w:rsid w:val="00ED1ED6"/>
    <w:rsid w:val="00ED3E8F"/>
    <w:rsid w:val="00ED400F"/>
    <w:rsid w:val="00ED4A8B"/>
    <w:rsid w:val="00ED4CDA"/>
    <w:rsid w:val="00ED4E9B"/>
    <w:rsid w:val="00ED5269"/>
    <w:rsid w:val="00ED57B1"/>
    <w:rsid w:val="00ED69DF"/>
    <w:rsid w:val="00ED792E"/>
    <w:rsid w:val="00EE1418"/>
    <w:rsid w:val="00EE1873"/>
    <w:rsid w:val="00EE196B"/>
    <w:rsid w:val="00EE1C0A"/>
    <w:rsid w:val="00EE2B2B"/>
    <w:rsid w:val="00EE2C61"/>
    <w:rsid w:val="00EE2D96"/>
    <w:rsid w:val="00EE30BF"/>
    <w:rsid w:val="00EE35D7"/>
    <w:rsid w:val="00EE4063"/>
    <w:rsid w:val="00EE4F7D"/>
    <w:rsid w:val="00EE53D4"/>
    <w:rsid w:val="00EE594A"/>
    <w:rsid w:val="00EE6C16"/>
    <w:rsid w:val="00EE7203"/>
    <w:rsid w:val="00EF126D"/>
    <w:rsid w:val="00EF18E4"/>
    <w:rsid w:val="00EF20F5"/>
    <w:rsid w:val="00EF258F"/>
    <w:rsid w:val="00EF304C"/>
    <w:rsid w:val="00EF392A"/>
    <w:rsid w:val="00EF3BF1"/>
    <w:rsid w:val="00EF623E"/>
    <w:rsid w:val="00EF68D9"/>
    <w:rsid w:val="00EF6CC2"/>
    <w:rsid w:val="00EF6D12"/>
    <w:rsid w:val="00EF6F89"/>
    <w:rsid w:val="00EF76EC"/>
    <w:rsid w:val="00F01176"/>
    <w:rsid w:val="00F01381"/>
    <w:rsid w:val="00F01999"/>
    <w:rsid w:val="00F01F25"/>
    <w:rsid w:val="00F02B91"/>
    <w:rsid w:val="00F033D4"/>
    <w:rsid w:val="00F036FF"/>
    <w:rsid w:val="00F061C0"/>
    <w:rsid w:val="00F06AEC"/>
    <w:rsid w:val="00F06DB6"/>
    <w:rsid w:val="00F06FDF"/>
    <w:rsid w:val="00F0712E"/>
    <w:rsid w:val="00F07629"/>
    <w:rsid w:val="00F10486"/>
    <w:rsid w:val="00F1107E"/>
    <w:rsid w:val="00F129FF"/>
    <w:rsid w:val="00F13B99"/>
    <w:rsid w:val="00F14C51"/>
    <w:rsid w:val="00F14D8D"/>
    <w:rsid w:val="00F14D9E"/>
    <w:rsid w:val="00F15433"/>
    <w:rsid w:val="00F1576D"/>
    <w:rsid w:val="00F161A9"/>
    <w:rsid w:val="00F17036"/>
    <w:rsid w:val="00F17340"/>
    <w:rsid w:val="00F17FA1"/>
    <w:rsid w:val="00F21BFA"/>
    <w:rsid w:val="00F21CE8"/>
    <w:rsid w:val="00F21D0B"/>
    <w:rsid w:val="00F224C9"/>
    <w:rsid w:val="00F229E2"/>
    <w:rsid w:val="00F23145"/>
    <w:rsid w:val="00F23D23"/>
    <w:rsid w:val="00F25153"/>
    <w:rsid w:val="00F25159"/>
    <w:rsid w:val="00F27CE3"/>
    <w:rsid w:val="00F30194"/>
    <w:rsid w:val="00F306E6"/>
    <w:rsid w:val="00F330A4"/>
    <w:rsid w:val="00F34583"/>
    <w:rsid w:val="00F347B8"/>
    <w:rsid w:val="00F36CCE"/>
    <w:rsid w:val="00F36D9A"/>
    <w:rsid w:val="00F36FBC"/>
    <w:rsid w:val="00F37AEA"/>
    <w:rsid w:val="00F37CC2"/>
    <w:rsid w:val="00F40409"/>
    <w:rsid w:val="00F404F6"/>
    <w:rsid w:val="00F41ECD"/>
    <w:rsid w:val="00F42E1A"/>
    <w:rsid w:val="00F43850"/>
    <w:rsid w:val="00F4429F"/>
    <w:rsid w:val="00F449AA"/>
    <w:rsid w:val="00F44F4C"/>
    <w:rsid w:val="00F450DD"/>
    <w:rsid w:val="00F454B1"/>
    <w:rsid w:val="00F471E2"/>
    <w:rsid w:val="00F474C5"/>
    <w:rsid w:val="00F5072E"/>
    <w:rsid w:val="00F52948"/>
    <w:rsid w:val="00F52D4F"/>
    <w:rsid w:val="00F542CD"/>
    <w:rsid w:val="00F550C6"/>
    <w:rsid w:val="00F553C3"/>
    <w:rsid w:val="00F55405"/>
    <w:rsid w:val="00F561AF"/>
    <w:rsid w:val="00F56A2F"/>
    <w:rsid w:val="00F56E79"/>
    <w:rsid w:val="00F57392"/>
    <w:rsid w:val="00F603D5"/>
    <w:rsid w:val="00F60B9C"/>
    <w:rsid w:val="00F60FAC"/>
    <w:rsid w:val="00F6149F"/>
    <w:rsid w:val="00F61780"/>
    <w:rsid w:val="00F6284F"/>
    <w:rsid w:val="00F63A67"/>
    <w:rsid w:val="00F63D90"/>
    <w:rsid w:val="00F645CA"/>
    <w:rsid w:val="00F64FA4"/>
    <w:rsid w:val="00F65029"/>
    <w:rsid w:val="00F661A1"/>
    <w:rsid w:val="00F66BAE"/>
    <w:rsid w:val="00F66CAB"/>
    <w:rsid w:val="00F67960"/>
    <w:rsid w:val="00F70877"/>
    <w:rsid w:val="00F72DB7"/>
    <w:rsid w:val="00F73BD0"/>
    <w:rsid w:val="00F740EB"/>
    <w:rsid w:val="00F743AF"/>
    <w:rsid w:val="00F74F69"/>
    <w:rsid w:val="00F7509D"/>
    <w:rsid w:val="00F766A1"/>
    <w:rsid w:val="00F76FF4"/>
    <w:rsid w:val="00F7752B"/>
    <w:rsid w:val="00F778EB"/>
    <w:rsid w:val="00F80160"/>
    <w:rsid w:val="00F81333"/>
    <w:rsid w:val="00F81E68"/>
    <w:rsid w:val="00F822D9"/>
    <w:rsid w:val="00F823DE"/>
    <w:rsid w:val="00F82491"/>
    <w:rsid w:val="00F82625"/>
    <w:rsid w:val="00F843C4"/>
    <w:rsid w:val="00F850CE"/>
    <w:rsid w:val="00F85514"/>
    <w:rsid w:val="00F91A7F"/>
    <w:rsid w:val="00F92595"/>
    <w:rsid w:val="00F9293E"/>
    <w:rsid w:val="00F9325B"/>
    <w:rsid w:val="00F932A8"/>
    <w:rsid w:val="00F93E99"/>
    <w:rsid w:val="00F9543D"/>
    <w:rsid w:val="00F95B17"/>
    <w:rsid w:val="00F960A6"/>
    <w:rsid w:val="00F9632B"/>
    <w:rsid w:val="00F979DD"/>
    <w:rsid w:val="00FA028C"/>
    <w:rsid w:val="00FA3D6C"/>
    <w:rsid w:val="00FA3ED2"/>
    <w:rsid w:val="00FA4222"/>
    <w:rsid w:val="00FA65C9"/>
    <w:rsid w:val="00FA66DB"/>
    <w:rsid w:val="00FA75C4"/>
    <w:rsid w:val="00FA7760"/>
    <w:rsid w:val="00FA7F5B"/>
    <w:rsid w:val="00FB01CD"/>
    <w:rsid w:val="00FB0284"/>
    <w:rsid w:val="00FB053F"/>
    <w:rsid w:val="00FB0616"/>
    <w:rsid w:val="00FB07F4"/>
    <w:rsid w:val="00FB0EE0"/>
    <w:rsid w:val="00FB1749"/>
    <w:rsid w:val="00FB2C19"/>
    <w:rsid w:val="00FB34C7"/>
    <w:rsid w:val="00FB34DA"/>
    <w:rsid w:val="00FB3767"/>
    <w:rsid w:val="00FB45BF"/>
    <w:rsid w:val="00FB464D"/>
    <w:rsid w:val="00FB51A0"/>
    <w:rsid w:val="00FB51EB"/>
    <w:rsid w:val="00FB538B"/>
    <w:rsid w:val="00FB596D"/>
    <w:rsid w:val="00FB668E"/>
    <w:rsid w:val="00FB6EC9"/>
    <w:rsid w:val="00FB7127"/>
    <w:rsid w:val="00FB7DD5"/>
    <w:rsid w:val="00FB7E3D"/>
    <w:rsid w:val="00FC0D0E"/>
    <w:rsid w:val="00FC0F57"/>
    <w:rsid w:val="00FC25E8"/>
    <w:rsid w:val="00FC379A"/>
    <w:rsid w:val="00FC3EE5"/>
    <w:rsid w:val="00FC450C"/>
    <w:rsid w:val="00FC4578"/>
    <w:rsid w:val="00FC4652"/>
    <w:rsid w:val="00FC4D21"/>
    <w:rsid w:val="00FC57A7"/>
    <w:rsid w:val="00FC58DC"/>
    <w:rsid w:val="00FC62A3"/>
    <w:rsid w:val="00FC7555"/>
    <w:rsid w:val="00FC7DEA"/>
    <w:rsid w:val="00FD0E54"/>
    <w:rsid w:val="00FD2637"/>
    <w:rsid w:val="00FD265D"/>
    <w:rsid w:val="00FD2BC3"/>
    <w:rsid w:val="00FD2BC8"/>
    <w:rsid w:val="00FD38AA"/>
    <w:rsid w:val="00FD396A"/>
    <w:rsid w:val="00FD3D4E"/>
    <w:rsid w:val="00FD3DD5"/>
    <w:rsid w:val="00FD450A"/>
    <w:rsid w:val="00FD4AB2"/>
    <w:rsid w:val="00FD5E4F"/>
    <w:rsid w:val="00FD642A"/>
    <w:rsid w:val="00FD6612"/>
    <w:rsid w:val="00FD68AE"/>
    <w:rsid w:val="00FD7094"/>
    <w:rsid w:val="00FD75E4"/>
    <w:rsid w:val="00FD774C"/>
    <w:rsid w:val="00FD7F27"/>
    <w:rsid w:val="00FE021B"/>
    <w:rsid w:val="00FE03F2"/>
    <w:rsid w:val="00FE0CB0"/>
    <w:rsid w:val="00FE13FF"/>
    <w:rsid w:val="00FE2346"/>
    <w:rsid w:val="00FE2B9D"/>
    <w:rsid w:val="00FE3660"/>
    <w:rsid w:val="00FE40AE"/>
    <w:rsid w:val="00FE4595"/>
    <w:rsid w:val="00FE4A0F"/>
    <w:rsid w:val="00FE4B0D"/>
    <w:rsid w:val="00FE4D48"/>
    <w:rsid w:val="00FE50B9"/>
    <w:rsid w:val="00FE5C83"/>
    <w:rsid w:val="00FE5CC8"/>
    <w:rsid w:val="00FE6994"/>
    <w:rsid w:val="00FE6A72"/>
    <w:rsid w:val="00FE6E66"/>
    <w:rsid w:val="00FE76B4"/>
    <w:rsid w:val="00FE77C9"/>
    <w:rsid w:val="00FE7A4E"/>
    <w:rsid w:val="00FF08EF"/>
    <w:rsid w:val="00FF0D87"/>
    <w:rsid w:val="00FF10DD"/>
    <w:rsid w:val="00FF1922"/>
    <w:rsid w:val="00FF193B"/>
    <w:rsid w:val="00FF1BBD"/>
    <w:rsid w:val="00FF1DCA"/>
    <w:rsid w:val="00FF2134"/>
    <w:rsid w:val="00FF2224"/>
    <w:rsid w:val="00FF3968"/>
    <w:rsid w:val="00FF408B"/>
    <w:rsid w:val="00FF4AE4"/>
    <w:rsid w:val="00FF4E58"/>
    <w:rsid w:val="00FF522E"/>
    <w:rsid w:val="00FF54EB"/>
    <w:rsid w:val="00FF6258"/>
    <w:rsid w:val="00FF65BD"/>
    <w:rsid w:val="00FF6DF1"/>
    <w:rsid w:val="00FF6E1D"/>
    <w:rsid w:val="00FF6FD8"/>
    <w:rsid w:val="00FF785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ADA71"/>
  <w15:docId w15:val="{5713E2B8-2120-4191-BFB8-169ABBA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29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22C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0B1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2729"/>
    <w:pPr>
      <w:keepNext/>
      <w:jc w:val="center"/>
      <w:outlineLvl w:val="2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rsid w:val="00E02729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E22C9"/>
    <w:rPr>
      <w:rFonts w:ascii="Cambria" w:eastAsia="Times New Roman" w:hAnsi="Cambria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340B1F"/>
    <w:rPr>
      <w:rFonts w:ascii="Cambria" w:eastAsia="Times New Roman" w:hAnsi="Cambria" w:cs="Times New Roman"/>
      <w:color w:val="365F91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9"/>
    <w:rsid w:val="00E02729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5Char">
    <w:name w:val="Título 5 Char"/>
    <w:link w:val="Ttulo5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02729"/>
    <w:pPr>
      <w:spacing w:line="360" w:lineRule="auto"/>
      <w:jc w:val="both"/>
    </w:pPr>
    <w:rPr>
      <w:b/>
    </w:rPr>
  </w:style>
  <w:style w:type="character" w:customStyle="1" w:styleId="CorpodetextoChar">
    <w:name w:val="Corpo de texto Char"/>
    <w:link w:val="Corpodetexto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027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7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272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A314DA"/>
    <w:rPr>
      <w:color w:val="808080"/>
    </w:rPr>
  </w:style>
  <w:style w:type="table" w:styleId="Tabelacomgrade">
    <w:name w:val="Table Grid"/>
    <w:basedOn w:val="Tabelanormal"/>
    <w:uiPriority w:val="39"/>
    <w:rsid w:val="0030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C57A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FC57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F55C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2D3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E2D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4E9B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rsid w:val="00ED4E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ED4E9B"/>
    <w:rPr>
      <w:vertAlign w:val="superscript"/>
    </w:rPr>
  </w:style>
  <w:style w:type="character" w:styleId="Refdecomentrio">
    <w:name w:val="annotation reference"/>
    <w:uiPriority w:val="99"/>
    <w:unhideWhenUsed/>
    <w:rsid w:val="004A1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1535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4A15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5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15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unhideWhenUsed/>
    <w:rsid w:val="00BC7871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3144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mplesTabela1">
    <w:name w:val="Plain Table 1"/>
    <w:basedOn w:val="Tabelanormal"/>
    <w:uiPriority w:val="41"/>
    <w:rsid w:val="003144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mplesTabela2">
    <w:name w:val="Plain Table 2"/>
    <w:basedOn w:val="Tabelanormal"/>
    <w:uiPriority w:val="42"/>
    <w:rsid w:val="003144D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mplesTabela3">
    <w:name w:val="Plain Table 3"/>
    <w:basedOn w:val="Tabelanormal"/>
    <w:uiPriority w:val="43"/>
    <w:rsid w:val="003144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144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5">
    <w:name w:val="Plain Table 5"/>
    <w:basedOn w:val="Tabelanormal"/>
    <w:uiPriority w:val="45"/>
    <w:rsid w:val="003144D6"/>
    <w:tblPr>
      <w:tblStyleRowBandSize w:val="1"/>
      <w:tblStyleColBandSize w:val="1"/>
    </w:tblPr>
    <w:tblStylePr w:type="fir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73FB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F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tacomp">
    <w:name w:val="Nota comp"/>
    <w:basedOn w:val="Normal"/>
    <w:link w:val="NotacompChar"/>
    <w:qFormat/>
    <w:rsid w:val="00340B1F"/>
    <w:pPr>
      <w:spacing w:after="240"/>
      <w:jc w:val="both"/>
    </w:pPr>
    <w:rPr>
      <w:rFonts w:ascii="Calibri" w:hAnsi="Calibri"/>
      <w:i/>
      <w:sz w:val="22"/>
      <w:szCs w:val="22"/>
      <w:u w:val="single"/>
    </w:rPr>
  </w:style>
  <w:style w:type="character" w:customStyle="1" w:styleId="NotacompChar">
    <w:name w:val="Nota comp Char"/>
    <w:link w:val="Notacomp"/>
    <w:locked/>
    <w:rsid w:val="00340B1F"/>
    <w:rPr>
      <w:rFonts w:ascii="Calibri" w:eastAsia="Times New Roman" w:hAnsi="Calibri" w:cs="Times New Roman"/>
      <w:i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1CD8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9A1CD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45010"/>
    <w:rPr>
      <w:color w:val="954F72" w:themeColor="followedHyperlink"/>
      <w:u w:val="single"/>
    </w:rPr>
  </w:style>
  <w:style w:type="character" w:customStyle="1" w:styleId="normaltextrun">
    <w:name w:val="normaltextrun"/>
    <w:basedOn w:val="Fontepargpadro"/>
    <w:rsid w:val="00F63A67"/>
    <w:rPr>
      <w:rFonts w:cs="Times New Roman"/>
    </w:rPr>
  </w:style>
  <w:style w:type="character" w:customStyle="1" w:styleId="eop">
    <w:name w:val="eop"/>
    <w:basedOn w:val="Fontepargpadro"/>
    <w:rsid w:val="00F63A67"/>
    <w:rPr>
      <w:rFonts w:cs="Times New Roman"/>
    </w:rPr>
  </w:style>
  <w:style w:type="character" w:customStyle="1" w:styleId="ui-provider">
    <w:name w:val="ui-provider"/>
    <w:basedOn w:val="Fontepargpadro"/>
    <w:rsid w:val="00AA0558"/>
  </w:style>
  <w:style w:type="character" w:customStyle="1" w:styleId="markedcontent">
    <w:name w:val="markedcontent"/>
    <w:basedOn w:val="Fontepargpadro"/>
    <w:rsid w:val="0049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OneDrive\Documentos\AAAASADCON\AAAAAAAIntru&#231;&#227;o%20de%20processos\Revis&#245;es\P%2017768%202022\Reduzido%20em%201%20-8-22%20%20OF.106-P-017768-2021-(OT-SECOM)%20loca&#231;&#227;o%20torre%20TV%20Rio%20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A2739E-50F0-44B4-82A2-9D07A513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Reduzido em 1 -8-22  OF.106-P-017768-2021-(OT-SECOM) locação torre TV Rio Branco</Template>
  <TotalTime>2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Processo nº 00200.008658/2017-60</dc:subject>
  <dc:creator>Adriana Albernaz</dc:creator>
  <cp:keywords/>
  <dc:description/>
  <cp:lastModifiedBy>Adriana Albernaz</cp:lastModifiedBy>
  <cp:revision>3</cp:revision>
  <cp:lastPrinted>2022-08-30T14:59:00Z</cp:lastPrinted>
  <dcterms:created xsi:type="dcterms:W3CDTF">2023-06-13T16:51:00Z</dcterms:created>
  <dcterms:modified xsi:type="dcterms:W3CDTF">2023-06-13T17:02:00Z</dcterms:modified>
</cp:coreProperties>
</file>