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FAE" w14:textId="77777777" w:rsidR="00AB12A9" w:rsidRDefault="00AB12A9" w:rsidP="003C2C8C">
      <w:pPr>
        <w:jc w:val="center"/>
        <w:rPr>
          <w:szCs w:val="24"/>
        </w:rPr>
      </w:pPr>
    </w:p>
    <w:p w14:paraId="217E30CF" w14:textId="6C8EF17C" w:rsidR="00492360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PROCESSO </w:t>
      </w:r>
      <w:r w:rsidR="00492360" w:rsidRPr="00492360">
        <w:rPr>
          <w:rFonts w:cs="Arial"/>
          <w:b/>
          <w:lang w:eastAsia="ar-SA"/>
        </w:rPr>
        <w:t>00200.</w:t>
      </w:r>
      <w:r w:rsidR="009E32E4">
        <w:rPr>
          <w:rFonts w:cs="Arial"/>
          <w:b/>
          <w:lang w:eastAsia="ar-SA"/>
        </w:rPr>
        <w:t>013436/2022-26</w:t>
      </w:r>
    </w:p>
    <w:p w14:paraId="42D31211" w14:textId="77B1A4F1" w:rsidR="009E32E4" w:rsidRDefault="009E32E4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Assinatura de Banco de Imagens (Royalty Free)</w:t>
      </w:r>
    </w:p>
    <w:p w14:paraId="06B08BD9" w14:textId="1F66849D" w:rsidR="00AB12A9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PEDIDO </w:t>
      </w:r>
      <w:r w:rsidR="00AB12A9">
        <w:rPr>
          <w:rFonts w:cs="Arial"/>
          <w:b/>
          <w:lang w:eastAsia="ar-SA"/>
        </w:rPr>
        <w:t xml:space="preserve">DE PROPOSTA </w:t>
      </w:r>
      <w:r w:rsidR="00BD7252">
        <w:rPr>
          <w:rFonts w:cs="Arial"/>
          <w:b/>
          <w:lang w:eastAsia="ar-SA"/>
        </w:rPr>
        <w:t>COMERCIAL</w:t>
      </w:r>
      <w:r w:rsidR="009E32E4">
        <w:rPr>
          <w:rFonts w:cs="Arial"/>
          <w:b/>
          <w:lang w:eastAsia="ar-SA"/>
        </w:rPr>
        <w:t xml:space="preserve"> – 003</w:t>
      </w:r>
      <w:r>
        <w:rPr>
          <w:rFonts w:cs="Arial"/>
          <w:b/>
          <w:lang w:eastAsia="ar-SA"/>
        </w:rPr>
        <w:t xml:space="preserve"> </w:t>
      </w:r>
      <w:r w:rsidR="009E32E4">
        <w:rPr>
          <w:rFonts w:cs="Arial"/>
          <w:b/>
          <w:lang w:eastAsia="ar-SA"/>
        </w:rPr>
        <w:t>-</w:t>
      </w:r>
      <w:r>
        <w:rPr>
          <w:rFonts w:cs="Arial"/>
          <w:b/>
          <w:lang w:eastAsia="ar-SA"/>
        </w:rPr>
        <w:t xml:space="preserve"> 2023</w:t>
      </w:r>
    </w:p>
    <w:p w14:paraId="3DF1B0F0" w14:textId="77777777" w:rsidR="00AB12A9" w:rsidRPr="00EA6D57" w:rsidRDefault="00AB12A9" w:rsidP="00AB12A9">
      <w:pPr>
        <w:pStyle w:val="Rodap"/>
        <w:tabs>
          <w:tab w:val="left" w:pos="1260"/>
        </w:tabs>
        <w:autoSpaceDE w:val="0"/>
        <w:autoSpaceDN w:val="0"/>
        <w:adjustRightInd w:val="0"/>
        <w:spacing w:before="240" w:after="120" w:line="276" w:lineRule="auto"/>
        <w:jc w:val="both"/>
        <w:rPr>
          <w:szCs w:val="24"/>
        </w:rPr>
      </w:pPr>
    </w:p>
    <w:tbl>
      <w:tblPr>
        <w:tblW w:w="944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93"/>
        <w:gridCol w:w="1175"/>
        <w:gridCol w:w="3685"/>
        <w:gridCol w:w="1276"/>
        <w:gridCol w:w="1388"/>
      </w:tblGrid>
      <w:tr w:rsidR="00AB12A9" w:rsidRPr="00EA6D57" w14:paraId="1E82A432" w14:textId="77777777" w:rsidTr="00EE35D7">
        <w:tc>
          <w:tcPr>
            <w:tcW w:w="9443" w:type="dxa"/>
            <w:gridSpan w:val="6"/>
          </w:tcPr>
          <w:p w14:paraId="7C1DCE5C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  <w:r w:rsidRPr="00250636">
              <w:rPr>
                <w:b/>
                <w:sz w:val="20"/>
              </w:rPr>
              <w:t xml:space="preserve"> da empresa:</w:t>
            </w:r>
          </w:p>
        </w:tc>
      </w:tr>
      <w:tr w:rsidR="00AB12A9" w:rsidRPr="00EA6D57" w14:paraId="39643CD4" w14:textId="77777777" w:rsidTr="00EE35D7">
        <w:tc>
          <w:tcPr>
            <w:tcW w:w="9443" w:type="dxa"/>
            <w:gridSpan w:val="6"/>
          </w:tcPr>
          <w:p w14:paraId="14E1E6E9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fantasia (se houver): </w:t>
            </w:r>
          </w:p>
        </w:tc>
      </w:tr>
      <w:tr w:rsidR="00AB12A9" w:rsidRPr="00EA6D57" w14:paraId="6F8551D4" w14:textId="77777777" w:rsidTr="00EE35D7">
        <w:tc>
          <w:tcPr>
            <w:tcW w:w="9443" w:type="dxa"/>
            <w:gridSpan w:val="6"/>
          </w:tcPr>
          <w:p w14:paraId="557E7618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CNPJ:</w:t>
            </w:r>
          </w:p>
        </w:tc>
      </w:tr>
      <w:tr w:rsidR="00AB12A9" w:rsidRPr="00EA6D57" w14:paraId="0A58685F" w14:textId="77777777" w:rsidTr="00EE35D7">
        <w:tc>
          <w:tcPr>
            <w:tcW w:w="9443" w:type="dxa"/>
            <w:gridSpan w:val="6"/>
          </w:tcPr>
          <w:p w14:paraId="68A12D6C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Endereço:</w:t>
            </w:r>
          </w:p>
        </w:tc>
      </w:tr>
      <w:tr w:rsidR="00AB12A9" w:rsidRPr="00EA6D57" w14:paraId="6FE9539B" w14:textId="77777777" w:rsidTr="00EE35D7">
        <w:tc>
          <w:tcPr>
            <w:tcW w:w="9443" w:type="dxa"/>
            <w:gridSpan w:val="6"/>
          </w:tcPr>
          <w:p w14:paraId="7CA8B9B5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CEP:</w:t>
            </w:r>
          </w:p>
        </w:tc>
      </w:tr>
      <w:tr w:rsidR="00AB12A9" w:rsidRPr="00EA6D57" w14:paraId="629B9026" w14:textId="77777777" w:rsidTr="00EE35D7">
        <w:tc>
          <w:tcPr>
            <w:tcW w:w="9443" w:type="dxa"/>
            <w:gridSpan w:val="6"/>
          </w:tcPr>
          <w:p w14:paraId="65394F14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Telefone: (DDD)</w:t>
            </w:r>
          </w:p>
        </w:tc>
      </w:tr>
      <w:tr w:rsidR="00AB12A9" w:rsidRPr="00EA6D57" w14:paraId="6A64D32B" w14:textId="77777777" w:rsidTr="00EE35D7">
        <w:tc>
          <w:tcPr>
            <w:tcW w:w="9443" w:type="dxa"/>
            <w:gridSpan w:val="6"/>
          </w:tcPr>
          <w:p w14:paraId="04F5F280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E-mail:</w:t>
            </w:r>
          </w:p>
        </w:tc>
      </w:tr>
      <w:tr w:rsidR="00AB12A9" w:rsidRPr="00EA6D57" w14:paraId="357DFBAB" w14:textId="77777777" w:rsidTr="00EE35D7">
        <w:tc>
          <w:tcPr>
            <w:tcW w:w="9443" w:type="dxa"/>
            <w:gridSpan w:val="6"/>
          </w:tcPr>
          <w:p w14:paraId="3905FB14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Dados Bancários</w:t>
            </w:r>
            <w:r>
              <w:rPr>
                <w:b/>
                <w:sz w:val="20"/>
              </w:rPr>
              <w:t xml:space="preserve"> </w:t>
            </w:r>
            <w:r w:rsidRPr="004554A9">
              <w:rPr>
                <w:sz w:val="20"/>
              </w:rPr>
              <w:t>(Banco, agência e conta-corrente)</w:t>
            </w:r>
            <w:r w:rsidRPr="00250636">
              <w:rPr>
                <w:b/>
                <w:sz w:val="20"/>
              </w:rPr>
              <w:t>:</w:t>
            </w:r>
          </w:p>
        </w:tc>
      </w:tr>
      <w:tr w:rsidR="00AB12A9" w:rsidRPr="00EA6D57" w14:paraId="73412F38" w14:textId="77777777" w:rsidTr="00EE35D7">
        <w:tc>
          <w:tcPr>
            <w:tcW w:w="9443" w:type="dxa"/>
            <w:gridSpan w:val="6"/>
          </w:tcPr>
          <w:p w14:paraId="3D2C9AF3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Nome</w:t>
            </w:r>
            <w:r w:rsidRPr="00250636">
              <w:rPr>
                <w:sz w:val="20"/>
              </w:rPr>
              <w:t xml:space="preserve"> do Representante legal da empresa</w:t>
            </w:r>
          </w:p>
        </w:tc>
      </w:tr>
      <w:tr w:rsidR="00AB12A9" w:rsidRPr="00EA6D57" w14:paraId="4E1022A3" w14:textId="77777777" w:rsidTr="00EE35D7">
        <w:tc>
          <w:tcPr>
            <w:tcW w:w="9443" w:type="dxa"/>
            <w:gridSpan w:val="6"/>
          </w:tcPr>
          <w:p w14:paraId="26BD7A78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CPF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12D6FD07" w14:textId="77777777" w:rsidTr="00EE35D7">
        <w:tc>
          <w:tcPr>
            <w:tcW w:w="9443" w:type="dxa"/>
            <w:gridSpan w:val="6"/>
          </w:tcPr>
          <w:p w14:paraId="5C0DA746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RG/órgão emissor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408C51B4" w14:textId="77777777" w:rsidTr="00EE35D7">
        <w:tc>
          <w:tcPr>
            <w:tcW w:w="9443" w:type="dxa"/>
            <w:gridSpan w:val="6"/>
          </w:tcPr>
          <w:p w14:paraId="5CB5ABCA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r w:rsidRPr="00250636">
              <w:rPr>
                <w:sz w:val="20"/>
              </w:rPr>
              <w:t>do Representante legal da empresa</w:t>
            </w:r>
          </w:p>
        </w:tc>
      </w:tr>
      <w:tr w:rsidR="00AB12A9" w:rsidRPr="00EA6D57" w14:paraId="16EC0834" w14:textId="77777777" w:rsidTr="00EE35D7">
        <w:tc>
          <w:tcPr>
            <w:tcW w:w="9443" w:type="dxa"/>
            <w:gridSpan w:val="6"/>
          </w:tcPr>
          <w:p w14:paraId="622740C1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</w:t>
            </w:r>
            <w:r w:rsidRPr="00250636">
              <w:rPr>
                <w:sz w:val="20"/>
              </w:rPr>
              <w:t>do Representante legal da empresa</w:t>
            </w:r>
            <w:r>
              <w:rPr>
                <w:sz w:val="20"/>
              </w:rPr>
              <w:t xml:space="preserve">: </w:t>
            </w:r>
            <w:r w:rsidRPr="00250636">
              <w:rPr>
                <w:b/>
                <w:sz w:val="20"/>
              </w:rPr>
              <w:t>(DDD)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12A9" w:rsidRPr="00EA6D57" w14:paraId="36D6C62C" w14:textId="77777777" w:rsidTr="00EE35D7">
        <w:tc>
          <w:tcPr>
            <w:tcW w:w="9443" w:type="dxa"/>
            <w:gridSpan w:val="6"/>
          </w:tcPr>
          <w:p w14:paraId="78036F6E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Instrumento de outorga de poderes</w:t>
            </w:r>
            <w:r w:rsidRPr="00250636">
              <w:rPr>
                <w:sz w:val="20"/>
              </w:rPr>
              <w:t>: (encaminhar cópia do instrumento de outorga de poderes)</w:t>
            </w:r>
          </w:p>
        </w:tc>
      </w:tr>
      <w:tr w:rsidR="00AB12A9" w:rsidRPr="00FB4BAD" w14:paraId="46324CB7" w14:textId="77777777" w:rsidTr="00492360"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456E8FA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34B1EA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QUANT.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719A117B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UNID</w:t>
            </w:r>
            <w:r>
              <w:rPr>
                <w:b/>
                <w:sz w:val="20"/>
              </w:rPr>
              <w:t>ADE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E9D93B8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38D362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UNIT</w:t>
            </w:r>
            <w:r>
              <w:rPr>
                <w:b/>
                <w:sz w:val="20"/>
              </w:rPr>
              <w:t>ÁRIO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251232C4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TOTAL</w:t>
            </w:r>
          </w:p>
        </w:tc>
      </w:tr>
      <w:tr w:rsidR="00AB12A9" w:rsidRPr="00FB4BAD" w14:paraId="10E3673A" w14:textId="77777777" w:rsidTr="0095655B">
        <w:trPr>
          <w:trHeight w:val="1977"/>
        </w:trPr>
        <w:tc>
          <w:tcPr>
            <w:tcW w:w="926" w:type="dxa"/>
          </w:tcPr>
          <w:p w14:paraId="1E248FCA" w14:textId="77777777" w:rsidR="00EE35D7" w:rsidRDefault="00EE35D7" w:rsidP="009E32E4">
            <w:pPr>
              <w:jc w:val="both"/>
              <w:rPr>
                <w:b/>
                <w:sz w:val="20"/>
              </w:rPr>
            </w:pPr>
          </w:p>
          <w:p w14:paraId="3C8F1E97" w14:textId="77777777" w:rsidR="00EE35D7" w:rsidRDefault="00EE35D7" w:rsidP="009E32E4">
            <w:pPr>
              <w:jc w:val="both"/>
              <w:rPr>
                <w:b/>
                <w:sz w:val="20"/>
              </w:rPr>
            </w:pPr>
          </w:p>
          <w:p w14:paraId="5995541B" w14:textId="77777777" w:rsidR="00EE35D7" w:rsidRDefault="00EE35D7" w:rsidP="009E32E4">
            <w:pPr>
              <w:jc w:val="both"/>
              <w:rPr>
                <w:b/>
                <w:sz w:val="20"/>
              </w:rPr>
            </w:pPr>
          </w:p>
          <w:p w14:paraId="50C87410" w14:textId="77777777" w:rsidR="00EE35D7" w:rsidRDefault="00EE35D7" w:rsidP="009E32E4">
            <w:pPr>
              <w:jc w:val="both"/>
              <w:rPr>
                <w:b/>
                <w:sz w:val="20"/>
              </w:rPr>
            </w:pPr>
          </w:p>
          <w:p w14:paraId="12B5D536" w14:textId="77777777" w:rsidR="00AB12A9" w:rsidRPr="00440EF4" w:rsidRDefault="00AB12A9" w:rsidP="009E32E4">
            <w:pPr>
              <w:jc w:val="both"/>
              <w:rPr>
                <w:b/>
                <w:sz w:val="20"/>
              </w:rPr>
            </w:pPr>
            <w:r w:rsidRPr="00440EF4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14:paraId="18D5FFAF" w14:textId="77777777" w:rsidR="00EE35D7" w:rsidRDefault="00EE35D7" w:rsidP="009E32E4">
            <w:pPr>
              <w:jc w:val="both"/>
              <w:rPr>
                <w:sz w:val="20"/>
              </w:rPr>
            </w:pPr>
          </w:p>
          <w:p w14:paraId="64BE8EED" w14:textId="77777777" w:rsidR="00EE35D7" w:rsidRDefault="00EE35D7" w:rsidP="009E32E4">
            <w:pPr>
              <w:jc w:val="both"/>
              <w:rPr>
                <w:sz w:val="20"/>
              </w:rPr>
            </w:pPr>
          </w:p>
          <w:p w14:paraId="7D7DF655" w14:textId="77777777" w:rsidR="00EE35D7" w:rsidRDefault="00EE35D7" w:rsidP="009E32E4">
            <w:pPr>
              <w:jc w:val="both"/>
              <w:rPr>
                <w:sz w:val="20"/>
              </w:rPr>
            </w:pPr>
          </w:p>
          <w:p w14:paraId="64600BB8" w14:textId="77777777" w:rsidR="00EE35D7" w:rsidRDefault="00EE35D7" w:rsidP="009E32E4">
            <w:pPr>
              <w:jc w:val="both"/>
              <w:rPr>
                <w:sz w:val="20"/>
              </w:rPr>
            </w:pPr>
          </w:p>
          <w:p w14:paraId="64C12C17" w14:textId="524F7049" w:rsidR="00EE35D7" w:rsidRPr="009E32E4" w:rsidRDefault="009E32E4" w:rsidP="009E32E4">
            <w:pPr>
              <w:jc w:val="both"/>
              <w:rPr>
                <w:b/>
                <w:sz w:val="20"/>
              </w:rPr>
            </w:pPr>
            <w:r w:rsidRPr="009E32E4">
              <w:rPr>
                <w:b/>
                <w:sz w:val="20"/>
              </w:rPr>
              <w:t>12</w:t>
            </w:r>
          </w:p>
        </w:tc>
        <w:tc>
          <w:tcPr>
            <w:tcW w:w="1175" w:type="dxa"/>
          </w:tcPr>
          <w:p w14:paraId="4EE73496" w14:textId="77777777" w:rsidR="00D7592E" w:rsidRPr="009E32E4" w:rsidRDefault="00D7592E" w:rsidP="009E32E4">
            <w:pPr>
              <w:jc w:val="both"/>
              <w:rPr>
                <w:szCs w:val="24"/>
              </w:rPr>
            </w:pPr>
          </w:p>
          <w:p w14:paraId="7C28DC88" w14:textId="77777777" w:rsidR="00D7592E" w:rsidRPr="009E32E4" w:rsidRDefault="00D7592E" w:rsidP="009E32E4">
            <w:pPr>
              <w:jc w:val="both"/>
              <w:rPr>
                <w:szCs w:val="24"/>
              </w:rPr>
            </w:pPr>
          </w:p>
          <w:p w14:paraId="78EB348B" w14:textId="4BDF24EE" w:rsidR="009E32E4" w:rsidRDefault="009E32E4" w:rsidP="009E32E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14:paraId="4C937B7B" w14:textId="5DE59703" w:rsidR="00AB12A9" w:rsidRPr="009E32E4" w:rsidRDefault="009E32E4" w:rsidP="009E32E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E32E4">
              <w:rPr>
                <w:b/>
                <w:sz w:val="20"/>
              </w:rPr>
              <w:t>Mês</w:t>
            </w:r>
          </w:p>
          <w:p w14:paraId="50F50B27" w14:textId="77777777" w:rsidR="009E32E4" w:rsidRPr="009E32E4" w:rsidRDefault="009E32E4" w:rsidP="009E32E4">
            <w:pPr>
              <w:jc w:val="both"/>
              <w:rPr>
                <w:szCs w:val="24"/>
              </w:rPr>
            </w:pPr>
          </w:p>
          <w:p w14:paraId="63B9BF77" w14:textId="77777777" w:rsidR="009E32E4" w:rsidRPr="009E32E4" w:rsidRDefault="009E32E4" w:rsidP="009E32E4">
            <w:pPr>
              <w:jc w:val="both"/>
              <w:rPr>
                <w:szCs w:val="24"/>
              </w:rPr>
            </w:pPr>
          </w:p>
          <w:p w14:paraId="67F33270" w14:textId="77777777" w:rsidR="009E32E4" w:rsidRPr="009E32E4" w:rsidRDefault="009E32E4" w:rsidP="009E32E4">
            <w:pPr>
              <w:jc w:val="both"/>
              <w:rPr>
                <w:szCs w:val="24"/>
              </w:rPr>
            </w:pPr>
          </w:p>
          <w:p w14:paraId="77E2D657" w14:textId="77777777" w:rsidR="009E32E4" w:rsidRPr="009E32E4" w:rsidRDefault="009E32E4" w:rsidP="009E32E4">
            <w:pPr>
              <w:jc w:val="both"/>
              <w:rPr>
                <w:szCs w:val="24"/>
              </w:rPr>
            </w:pPr>
          </w:p>
          <w:p w14:paraId="61C56664" w14:textId="0187B995" w:rsidR="009E32E4" w:rsidRPr="009E32E4" w:rsidRDefault="009E32E4" w:rsidP="009E32E4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14:paraId="12A3BDB2" w14:textId="399DC160" w:rsidR="00797719" w:rsidRDefault="009E32E4" w:rsidP="00797719">
            <w:pPr>
              <w:widowControl w:val="0"/>
              <w:contextualSpacing/>
              <w:jc w:val="both"/>
              <w:rPr>
                <w:sz w:val="20"/>
                <w:shd w:val="clear" w:color="auto" w:fill="FFFFFF"/>
              </w:rPr>
            </w:pPr>
            <w:r w:rsidRPr="009E32E4">
              <w:rPr>
                <w:sz w:val="20"/>
                <w:shd w:val="clear" w:color="auto" w:fill="FFFFFF"/>
              </w:rPr>
              <w:t xml:space="preserve">Banco de imagens livres de </w:t>
            </w:r>
            <w:r w:rsidRPr="003462BA">
              <w:rPr>
                <w:i/>
                <w:iCs/>
                <w:sz w:val="20"/>
                <w:shd w:val="clear" w:color="auto" w:fill="FFFFFF"/>
              </w:rPr>
              <w:t>royalty</w:t>
            </w:r>
            <w:r w:rsidR="003462BA">
              <w:rPr>
                <w:sz w:val="20"/>
                <w:shd w:val="clear" w:color="auto" w:fill="FFFFFF"/>
              </w:rPr>
              <w:t xml:space="preserve"> (</w:t>
            </w:r>
            <w:r w:rsidRPr="003462BA">
              <w:rPr>
                <w:i/>
                <w:iCs/>
                <w:sz w:val="20"/>
                <w:shd w:val="clear" w:color="auto" w:fill="FFFFFF"/>
              </w:rPr>
              <w:t>royalty free</w:t>
            </w:r>
            <w:r w:rsidRPr="009E32E4">
              <w:rPr>
                <w:sz w:val="20"/>
                <w:shd w:val="clear" w:color="auto" w:fill="FFFFFF"/>
              </w:rPr>
              <w:t>)</w:t>
            </w:r>
            <w:r w:rsidR="00755497">
              <w:rPr>
                <w:sz w:val="20"/>
                <w:shd w:val="clear" w:color="auto" w:fill="FFFFFF"/>
              </w:rPr>
              <w:t xml:space="preserve"> </w:t>
            </w:r>
            <w:r w:rsidRPr="009E32E4">
              <w:rPr>
                <w:sz w:val="20"/>
                <w:shd w:val="clear" w:color="auto" w:fill="FFFFFF"/>
              </w:rPr>
              <w:t>– 750</w:t>
            </w:r>
            <w:r w:rsidR="003462BA">
              <w:rPr>
                <w:sz w:val="20"/>
                <w:shd w:val="clear" w:color="auto" w:fill="FFFFFF"/>
              </w:rPr>
              <w:t xml:space="preserve"> (setecentas e cinquenta) imagens ou vetores por mês, </w:t>
            </w:r>
            <w:r w:rsidR="00797719">
              <w:rPr>
                <w:sz w:val="20"/>
                <w:shd w:val="clear" w:color="auto" w:fill="FFFFFF"/>
              </w:rPr>
              <w:t>para 3 (três) usuários simultâneos</w:t>
            </w:r>
            <w:r w:rsidR="0095655B">
              <w:rPr>
                <w:sz w:val="20"/>
                <w:shd w:val="clear" w:color="auto" w:fill="FFFFFF"/>
              </w:rPr>
              <w:t>,</w:t>
            </w:r>
            <w:r w:rsidR="00797719">
              <w:rPr>
                <w:sz w:val="20"/>
                <w:shd w:val="clear" w:color="auto" w:fill="FFFFFF"/>
              </w:rPr>
              <w:t xml:space="preserve"> a serem disponibilizados </w:t>
            </w:r>
            <w:r w:rsidR="0095655B">
              <w:rPr>
                <w:sz w:val="20"/>
                <w:shd w:val="clear" w:color="auto" w:fill="FFFFFF"/>
              </w:rPr>
              <w:t>por meio digital (internet),</w:t>
            </w:r>
          </w:p>
          <w:p w14:paraId="6CF5E3B7" w14:textId="51C69276" w:rsidR="00AB12A9" w:rsidRPr="009E32E4" w:rsidRDefault="009E32E4" w:rsidP="00797719">
            <w:pPr>
              <w:widowControl w:val="0"/>
              <w:contextualSpacing/>
              <w:jc w:val="both"/>
              <w:rPr>
                <w:sz w:val="20"/>
              </w:rPr>
            </w:pPr>
            <w:r w:rsidRPr="009E32E4">
              <w:rPr>
                <w:sz w:val="20"/>
                <w:shd w:val="clear" w:color="auto" w:fill="FFFFFF"/>
              </w:rPr>
              <w:t xml:space="preserve">pelo período de 12 (doze) </w:t>
            </w:r>
            <w:r w:rsidRPr="009E32E4">
              <w:rPr>
                <w:sz w:val="20"/>
              </w:rPr>
              <w:br/>
            </w:r>
            <w:r w:rsidRPr="009E32E4">
              <w:rPr>
                <w:sz w:val="20"/>
                <w:shd w:val="clear" w:color="auto" w:fill="FFFFFF"/>
              </w:rPr>
              <w:t>meses consecutivos.</w:t>
            </w:r>
          </w:p>
        </w:tc>
        <w:tc>
          <w:tcPr>
            <w:tcW w:w="1276" w:type="dxa"/>
            <w:vAlign w:val="center"/>
          </w:tcPr>
          <w:p w14:paraId="1139E4CD" w14:textId="77777777" w:rsidR="00492360" w:rsidRDefault="00492360" w:rsidP="009E32E4">
            <w:pPr>
              <w:jc w:val="both"/>
              <w:rPr>
                <w:sz w:val="20"/>
              </w:rPr>
            </w:pPr>
          </w:p>
          <w:p w14:paraId="302DD812" w14:textId="77777777" w:rsidR="00AB12A9" w:rsidRPr="00FB4BAD" w:rsidRDefault="00AB12A9" w:rsidP="009E32E4">
            <w:pPr>
              <w:jc w:val="both"/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154BD9FE" w14:textId="77777777" w:rsidR="009E32E4" w:rsidRDefault="009E32E4" w:rsidP="009E32E4">
            <w:pPr>
              <w:jc w:val="both"/>
              <w:rPr>
                <w:sz w:val="20"/>
              </w:rPr>
            </w:pPr>
          </w:p>
          <w:p w14:paraId="69C6F64A" w14:textId="19F6ABDC" w:rsidR="00AB12A9" w:rsidRPr="00FB4BAD" w:rsidRDefault="009E32E4" w:rsidP="009E32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B12A9" w:rsidRPr="00FB4BAD">
              <w:rPr>
                <w:sz w:val="20"/>
              </w:rPr>
              <w:t>R$</w:t>
            </w:r>
          </w:p>
        </w:tc>
      </w:tr>
      <w:tr w:rsidR="00AB12A9" w:rsidRPr="00FB4BAD" w14:paraId="7F27EADC" w14:textId="77777777" w:rsidTr="00EE35D7">
        <w:tc>
          <w:tcPr>
            <w:tcW w:w="8055" w:type="dxa"/>
            <w:gridSpan w:val="5"/>
            <w:shd w:val="clear" w:color="auto" w:fill="F2F2F2" w:themeFill="background1" w:themeFillShade="F2"/>
            <w:vAlign w:val="center"/>
          </w:tcPr>
          <w:p w14:paraId="0D779481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TOTAL</w:t>
            </w:r>
          </w:p>
        </w:tc>
        <w:tc>
          <w:tcPr>
            <w:tcW w:w="1388" w:type="dxa"/>
            <w:vAlign w:val="center"/>
          </w:tcPr>
          <w:p w14:paraId="3F88D388" w14:textId="77777777" w:rsidR="00AB12A9" w:rsidRPr="00FB4BAD" w:rsidRDefault="00AB12A9" w:rsidP="00EE35D7">
            <w:pPr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</w:tr>
      <w:tr w:rsidR="00AB12A9" w:rsidRPr="00FB4BAD" w14:paraId="2FD044D7" w14:textId="77777777" w:rsidTr="00EE35D7">
        <w:tc>
          <w:tcPr>
            <w:tcW w:w="9443" w:type="dxa"/>
            <w:gridSpan w:val="6"/>
            <w:shd w:val="clear" w:color="auto" w:fill="F2F2F2" w:themeFill="background1" w:themeFillShade="F2"/>
            <w:vAlign w:val="center"/>
          </w:tcPr>
          <w:p w14:paraId="3969EDB0" w14:textId="77777777" w:rsidR="00AB12A9" w:rsidRPr="004554A9" w:rsidRDefault="00AB12A9" w:rsidP="00EE35D7">
            <w:pPr>
              <w:jc w:val="both"/>
              <w:rPr>
                <w:sz w:val="20"/>
              </w:rPr>
            </w:pPr>
            <w:r w:rsidRPr="004554A9">
              <w:rPr>
                <w:sz w:val="20"/>
              </w:rPr>
              <w:t>O preço por item deve compreender todos os encargos, despesas, frete e custos diretos e indiretos necessários à perfeita execução do objeto.</w:t>
            </w:r>
          </w:p>
        </w:tc>
      </w:tr>
      <w:tr w:rsidR="00AB12A9" w:rsidRPr="00FB4BAD" w14:paraId="33D2867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3EDC604" w14:textId="77777777" w:rsidR="00AB12A9" w:rsidRPr="004554A9" w:rsidRDefault="00AB12A9" w:rsidP="00EE35D7">
            <w:pPr>
              <w:rPr>
                <w:b/>
                <w:sz w:val="20"/>
              </w:rPr>
            </w:pPr>
            <w:r w:rsidRPr="004554A9">
              <w:rPr>
                <w:b/>
                <w:sz w:val="20"/>
              </w:rPr>
              <w:t>Prazo de entrega ou execução do objeto</w:t>
            </w:r>
            <w:r>
              <w:rPr>
                <w:b/>
                <w:sz w:val="20"/>
              </w:rPr>
              <w:t>:</w:t>
            </w:r>
          </w:p>
        </w:tc>
      </w:tr>
      <w:tr w:rsidR="00AB12A9" w:rsidRPr="00FB4BAD" w14:paraId="0E397988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2E7D0BC6" w14:textId="77777777" w:rsidR="00AB12A9" w:rsidRPr="004554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Prazo de garantia </w:t>
            </w:r>
            <w:r w:rsidRPr="004554A9">
              <w:rPr>
                <w:sz w:val="20"/>
              </w:rPr>
              <w:t>(se houver)</w:t>
            </w:r>
            <w:r>
              <w:rPr>
                <w:sz w:val="20"/>
              </w:rPr>
              <w:t>:</w:t>
            </w:r>
          </w:p>
        </w:tc>
      </w:tr>
      <w:tr w:rsidR="00AB12A9" w:rsidRPr="00FB4BAD" w14:paraId="42BC30F3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DF81EA3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da elaboração da proposta:</w:t>
            </w:r>
          </w:p>
        </w:tc>
      </w:tr>
      <w:tr w:rsidR="00AB12A9" w:rsidRPr="00FB4BAD" w14:paraId="7296C52E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8AEBD08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Prazo de validade da proposta:</w:t>
            </w:r>
          </w:p>
        </w:tc>
      </w:tr>
      <w:tr w:rsidR="00AB12A9" w:rsidRPr="00FB4BAD" w14:paraId="23817851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D17576B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pela proposta:</w:t>
            </w:r>
          </w:p>
        </w:tc>
      </w:tr>
      <w:tr w:rsidR="00AB12A9" w:rsidRPr="00FB4BAD" w14:paraId="254BD6A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38F18A1A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 do responsável pela proposta: (DDD):</w:t>
            </w:r>
          </w:p>
        </w:tc>
      </w:tr>
      <w:tr w:rsidR="00AB12A9" w:rsidRPr="00FB4BAD" w14:paraId="7B2397B6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976518E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do responsável pela proposta: </w:t>
            </w:r>
          </w:p>
        </w:tc>
      </w:tr>
      <w:tr w:rsidR="00AB12A9" w:rsidRPr="00FB4BAD" w14:paraId="1354240D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F802D3C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 responsável pela proposta </w:t>
            </w:r>
            <w:r w:rsidRPr="004554A9">
              <w:rPr>
                <w:sz w:val="20"/>
              </w:rPr>
              <w:t>(física ou digital)</w:t>
            </w:r>
            <w:r>
              <w:rPr>
                <w:b/>
                <w:sz w:val="20"/>
              </w:rPr>
              <w:t xml:space="preserve">: </w:t>
            </w:r>
          </w:p>
        </w:tc>
      </w:tr>
    </w:tbl>
    <w:p w14:paraId="5CF4DA32" w14:textId="21DF0739" w:rsidR="00A43140" w:rsidRPr="00A43140" w:rsidRDefault="00A43140" w:rsidP="00492360">
      <w:pPr>
        <w:spacing w:before="240" w:after="120" w:line="276" w:lineRule="auto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Ressalta-se que as </w:t>
      </w:r>
      <w:r w:rsidR="0049236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especificações técnicas e o modelo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</w:t>
      </w:r>
      <w:r w:rsidR="0049236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de </w:t>
      </w:r>
      <w:r w:rsidR="009E32E4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termo de disponibilidade de acesso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</w:t>
      </w:r>
      <w:r w:rsidR="0049236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do item relacionado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na tabela </w:t>
      </w:r>
      <w:r w:rsidR="0049236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a</w:t>
      </w:r>
      <w:r w:rsidR="009E32E4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cima se encontram nos Anexo</w:t>
      </w:r>
      <w:r w:rsidR="001B54BD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s</w:t>
      </w:r>
      <w:r w:rsidR="009E32E4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I e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III do Termo de Referência enviado anexo ao </w:t>
      </w:r>
      <w:r w:rsidR="00A577D2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esse aviso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.</w:t>
      </w:r>
    </w:p>
    <w:p w14:paraId="1DF7C49E" w14:textId="6EDDF96D" w:rsidR="00AB12A9" w:rsidRDefault="00A43140" w:rsidP="00A43140">
      <w:pPr>
        <w:spacing w:before="240" w:after="120" w:line="276" w:lineRule="auto"/>
        <w:rPr>
          <w:b/>
        </w:rPr>
      </w:pPr>
      <w:r w:rsidRPr="00A43140">
        <w:rPr>
          <w:rFonts w:ascii="Arial" w:hAnsi="Arial" w:cs="Arial"/>
          <w:sz w:val="30"/>
          <w:szCs w:val="30"/>
          <w:shd w:val="clear" w:color="auto" w:fill="FFFFFF"/>
        </w:rPr>
        <w:lastRenderedPageBreak/>
        <w:t xml:space="preserve"> </w:t>
      </w:r>
      <w:r w:rsidR="00AB12A9" w:rsidRPr="00EA6D57">
        <w:rPr>
          <w:b/>
        </w:rPr>
        <w:t xml:space="preserve">Instruções de preenchimento: </w:t>
      </w:r>
    </w:p>
    <w:p w14:paraId="453E9639" w14:textId="54B5DA70" w:rsidR="00AB12A9" w:rsidRPr="00EA6D57" w:rsidRDefault="00AB12A9" w:rsidP="00AB12A9">
      <w:pPr>
        <w:spacing w:before="240" w:after="120" w:line="276" w:lineRule="auto"/>
        <w:jc w:val="both"/>
      </w:pPr>
      <w:r w:rsidRPr="00EA6D57">
        <w:t xml:space="preserve">A </w:t>
      </w:r>
      <w:r>
        <w:t>proponente</w:t>
      </w:r>
      <w:r w:rsidR="00492360">
        <w:t xml:space="preserve"> deverá informar o preço</w:t>
      </w:r>
      <w:r w:rsidRPr="00EA6D57">
        <w:t xml:space="preserve"> por item, por grupo (quando for o caso) e total global da proposta.</w:t>
      </w:r>
    </w:p>
    <w:p w14:paraId="0D15E4B9" w14:textId="77777777" w:rsidR="00AB12A9" w:rsidRPr="00EA6D57" w:rsidRDefault="00AB12A9" w:rsidP="00AB12A9">
      <w:pPr>
        <w:spacing w:before="240" w:after="120" w:line="276" w:lineRule="auto"/>
        <w:jc w:val="both"/>
      </w:pPr>
      <w:r w:rsidRPr="00EA6D57">
        <w:t xml:space="preserve">O instrumento de outorga de poderes ao representante legal que irá assinar </w:t>
      </w:r>
      <w:r>
        <w:t xml:space="preserve">o Termo de Contrato ou </w:t>
      </w:r>
      <w:r w:rsidRPr="00EA6D57">
        <w:t xml:space="preserve">a Ata de Registro de Preços </w:t>
      </w:r>
      <w:r>
        <w:t xml:space="preserve">(caso haja) </w:t>
      </w:r>
      <w:r w:rsidRPr="00EA6D57">
        <w:t>deverá ser encaminhado em anexo à proposta de preços.</w:t>
      </w:r>
    </w:p>
    <w:p w14:paraId="1BF442C9" w14:textId="77777777" w:rsidR="00AB12A9" w:rsidRPr="00673490" w:rsidRDefault="00AB12A9" w:rsidP="00AB12A9">
      <w:pPr>
        <w:spacing w:before="240" w:after="120" w:line="276" w:lineRule="auto"/>
        <w:jc w:val="both"/>
      </w:pPr>
      <w:r w:rsidRPr="00673490">
        <w:t>Os valores unitários e totais deverão ser grafados somente até os centavos.</w:t>
      </w:r>
    </w:p>
    <w:p w14:paraId="75CC92F5" w14:textId="382CF3F6" w:rsidR="00AB12A9" w:rsidRPr="00BD7252" w:rsidRDefault="00AB12A9" w:rsidP="00BD7252">
      <w:pPr>
        <w:spacing w:before="240" w:after="120" w:line="276" w:lineRule="auto"/>
        <w:jc w:val="both"/>
        <w:rPr>
          <w:szCs w:val="24"/>
        </w:rPr>
      </w:pPr>
      <w:r w:rsidRPr="00EA6D57">
        <w:t xml:space="preserve"> A proposta de preços deverá estar datada e assinada.</w:t>
      </w:r>
      <w:r w:rsidR="00BD7252">
        <w:rPr>
          <w:szCs w:val="24"/>
        </w:rPr>
        <w:tab/>
      </w:r>
    </w:p>
    <w:sectPr w:rsidR="00AB12A9" w:rsidRPr="00BD7252" w:rsidSect="001975A7">
      <w:headerReference w:type="default" r:id="rId9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1747" w14:textId="77777777" w:rsidR="00D600CE" w:rsidRDefault="00D600CE" w:rsidP="00E02729">
      <w:r>
        <w:separator/>
      </w:r>
    </w:p>
  </w:endnote>
  <w:endnote w:type="continuationSeparator" w:id="0">
    <w:p w14:paraId="5F92DF35" w14:textId="77777777" w:rsidR="00D600CE" w:rsidRDefault="00D600CE" w:rsidP="00E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5665" w14:textId="77777777" w:rsidR="00D600CE" w:rsidRDefault="00D600CE" w:rsidP="00E02729">
      <w:r>
        <w:separator/>
      </w:r>
    </w:p>
  </w:footnote>
  <w:footnote w:type="continuationSeparator" w:id="0">
    <w:p w14:paraId="145D898B" w14:textId="77777777" w:rsidR="00D600CE" w:rsidRDefault="00D600CE" w:rsidP="00E0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4CAA" w14:textId="77777777" w:rsidR="00EE35D7" w:rsidRPr="00430DF2" w:rsidRDefault="00EE35D7" w:rsidP="00E24099">
    <w:pPr>
      <w:jc w:val="center"/>
      <w:rPr>
        <w:sz w:val="20"/>
      </w:rPr>
    </w:pPr>
  </w:p>
  <w:p w14:paraId="29085411" w14:textId="77777777" w:rsidR="00EE35D7" w:rsidRPr="00C67AD5" w:rsidRDefault="00EE35D7" w:rsidP="00034A8F">
    <w:pPr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C84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8D794E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D03702"/>
    <w:multiLevelType w:val="hybridMultilevel"/>
    <w:tmpl w:val="B2A4B5C6"/>
    <w:lvl w:ilvl="0" w:tplc="76A63C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830A4D"/>
    <w:multiLevelType w:val="hybridMultilevel"/>
    <w:tmpl w:val="DB30629E"/>
    <w:lvl w:ilvl="0" w:tplc="C1903F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0C77835"/>
    <w:multiLevelType w:val="hybridMultilevel"/>
    <w:tmpl w:val="D2FA531E"/>
    <w:lvl w:ilvl="0" w:tplc="6FC656F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9B03BC"/>
    <w:multiLevelType w:val="hybridMultilevel"/>
    <w:tmpl w:val="D4869B28"/>
    <w:lvl w:ilvl="0" w:tplc="BC243E5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FBB035A"/>
    <w:multiLevelType w:val="hybridMultilevel"/>
    <w:tmpl w:val="9EACC972"/>
    <w:lvl w:ilvl="0" w:tplc="B56C6A5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C9038B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8B24C31"/>
    <w:multiLevelType w:val="hybridMultilevel"/>
    <w:tmpl w:val="DD8E4B0E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24572"/>
    <w:multiLevelType w:val="hybridMultilevel"/>
    <w:tmpl w:val="F202C9DA"/>
    <w:lvl w:ilvl="0" w:tplc="8F60B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43479742">
    <w:abstractNumId w:val="3"/>
  </w:num>
  <w:num w:numId="2" w16cid:durableId="1553032860">
    <w:abstractNumId w:val="4"/>
  </w:num>
  <w:num w:numId="3" w16cid:durableId="1654336519">
    <w:abstractNumId w:val="9"/>
  </w:num>
  <w:num w:numId="4" w16cid:durableId="1054238032">
    <w:abstractNumId w:val="6"/>
  </w:num>
  <w:num w:numId="5" w16cid:durableId="477386587">
    <w:abstractNumId w:val="5"/>
  </w:num>
  <w:num w:numId="6" w16cid:durableId="1593977300">
    <w:abstractNumId w:val="7"/>
  </w:num>
  <w:num w:numId="7" w16cid:durableId="1350836273">
    <w:abstractNumId w:val="1"/>
  </w:num>
  <w:num w:numId="8" w16cid:durableId="66804408">
    <w:abstractNumId w:val="8"/>
  </w:num>
  <w:num w:numId="9" w16cid:durableId="521669306">
    <w:abstractNumId w:val="0"/>
  </w:num>
  <w:num w:numId="10" w16cid:durableId="522133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318916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EF"/>
    <w:rsid w:val="0000071C"/>
    <w:rsid w:val="0000080C"/>
    <w:rsid w:val="00000BCB"/>
    <w:rsid w:val="00001632"/>
    <w:rsid w:val="000029BC"/>
    <w:rsid w:val="000043D7"/>
    <w:rsid w:val="0000606B"/>
    <w:rsid w:val="00006BAB"/>
    <w:rsid w:val="000074F8"/>
    <w:rsid w:val="0000782B"/>
    <w:rsid w:val="000113AE"/>
    <w:rsid w:val="000116FB"/>
    <w:rsid w:val="00011716"/>
    <w:rsid w:val="00012376"/>
    <w:rsid w:val="00012419"/>
    <w:rsid w:val="00012AE4"/>
    <w:rsid w:val="00013257"/>
    <w:rsid w:val="000138EC"/>
    <w:rsid w:val="000146FF"/>
    <w:rsid w:val="00014D3C"/>
    <w:rsid w:val="00017282"/>
    <w:rsid w:val="000174A5"/>
    <w:rsid w:val="0001789C"/>
    <w:rsid w:val="00017A91"/>
    <w:rsid w:val="00017B4A"/>
    <w:rsid w:val="00017C24"/>
    <w:rsid w:val="000229FA"/>
    <w:rsid w:val="00023CB4"/>
    <w:rsid w:val="00024125"/>
    <w:rsid w:val="00024607"/>
    <w:rsid w:val="00025142"/>
    <w:rsid w:val="0002527B"/>
    <w:rsid w:val="00025738"/>
    <w:rsid w:val="00026C9C"/>
    <w:rsid w:val="00026E3F"/>
    <w:rsid w:val="00027A6C"/>
    <w:rsid w:val="00027E84"/>
    <w:rsid w:val="0003033F"/>
    <w:rsid w:val="000308E6"/>
    <w:rsid w:val="00030970"/>
    <w:rsid w:val="00031A0B"/>
    <w:rsid w:val="00032442"/>
    <w:rsid w:val="0003278B"/>
    <w:rsid w:val="00032808"/>
    <w:rsid w:val="00032972"/>
    <w:rsid w:val="000329EC"/>
    <w:rsid w:val="00032B75"/>
    <w:rsid w:val="00032DAA"/>
    <w:rsid w:val="00032DB0"/>
    <w:rsid w:val="00033813"/>
    <w:rsid w:val="0003385C"/>
    <w:rsid w:val="00034028"/>
    <w:rsid w:val="00034127"/>
    <w:rsid w:val="00034A3C"/>
    <w:rsid w:val="00034A8F"/>
    <w:rsid w:val="000365F7"/>
    <w:rsid w:val="00036B92"/>
    <w:rsid w:val="00037B75"/>
    <w:rsid w:val="00037BB7"/>
    <w:rsid w:val="0004059C"/>
    <w:rsid w:val="00041422"/>
    <w:rsid w:val="000427B5"/>
    <w:rsid w:val="000428F0"/>
    <w:rsid w:val="00042F98"/>
    <w:rsid w:val="00044453"/>
    <w:rsid w:val="00044772"/>
    <w:rsid w:val="000450DF"/>
    <w:rsid w:val="0004518C"/>
    <w:rsid w:val="00047195"/>
    <w:rsid w:val="00050173"/>
    <w:rsid w:val="000512CA"/>
    <w:rsid w:val="00051C53"/>
    <w:rsid w:val="00051F38"/>
    <w:rsid w:val="00053555"/>
    <w:rsid w:val="00053F96"/>
    <w:rsid w:val="00054DF2"/>
    <w:rsid w:val="00055128"/>
    <w:rsid w:val="00055242"/>
    <w:rsid w:val="00056084"/>
    <w:rsid w:val="00056AAB"/>
    <w:rsid w:val="0005705C"/>
    <w:rsid w:val="000579FA"/>
    <w:rsid w:val="0006002D"/>
    <w:rsid w:val="000604EB"/>
    <w:rsid w:val="00061056"/>
    <w:rsid w:val="00061140"/>
    <w:rsid w:val="000619AD"/>
    <w:rsid w:val="00061F1B"/>
    <w:rsid w:val="0006281F"/>
    <w:rsid w:val="00062A92"/>
    <w:rsid w:val="000631C8"/>
    <w:rsid w:val="0006453E"/>
    <w:rsid w:val="00064673"/>
    <w:rsid w:val="00065BE1"/>
    <w:rsid w:val="00065DF2"/>
    <w:rsid w:val="00066696"/>
    <w:rsid w:val="00066891"/>
    <w:rsid w:val="000670F5"/>
    <w:rsid w:val="0006767D"/>
    <w:rsid w:val="00070A73"/>
    <w:rsid w:val="00070C76"/>
    <w:rsid w:val="0007289D"/>
    <w:rsid w:val="000737A9"/>
    <w:rsid w:val="00073D49"/>
    <w:rsid w:val="00074139"/>
    <w:rsid w:val="000742D2"/>
    <w:rsid w:val="000755BB"/>
    <w:rsid w:val="00075702"/>
    <w:rsid w:val="00075DD7"/>
    <w:rsid w:val="00076246"/>
    <w:rsid w:val="0007643B"/>
    <w:rsid w:val="00076496"/>
    <w:rsid w:val="00076A6A"/>
    <w:rsid w:val="00076BA6"/>
    <w:rsid w:val="00077802"/>
    <w:rsid w:val="00077911"/>
    <w:rsid w:val="00081466"/>
    <w:rsid w:val="0008217B"/>
    <w:rsid w:val="000827B0"/>
    <w:rsid w:val="00082CC4"/>
    <w:rsid w:val="0008355A"/>
    <w:rsid w:val="000835E7"/>
    <w:rsid w:val="0008365E"/>
    <w:rsid w:val="00083F6F"/>
    <w:rsid w:val="00084159"/>
    <w:rsid w:val="00086117"/>
    <w:rsid w:val="000867E2"/>
    <w:rsid w:val="000872D0"/>
    <w:rsid w:val="00087701"/>
    <w:rsid w:val="00090077"/>
    <w:rsid w:val="00090528"/>
    <w:rsid w:val="000905DF"/>
    <w:rsid w:val="00091735"/>
    <w:rsid w:val="0009185A"/>
    <w:rsid w:val="00093167"/>
    <w:rsid w:val="00093689"/>
    <w:rsid w:val="00094256"/>
    <w:rsid w:val="00094BDE"/>
    <w:rsid w:val="00095778"/>
    <w:rsid w:val="0009578F"/>
    <w:rsid w:val="00095A50"/>
    <w:rsid w:val="00096A92"/>
    <w:rsid w:val="000975FF"/>
    <w:rsid w:val="000A0157"/>
    <w:rsid w:val="000A0683"/>
    <w:rsid w:val="000A0789"/>
    <w:rsid w:val="000A0B33"/>
    <w:rsid w:val="000A1138"/>
    <w:rsid w:val="000A14CA"/>
    <w:rsid w:val="000A17F3"/>
    <w:rsid w:val="000A1A72"/>
    <w:rsid w:val="000A1CD8"/>
    <w:rsid w:val="000A20DA"/>
    <w:rsid w:val="000A2379"/>
    <w:rsid w:val="000A3FB8"/>
    <w:rsid w:val="000A5E99"/>
    <w:rsid w:val="000A65B1"/>
    <w:rsid w:val="000A6A1E"/>
    <w:rsid w:val="000A6C2A"/>
    <w:rsid w:val="000A75F3"/>
    <w:rsid w:val="000A7C6C"/>
    <w:rsid w:val="000B1239"/>
    <w:rsid w:val="000B1324"/>
    <w:rsid w:val="000B1473"/>
    <w:rsid w:val="000B1A82"/>
    <w:rsid w:val="000B2166"/>
    <w:rsid w:val="000B3249"/>
    <w:rsid w:val="000B3766"/>
    <w:rsid w:val="000B3885"/>
    <w:rsid w:val="000B408E"/>
    <w:rsid w:val="000B479B"/>
    <w:rsid w:val="000B4A1B"/>
    <w:rsid w:val="000B5158"/>
    <w:rsid w:val="000B5F35"/>
    <w:rsid w:val="000B6053"/>
    <w:rsid w:val="000B6415"/>
    <w:rsid w:val="000B6714"/>
    <w:rsid w:val="000B6987"/>
    <w:rsid w:val="000B7127"/>
    <w:rsid w:val="000B772E"/>
    <w:rsid w:val="000B7ED9"/>
    <w:rsid w:val="000C06DB"/>
    <w:rsid w:val="000C0D45"/>
    <w:rsid w:val="000C158F"/>
    <w:rsid w:val="000C1CD1"/>
    <w:rsid w:val="000C2029"/>
    <w:rsid w:val="000C2844"/>
    <w:rsid w:val="000C3DCA"/>
    <w:rsid w:val="000C3F4D"/>
    <w:rsid w:val="000C4261"/>
    <w:rsid w:val="000C481F"/>
    <w:rsid w:val="000C5EB9"/>
    <w:rsid w:val="000C7619"/>
    <w:rsid w:val="000C7F89"/>
    <w:rsid w:val="000D1557"/>
    <w:rsid w:val="000D1B97"/>
    <w:rsid w:val="000D23A0"/>
    <w:rsid w:val="000D3C28"/>
    <w:rsid w:val="000D4487"/>
    <w:rsid w:val="000D4CA8"/>
    <w:rsid w:val="000D4E63"/>
    <w:rsid w:val="000D5811"/>
    <w:rsid w:val="000D5BE5"/>
    <w:rsid w:val="000D5ECB"/>
    <w:rsid w:val="000D65B6"/>
    <w:rsid w:val="000D6A5B"/>
    <w:rsid w:val="000D7545"/>
    <w:rsid w:val="000D7730"/>
    <w:rsid w:val="000E0204"/>
    <w:rsid w:val="000E0541"/>
    <w:rsid w:val="000E2473"/>
    <w:rsid w:val="000E2507"/>
    <w:rsid w:val="000E2EF3"/>
    <w:rsid w:val="000E2FA5"/>
    <w:rsid w:val="000E4291"/>
    <w:rsid w:val="000E55A7"/>
    <w:rsid w:val="000E6477"/>
    <w:rsid w:val="000E68A6"/>
    <w:rsid w:val="000E7052"/>
    <w:rsid w:val="000F0ADC"/>
    <w:rsid w:val="000F151A"/>
    <w:rsid w:val="000F17D5"/>
    <w:rsid w:val="000F1A5F"/>
    <w:rsid w:val="000F1F99"/>
    <w:rsid w:val="000F33B7"/>
    <w:rsid w:val="000F37BD"/>
    <w:rsid w:val="000F51A0"/>
    <w:rsid w:val="000F5B22"/>
    <w:rsid w:val="000F6957"/>
    <w:rsid w:val="000F6DCD"/>
    <w:rsid w:val="000F6F18"/>
    <w:rsid w:val="000F77F7"/>
    <w:rsid w:val="00100521"/>
    <w:rsid w:val="00102F24"/>
    <w:rsid w:val="0010397D"/>
    <w:rsid w:val="00104650"/>
    <w:rsid w:val="0010500E"/>
    <w:rsid w:val="00105360"/>
    <w:rsid w:val="00106326"/>
    <w:rsid w:val="00106A05"/>
    <w:rsid w:val="001070D8"/>
    <w:rsid w:val="00107A11"/>
    <w:rsid w:val="00107BC8"/>
    <w:rsid w:val="00110265"/>
    <w:rsid w:val="00110C3B"/>
    <w:rsid w:val="00110F12"/>
    <w:rsid w:val="0011217D"/>
    <w:rsid w:val="0011271D"/>
    <w:rsid w:val="00113B69"/>
    <w:rsid w:val="0011744C"/>
    <w:rsid w:val="00117A9B"/>
    <w:rsid w:val="00117AC0"/>
    <w:rsid w:val="00120CAB"/>
    <w:rsid w:val="00121BF8"/>
    <w:rsid w:val="00121DB1"/>
    <w:rsid w:val="001228FA"/>
    <w:rsid w:val="00122A30"/>
    <w:rsid w:val="00123CD9"/>
    <w:rsid w:val="001245C2"/>
    <w:rsid w:val="00124BE8"/>
    <w:rsid w:val="00126AF6"/>
    <w:rsid w:val="00126C63"/>
    <w:rsid w:val="00127428"/>
    <w:rsid w:val="00127434"/>
    <w:rsid w:val="00127AA4"/>
    <w:rsid w:val="0013059F"/>
    <w:rsid w:val="00130D9C"/>
    <w:rsid w:val="00131B84"/>
    <w:rsid w:val="00131C06"/>
    <w:rsid w:val="0013225C"/>
    <w:rsid w:val="00132D9B"/>
    <w:rsid w:val="00133C2A"/>
    <w:rsid w:val="001341E2"/>
    <w:rsid w:val="00134698"/>
    <w:rsid w:val="00134D45"/>
    <w:rsid w:val="001365EC"/>
    <w:rsid w:val="001376B9"/>
    <w:rsid w:val="0014042F"/>
    <w:rsid w:val="00141372"/>
    <w:rsid w:val="00141D25"/>
    <w:rsid w:val="00142362"/>
    <w:rsid w:val="00142439"/>
    <w:rsid w:val="0014267B"/>
    <w:rsid w:val="00142FED"/>
    <w:rsid w:val="00143C55"/>
    <w:rsid w:val="00144174"/>
    <w:rsid w:val="0014471B"/>
    <w:rsid w:val="00144F4E"/>
    <w:rsid w:val="00145DCE"/>
    <w:rsid w:val="001461AE"/>
    <w:rsid w:val="001464FD"/>
    <w:rsid w:val="00146C54"/>
    <w:rsid w:val="00147E13"/>
    <w:rsid w:val="00151105"/>
    <w:rsid w:val="00151BE7"/>
    <w:rsid w:val="00151F32"/>
    <w:rsid w:val="00152248"/>
    <w:rsid w:val="0015237C"/>
    <w:rsid w:val="00153BF7"/>
    <w:rsid w:val="0015553B"/>
    <w:rsid w:val="00155C31"/>
    <w:rsid w:val="0015674E"/>
    <w:rsid w:val="00157722"/>
    <w:rsid w:val="00157DC8"/>
    <w:rsid w:val="00157F53"/>
    <w:rsid w:val="001603A9"/>
    <w:rsid w:val="00161080"/>
    <w:rsid w:val="00161A6E"/>
    <w:rsid w:val="00162B02"/>
    <w:rsid w:val="00162F17"/>
    <w:rsid w:val="00163C83"/>
    <w:rsid w:val="00164D13"/>
    <w:rsid w:val="00165345"/>
    <w:rsid w:val="00165797"/>
    <w:rsid w:val="00165EAE"/>
    <w:rsid w:val="001660A7"/>
    <w:rsid w:val="00166B2D"/>
    <w:rsid w:val="00167260"/>
    <w:rsid w:val="00167DA9"/>
    <w:rsid w:val="00170CE9"/>
    <w:rsid w:val="001713AE"/>
    <w:rsid w:val="001725A9"/>
    <w:rsid w:val="00175248"/>
    <w:rsid w:val="001756C6"/>
    <w:rsid w:val="00175AB5"/>
    <w:rsid w:val="001763A2"/>
    <w:rsid w:val="0017660E"/>
    <w:rsid w:val="001771AD"/>
    <w:rsid w:val="00180544"/>
    <w:rsid w:val="00180802"/>
    <w:rsid w:val="0018171D"/>
    <w:rsid w:val="0018195D"/>
    <w:rsid w:val="00181C7E"/>
    <w:rsid w:val="00181F8F"/>
    <w:rsid w:val="00182E1F"/>
    <w:rsid w:val="00183112"/>
    <w:rsid w:val="00183159"/>
    <w:rsid w:val="0018321E"/>
    <w:rsid w:val="0018411A"/>
    <w:rsid w:val="00186E30"/>
    <w:rsid w:val="00190239"/>
    <w:rsid w:val="00190B5D"/>
    <w:rsid w:val="0019128D"/>
    <w:rsid w:val="00191958"/>
    <w:rsid w:val="00191CBC"/>
    <w:rsid w:val="00192FC7"/>
    <w:rsid w:val="00193A0E"/>
    <w:rsid w:val="00193B68"/>
    <w:rsid w:val="00195187"/>
    <w:rsid w:val="00196960"/>
    <w:rsid w:val="00196E67"/>
    <w:rsid w:val="00196F8D"/>
    <w:rsid w:val="00197296"/>
    <w:rsid w:val="001975A7"/>
    <w:rsid w:val="00197F5E"/>
    <w:rsid w:val="001A21AD"/>
    <w:rsid w:val="001A435B"/>
    <w:rsid w:val="001A4A36"/>
    <w:rsid w:val="001A4B22"/>
    <w:rsid w:val="001A6B01"/>
    <w:rsid w:val="001A799D"/>
    <w:rsid w:val="001B202F"/>
    <w:rsid w:val="001B2C76"/>
    <w:rsid w:val="001B2D65"/>
    <w:rsid w:val="001B399F"/>
    <w:rsid w:val="001B46A6"/>
    <w:rsid w:val="001B48A9"/>
    <w:rsid w:val="001B54BD"/>
    <w:rsid w:val="001B78B0"/>
    <w:rsid w:val="001C0287"/>
    <w:rsid w:val="001C16D2"/>
    <w:rsid w:val="001C3C6B"/>
    <w:rsid w:val="001C5698"/>
    <w:rsid w:val="001C5A6C"/>
    <w:rsid w:val="001C67DF"/>
    <w:rsid w:val="001D0638"/>
    <w:rsid w:val="001D380B"/>
    <w:rsid w:val="001D5458"/>
    <w:rsid w:val="001D66AB"/>
    <w:rsid w:val="001D6755"/>
    <w:rsid w:val="001D73A9"/>
    <w:rsid w:val="001D7674"/>
    <w:rsid w:val="001E2491"/>
    <w:rsid w:val="001E2869"/>
    <w:rsid w:val="001E30D0"/>
    <w:rsid w:val="001E36B8"/>
    <w:rsid w:val="001E51FB"/>
    <w:rsid w:val="001E56B3"/>
    <w:rsid w:val="001E5C8F"/>
    <w:rsid w:val="001E657A"/>
    <w:rsid w:val="001E7225"/>
    <w:rsid w:val="001E7296"/>
    <w:rsid w:val="001F01E8"/>
    <w:rsid w:val="001F0AE7"/>
    <w:rsid w:val="001F10B4"/>
    <w:rsid w:val="001F147F"/>
    <w:rsid w:val="001F1FF9"/>
    <w:rsid w:val="001F2286"/>
    <w:rsid w:val="001F2646"/>
    <w:rsid w:val="001F367E"/>
    <w:rsid w:val="001F3C78"/>
    <w:rsid w:val="001F53D8"/>
    <w:rsid w:val="001F56AB"/>
    <w:rsid w:val="001F5CC8"/>
    <w:rsid w:val="001F5D8F"/>
    <w:rsid w:val="001F5F4A"/>
    <w:rsid w:val="001F694F"/>
    <w:rsid w:val="001F7EC8"/>
    <w:rsid w:val="00200859"/>
    <w:rsid w:val="00201187"/>
    <w:rsid w:val="0020135C"/>
    <w:rsid w:val="002017D1"/>
    <w:rsid w:val="0020283F"/>
    <w:rsid w:val="00203914"/>
    <w:rsid w:val="00203C68"/>
    <w:rsid w:val="002043C1"/>
    <w:rsid w:val="00204BD1"/>
    <w:rsid w:val="00204BF1"/>
    <w:rsid w:val="00204F81"/>
    <w:rsid w:val="0020517B"/>
    <w:rsid w:val="00206C03"/>
    <w:rsid w:val="00207972"/>
    <w:rsid w:val="002105E4"/>
    <w:rsid w:val="00211954"/>
    <w:rsid w:val="00211E93"/>
    <w:rsid w:val="002120C9"/>
    <w:rsid w:val="0021431C"/>
    <w:rsid w:val="002145BE"/>
    <w:rsid w:val="002152CE"/>
    <w:rsid w:val="0021637B"/>
    <w:rsid w:val="00216840"/>
    <w:rsid w:val="00217841"/>
    <w:rsid w:val="00217BBE"/>
    <w:rsid w:val="00217D98"/>
    <w:rsid w:val="00220385"/>
    <w:rsid w:val="00220BC9"/>
    <w:rsid w:val="002218EE"/>
    <w:rsid w:val="00221D09"/>
    <w:rsid w:val="00221EAB"/>
    <w:rsid w:val="00222A12"/>
    <w:rsid w:val="00223098"/>
    <w:rsid w:val="002232AE"/>
    <w:rsid w:val="0022404C"/>
    <w:rsid w:val="00224A9F"/>
    <w:rsid w:val="00224C85"/>
    <w:rsid w:val="00224CAA"/>
    <w:rsid w:val="00224DBA"/>
    <w:rsid w:val="002251F1"/>
    <w:rsid w:val="00225740"/>
    <w:rsid w:val="00225C3A"/>
    <w:rsid w:val="00230AE1"/>
    <w:rsid w:val="00230DDD"/>
    <w:rsid w:val="00230E47"/>
    <w:rsid w:val="00230F38"/>
    <w:rsid w:val="00231204"/>
    <w:rsid w:val="002321A2"/>
    <w:rsid w:val="00233AAF"/>
    <w:rsid w:val="0023419E"/>
    <w:rsid w:val="00234D25"/>
    <w:rsid w:val="0023560F"/>
    <w:rsid w:val="00235C1F"/>
    <w:rsid w:val="00236101"/>
    <w:rsid w:val="00236425"/>
    <w:rsid w:val="002371D6"/>
    <w:rsid w:val="00240023"/>
    <w:rsid w:val="00240439"/>
    <w:rsid w:val="00240BE5"/>
    <w:rsid w:val="0024128F"/>
    <w:rsid w:val="00241C1F"/>
    <w:rsid w:val="00241D82"/>
    <w:rsid w:val="002426BA"/>
    <w:rsid w:val="00246057"/>
    <w:rsid w:val="00246F3B"/>
    <w:rsid w:val="00247266"/>
    <w:rsid w:val="0024739B"/>
    <w:rsid w:val="00247E90"/>
    <w:rsid w:val="002504E3"/>
    <w:rsid w:val="00250D8C"/>
    <w:rsid w:val="00251105"/>
    <w:rsid w:val="00251990"/>
    <w:rsid w:val="00252DA7"/>
    <w:rsid w:val="00253F3A"/>
    <w:rsid w:val="0025439D"/>
    <w:rsid w:val="00254EF2"/>
    <w:rsid w:val="00255675"/>
    <w:rsid w:val="00255DF5"/>
    <w:rsid w:val="00256080"/>
    <w:rsid w:val="0025617F"/>
    <w:rsid w:val="002561FA"/>
    <w:rsid w:val="00256E90"/>
    <w:rsid w:val="0026025D"/>
    <w:rsid w:val="0026039A"/>
    <w:rsid w:val="00260DE9"/>
    <w:rsid w:val="00262A55"/>
    <w:rsid w:val="00263D44"/>
    <w:rsid w:val="00264892"/>
    <w:rsid w:val="00265186"/>
    <w:rsid w:val="002669A2"/>
    <w:rsid w:val="00266BA0"/>
    <w:rsid w:val="00267454"/>
    <w:rsid w:val="00267A96"/>
    <w:rsid w:val="00270639"/>
    <w:rsid w:val="00271F80"/>
    <w:rsid w:val="00272407"/>
    <w:rsid w:val="00273825"/>
    <w:rsid w:val="00273A6E"/>
    <w:rsid w:val="00273C69"/>
    <w:rsid w:val="002742FC"/>
    <w:rsid w:val="00275D58"/>
    <w:rsid w:val="0028027F"/>
    <w:rsid w:val="002809A3"/>
    <w:rsid w:val="00282614"/>
    <w:rsid w:val="00282691"/>
    <w:rsid w:val="00282A2F"/>
    <w:rsid w:val="00283157"/>
    <w:rsid w:val="002836D9"/>
    <w:rsid w:val="00283867"/>
    <w:rsid w:val="0028432C"/>
    <w:rsid w:val="00286504"/>
    <w:rsid w:val="00286513"/>
    <w:rsid w:val="00286BDE"/>
    <w:rsid w:val="00287390"/>
    <w:rsid w:val="00287B23"/>
    <w:rsid w:val="00291C1F"/>
    <w:rsid w:val="00293323"/>
    <w:rsid w:val="00293DDE"/>
    <w:rsid w:val="0029414B"/>
    <w:rsid w:val="00294FC4"/>
    <w:rsid w:val="0029540D"/>
    <w:rsid w:val="0029575A"/>
    <w:rsid w:val="00295E17"/>
    <w:rsid w:val="00297041"/>
    <w:rsid w:val="00297059"/>
    <w:rsid w:val="002975C0"/>
    <w:rsid w:val="00297A38"/>
    <w:rsid w:val="00297A8F"/>
    <w:rsid w:val="002A02EC"/>
    <w:rsid w:val="002A3E23"/>
    <w:rsid w:val="002A4E26"/>
    <w:rsid w:val="002A4F9A"/>
    <w:rsid w:val="002A6058"/>
    <w:rsid w:val="002B0B90"/>
    <w:rsid w:val="002B18C0"/>
    <w:rsid w:val="002B3045"/>
    <w:rsid w:val="002B3F53"/>
    <w:rsid w:val="002B5AC7"/>
    <w:rsid w:val="002B679D"/>
    <w:rsid w:val="002C0666"/>
    <w:rsid w:val="002C0A6F"/>
    <w:rsid w:val="002C201C"/>
    <w:rsid w:val="002C3089"/>
    <w:rsid w:val="002C33AC"/>
    <w:rsid w:val="002C34AC"/>
    <w:rsid w:val="002C49C8"/>
    <w:rsid w:val="002C5394"/>
    <w:rsid w:val="002C55C9"/>
    <w:rsid w:val="002C5D9F"/>
    <w:rsid w:val="002C6643"/>
    <w:rsid w:val="002C7157"/>
    <w:rsid w:val="002C736C"/>
    <w:rsid w:val="002C7452"/>
    <w:rsid w:val="002D005A"/>
    <w:rsid w:val="002D1EEA"/>
    <w:rsid w:val="002D2AE6"/>
    <w:rsid w:val="002D6515"/>
    <w:rsid w:val="002D73EB"/>
    <w:rsid w:val="002D7662"/>
    <w:rsid w:val="002D790D"/>
    <w:rsid w:val="002E05E5"/>
    <w:rsid w:val="002E080A"/>
    <w:rsid w:val="002E1472"/>
    <w:rsid w:val="002E1C03"/>
    <w:rsid w:val="002E3246"/>
    <w:rsid w:val="002E37CF"/>
    <w:rsid w:val="002E514B"/>
    <w:rsid w:val="002E5216"/>
    <w:rsid w:val="002E54C1"/>
    <w:rsid w:val="002E5FA6"/>
    <w:rsid w:val="002E6507"/>
    <w:rsid w:val="002E6A98"/>
    <w:rsid w:val="002E6CAD"/>
    <w:rsid w:val="002E7048"/>
    <w:rsid w:val="002F0462"/>
    <w:rsid w:val="002F0BC5"/>
    <w:rsid w:val="002F1501"/>
    <w:rsid w:val="002F1580"/>
    <w:rsid w:val="002F1C57"/>
    <w:rsid w:val="002F1FAC"/>
    <w:rsid w:val="002F2BC8"/>
    <w:rsid w:val="002F316F"/>
    <w:rsid w:val="002F3BFD"/>
    <w:rsid w:val="002F3F0F"/>
    <w:rsid w:val="002F429C"/>
    <w:rsid w:val="002F446E"/>
    <w:rsid w:val="002F46B0"/>
    <w:rsid w:val="002F4AC0"/>
    <w:rsid w:val="002F4B8A"/>
    <w:rsid w:val="002F4C3A"/>
    <w:rsid w:val="002F543A"/>
    <w:rsid w:val="002F5677"/>
    <w:rsid w:val="002F5A79"/>
    <w:rsid w:val="002F64AB"/>
    <w:rsid w:val="002F6873"/>
    <w:rsid w:val="002F6B72"/>
    <w:rsid w:val="002F6CA7"/>
    <w:rsid w:val="002F761C"/>
    <w:rsid w:val="002F76D8"/>
    <w:rsid w:val="002F7A95"/>
    <w:rsid w:val="002F7BBE"/>
    <w:rsid w:val="003018F8"/>
    <w:rsid w:val="00302611"/>
    <w:rsid w:val="003029B4"/>
    <w:rsid w:val="00302D3E"/>
    <w:rsid w:val="00302E1B"/>
    <w:rsid w:val="00303093"/>
    <w:rsid w:val="00303E38"/>
    <w:rsid w:val="0030403B"/>
    <w:rsid w:val="003045B1"/>
    <w:rsid w:val="0030466E"/>
    <w:rsid w:val="00304916"/>
    <w:rsid w:val="00305F9D"/>
    <w:rsid w:val="00305FC2"/>
    <w:rsid w:val="0031154D"/>
    <w:rsid w:val="0031186C"/>
    <w:rsid w:val="00311BF5"/>
    <w:rsid w:val="00311E9E"/>
    <w:rsid w:val="0031312B"/>
    <w:rsid w:val="00313B40"/>
    <w:rsid w:val="0031407B"/>
    <w:rsid w:val="003144D6"/>
    <w:rsid w:val="00314AE8"/>
    <w:rsid w:val="00314DE6"/>
    <w:rsid w:val="003151B5"/>
    <w:rsid w:val="00315D42"/>
    <w:rsid w:val="00316799"/>
    <w:rsid w:val="00316834"/>
    <w:rsid w:val="00316A00"/>
    <w:rsid w:val="00317983"/>
    <w:rsid w:val="00317BDC"/>
    <w:rsid w:val="0032011F"/>
    <w:rsid w:val="00320C5F"/>
    <w:rsid w:val="0032160A"/>
    <w:rsid w:val="00321CBB"/>
    <w:rsid w:val="00321F3A"/>
    <w:rsid w:val="00322846"/>
    <w:rsid w:val="00322DB1"/>
    <w:rsid w:val="0032323A"/>
    <w:rsid w:val="003237AA"/>
    <w:rsid w:val="003239BA"/>
    <w:rsid w:val="003267CA"/>
    <w:rsid w:val="003269D1"/>
    <w:rsid w:val="00327C7E"/>
    <w:rsid w:val="00327DE6"/>
    <w:rsid w:val="00327DFF"/>
    <w:rsid w:val="00331080"/>
    <w:rsid w:val="003320CA"/>
    <w:rsid w:val="003325E7"/>
    <w:rsid w:val="003330EC"/>
    <w:rsid w:val="003334E4"/>
    <w:rsid w:val="003338E4"/>
    <w:rsid w:val="003339A3"/>
    <w:rsid w:val="00333B7A"/>
    <w:rsid w:val="003347F4"/>
    <w:rsid w:val="00335055"/>
    <w:rsid w:val="0033730C"/>
    <w:rsid w:val="00337649"/>
    <w:rsid w:val="00337988"/>
    <w:rsid w:val="00337DE0"/>
    <w:rsid w:val="003402B2"/>
    <w:rsid w:val="00340515"/>
    <w:rsid w:val="00340B1F"/>
    <w:rsid w:val="003411FC"/>
    <w:rsid w:val="003424C5"/>
    <w:rsid w:val="00342B6A"/>
    <w:rsid w:val="00342F41"/>
    <w:rsid w:val="003438F0"/>
    <w:rsid w:val="00345A54"/>
    <w:rsid w:val="00345E00"/>
    <w:rsid w:val="003462BA"/>
    <w:rsid w:val="0034792B"/>
    <w:rsid w:val="00350242"/>
    <w:rsid w:val="00351440"/>
    <w:rsid w:val="00351E1F"/>
    <w:rsid w:val="00352409"/>
    <w:rsid w:val="00353CC9"/>
    <w:rsid w:val="0035425E"/>
    <w:rsid w:val="00355D5A"/>
    <w:rsid w:val="00355DB0"/>
    <w:rsid w:val="003567B4"/>
    <w:rsid w:val="00357599"/>
    <w:rsid w:val="00357C08"/>
    <w:rsid w:val="0036012F"/>
    <w:rsid w:val="003601A4"/>
    <w:rsid w:val="003603A5"/>
    <w:rsid w:val="003609B5"/>
    <w:rsid w:val="003615D2"/>
    <w:rsid w:val="00364A91"/>
    <w:rsid w:val="00364DD3"/>
    <w:rsid w:val="00364F08"/>
    <w:rsid w:val="003667DF"/>
    <w:rsid w:val="003672B8"/>
    <w:rsid w:val="00367D2A"/>
    <w:rsid w:val="00371D05"/>
    <w:rsid w:val="003720D9"/>
    <w:rsid w:val="003720DD"/>
    <w:rsid w:val="00372AC0"/>
    <w:rsid w:val="003732B9"/>
    <w:rsid w:val="0037373A"/>
    <w:rsid w:val="00373856"/>
    <w:rsid w:val="00374076"/>
    <w:rsid w:val="00375842"/>
    <w:rsid w:val="00375D0C"/>
    <w:rsid w:val="00375D3B"/>
    <w:rsid w:val="00376BC6"/>
    <w:rsid w:val="00377333"/>
    <w:rsid w:val="00377884"/>
    <w:rsid w:val="00380AF2"/>
    <w:rsid w:val="00381785"/>
    <w:rsid w:val="00381CD4"/>
    <w:rsid w:val="003827B6"/>
    <w:rsid w:val="00382DDF"/>
    <w:rsid w:val="0038569E"/>
    <w:rsid w:val="00385B7B"/>
    <w:rsid w:val="00386977"/>
    <w:rsid w:val="00386B88"/>
    <w:rsid w:val="00387B78"/>
    <w:rsid w:val="00387C12"/>
    <w:rsid w:val="00387F69"/>
    <w:rsid w:val="003913F5"/>
    <w:rsid w:val="003929D1"/>
    <w:rsid w:val="00393EB0"/>
    <w:rsid w:val="003941DE"/>
    <w:rsid w:val="00396717"/>
    <w:rsid w:val="003978DB"/>
    <w:rsid w:val="003A0BFF"/>
    <w:rsid w:val="003A1033"/>
    <w:rsid w:val="003A11A0"/>
    <w:rsid w:val="003A1264"/>
    <w:rsid w:val="003A2998"/>
    <w:rsid w:val="003A2E94"/>
    <w:rsid w:val="003A313C"/>
    <w:rsid w:val="003A3197"/>
    <w:rsid w:val="003A3A11"/>
    <w:rsid w:val="003A48B9"/>
    <w:rsid w:val="003A5034"/>
    <w:rsid w:val="003A6070"/>
    <w:rsid w:val="003A630F"/>
    <w:rsid w:val="003A6C41"/>
    <w:rsid w:val="003A6F93"/>
    <w:rsid w:val="003A72B1"/>
    <w:rsid w:val="003A7B3F"/>
    <w:rsid w:val="003B0403"/>
    <w:rsid w:val="003B0DA0"/>
    <w:rsid w:val="003B0F5E"/>
    <w:rsid w:val="003B1766"/>
    <w:rsid w:val="003B1A74"/>
    <w:rsid w:val="003B24A3"/>
    <w:rsid w:val="003B2B06"/>
    <w:rsid w:val="003B2D3B"/>
    <w:rsid w:val="003B35EC"/>
    <w:rsid w:val="003B3DAD"/>
    <w:rsid w:val="003B4365"/>
    <w:rsid w:val="003B4DEE"/>
    <w:rsid w:val="003B519C"/>
    <w:rsid w:val="003B54D7"/>
    <w:rsid w:val="003B6385"/>
    <w:rsid w:val="003B6C0D"/>
    <w:rsid w:val="003B70E4"/>
    <w:rsid w:val="003B7964"/>
    <w:rsid w:val="003B7C1A"/>
    <w:rsid w:val="003C08FC"/>
    <w:rsid w:val="003C1BD1"/>
    <w:rsid w:val="003C2C8C"/>
    <w:rsid w:val="003C415C"/>
    <w:rsid w:val="003C471F"/>
    <w:rsid w:val="003C4F28"/>
    <w:rsid w:val="003C722C"/>
    <w:rsid w:val="003C7F3F"/>
    <w:rsid w:val="003D0721"/>
    <w:rsid w:val="003D0C57"/>
    <w:rsid w:val="003D1035"/>
    <w:rsid w:val="003D1247"/>
    <w:rsid w:val="003D127F"/>
    <w:rsid w:val="003D145B"/>
    <w:rsid w:val="003D1E4A"/>
    <w:rsid w:val="003D1FCF"/>
    <w:rsid w:val="003D20EC"/>
    <w:rsid w:val="003D2808"/>
    <w:rsid w:val="003D3596"/>
    <w:rsid w:val="003D46B8"/>
    <w:rsid w:val="003D4895"/>
    <w:rsid w:val="003D5839"/>
    <w:rsid w:val="003D5D8F"/>
    <w:rsid w:val="003D5FB6"/>
    <w:rsid w:val="003D732E"/>
    <w:rsid w:val="003D7842"/>
    <w:rsid w:val="003E0101"/>
    <w:rsid w:val="003E03DA"/>
    <w:rsid w:val="003E0A78"/>
    <w:rsid w:val="003E0BA2"/>
    <w:rsid w:val="003E0BD2"/>
    <w:rsid w:val="003E1BE0"/>
    <w:rsid w:val="003E2370"/>
    <w:rsid w:val="003E2917"/>
    <w:rsid w:val="003E337D"/>
    <w:rsid w:val="003E4468"/>
    <w:rsid w:val="003E455D"/>
    <w:rsid w:val="003E58AA"/>
    <w:rsid w:val="003E5B98"/>
    <w:rsid w:val="003E6114"/>
    <w:rsid w:val="003E63A9"/>
    <w:rsid w:val="003E672A"/>
    <w:rsid w:val="003E7414"/>
    <w:rsid w:val="003E7EFD"/>
    <w:rsid w:val="003F0020"/>
    <w:rsid w:val="003F0823"/>
    <w:rsid w:val="003F08FA"/>
    <w:rsid w:val="003F11C7"/>
    <w:rsid w:val="003F20A1"/>
    <w:rsid w:val="003F2BD2"/>
    <w:rsid w:val="003F3331"/>
    <w:rsid w:val="003F3546"/>
    <w:rsid w:val="003F380E"/>
    <w:rsid w:val="003F3E28"/>
    <w:rsid w:val="003F45AA"/>
    <w:rsid w:val="003F5C05"/>
    <w:rsid w:val="003F6FED"/>
    <w:rsid w:val="003F7971"/>
    <w:rsid w:val="003F7D12"/>
    <w:rsid w:val="003F7F18"/>
    <w:rsid w:val="00400502"/>
    <w:rsid w:val="00400752"/>
    <w:rsid w:val="004007B3"/>
    <w:rsid w:val="00400A00"/>
    <w:rsid w:val="00400C75"/>
    <w:rsid w:val="00401200"/>
    <w:rsid w:val="004020DB"/>
    <w:rsid w:val="0040279E"/>
    <w:rsid w:val="00402A7A"/>
    <w:rsid w:val="00402C90"/>
    <w:rsid w:val="004031F4"/>
    <w:rsid w:val="004032A7"/>
    <w:rsid w:val="00403335"/>
    <w:rsid w:val="004035D2"/>
    <w:rsid w:val="004043C1"/>
    <w:rsid w:val="004048CB"/>
    <w:rsid w:val="0040504F"/>
    <w:rsid w:val="004064DC"/>
    <w:rsid w:val="00406B49"/>
    <w:rsid w:val="00407114"/>
    <w:rsid w:val="00410161"/>
    <w:rsid w:val="0041020F"/>
    <w:rsid w:val="00413D46"/>
    <w:rsid w:val="004166A1"/>
    <w:rsid w:val="00416F66"/>
    <w:rsid w:val="00417FED"/>
    <w:rsid w:val="00420059"/>
    <w:rsid w:val="004201E7"/>
    <w:rsid w:val="0042068A"/>
    <w:rsid w:val="004206FC"/>
    <w:rsid w:val="00420CF3"/>
    <w:rsid w:val="00420FF9"/>
    <w:rsid w:val="00421C06"/>
    <w:rsid w:val="0042235E"/>
    <w:rsid w:val="00422B47"/>
    <w:rsid w:val="00422C45"/>
    <w:rsid w:val="00422E74"/>
    <w:rsid w:val="0042435A"/>
    <w:rsid w:val="0042441C"/>
    <w:rsid w:val="00424D27"/>
    <w:rsid w:val="00424FFD"/>
    <w:rsid w:val="004255E2"/>
    <w:rsid w:val="00425A74"/>
    <w:rsid w:val="004261F2"/>
    <w:rsid w:val="00426492"/>
    <w:rsid w:val="004264FD"/>
    <w:rsid w:val="0042669B"/>
    <w:rsid w:val="0042704A"/>
    <w:rsid w:val="004270B2"/>
    <w:rsid w:val="00427316"/>
    <w:rsid w:val="00427D38"/>
    <w:rsid w:val="00430273"/>
    <w:rsid w:val="0043055F"/>
    <w:rsid w:val="00430DF2"/>
    <w:rsid w:val="004325C9"/>
    <w:rsid w:val="00432B9D"/>
    <w:rsid w:val="00432EA5"/>
    <w:rsid w:val="004334CC"/>
    <w:rsid w:val="004350DF"/>
    <w:rsid w:val="004356E1"/>
    <w:rsid w:val="00435D41"/>
    <w:rsid w:val="00436D36"/>
    <w:rsid w:val="00437241"/>
    <w:rsid w:val="00437739"/>
    <w:rsid w:val="0043794C"/>
    <w:rsid w:val="004403FA"/>
    <w:rsid w:val="00441416"/>
    <w:rsid w:val="004416D2"/>
    <w:rsid w:val="00442662"/>
    <w:rsid w:val="00442CF5"/>
    <w:rsid w:val="00443D0A"/>
    <w:rsid w:val="0044404A"/>
    <w:rsid w:val="00444623"/>
    <w:rsid w:val="00444CF6"/>
    <w:rsid w:val="0044519A"/>
    <w:rsid w:val="004451EF"/>
    <w:rsid w:val="00445296"/>
    <w:rsid w:val="00445542"/>
    <w:rsid w:val="00445A68"/>
    <w:rsid w:val="00445D2B"/>
    <w:rsid w:val="00446476"/>
    <w:rsid w:val="004464E6"/>
    <w:rsid w:val="00446589"/>
    <w:rsid w:val="00446D08"/>
    <w:rsid w:val="00446FC9"/>
    <w:rsid w:val="00447574"/>
    <w:rsid w:val="00451DC8"/>
    <w:rsid w:val="0045273B"/>
    <w:rsid w:val="004527CE"/>
    <w:rsid w:val="00452AAE"/>
    <w:rsid w:val="004535F1"/>
    <w:rsid w:val="004537B2"/>
    <w:rsid w:val="00453BD7"/>
    <w:rsid w:val="00453EBB"/>
    <w:rsid w:val="004542D9"/>
    <w:rsid w:val="00455023"/>
    <w:rsid w:val="00455B64"/>
    <w:rsid w:val="00456164"/>
    <w:rsid w:val="004564D6"/>
    <w:rsid w:val="004568DA"/>
    <w:rsid w:val="00456AC1"/>
    <w:rsid w:val="00456B94"/>
    <w:rsid w:val="00457448"/>
    <w:rsid w:val="0046102F"/>
    <w:rsid w:val="00461704"/>
    <w:rsid w:val="00462022"/>
    <w:rsid w:val="00462F86"/>
    <w:rsid w:val="004630FB"/>
    <w:rsid w:val="004638DF"/>
    <w:rsid w:val="00463953"/>
    <w:rsid w:val="00463DE4"/>
    <w:rsid w:val="004644EC"/>
    <w:rsid w:val="00464C2C"/>
    <w:rsid w:val="0046628E"/>
    <w:rsid w:val="00467737"/>
    <w:rsid w:val="004678EF"/>
    <w:rsid w:val="00470F0C"/>
    <w:rsid w:val="004710AD"/>
    <w:rsid w:val="004718EB"/>
    <w:rsid w:val="0047252F"/>
    <w:rsid w:val="00472FB7"/>
    <w:rsid w:val="00473700"/>
    <w:rsid w:val="00473F97"/>
    <w:rsid w:val="004748B5"/>
    <w:rsid w:val="00476987"/>
    <w:rsid w:val="00476EDE"/>
    <w:rsid w:val="00477285"/>
    <w:rsid w:val="0047729A"/>
    <w:rsid w:val="004800BC"/>
    <w:rsid w:val="004805C5"/>
    <w:rsid w:val="00480876"/>
    <w:rsid w:val="00480F95"/>
    <w:rsid w:val="00481355"/>
    <w:rsid w:val="004830E1"/>
    <w:rsid w:val="00484D1B"/>
    <w:rsid w:val="00485AF9"/>
    <w:rsid w:val="00485B01"/>
    <w:rsid w:val="00485B58"/>
    <w:rsid w:val="00487EE3"/>
    <w:rsid w:val="00490A26"/>
    <w:rsid w:val="00490B32"/>
    <w:rsid w:val="00490E3D"/>
    <w:rsid w:val="00490E79"/>
    <w:rsid w:val="00491198"/>
    <w:rsid w:val="00491349"/>
    <w:rsid w:val="00491903"/>
    <w:rsid w:val="004920B4"/>
    <w:rsid w:val="00492360"/>
    <w:rsid w:val="00492571"/>
    <w:rsid w:val="004927CF"/>
    <w:rsid w:val="00493356"/>
    <w:rsid w:val="0049386E"/>
    <w:rsid w:val="00496017"/>
    <w:rsid w:val="00496F31"/>
    <w:rsid w:val="004A14E5"/>
    <w:rsid w:val="004A1535"/>
    <w:rsid w:val="004A3A23"/>
    <w:rsid w:val="004A3CA0"/>
    <w:rsid w:val="004A4162"/>
    <w:rsid w:val="004A4F36"/>
    <w:rsid w:val="004A73A2"/>
    <w:rsid w:val="004B060A"/>
    <w:rsid w:val="004B0C41"/>
    <w:rsid w:val="004B14B0"/>
    <w:rsid w:val="004B1F1F"/>
    <w:rsid w:val="004B2447"/>
    <w:rsid w:val="004B326F"/>
    <w:rsid w:val="004B3BB1"/>
    <w:rsid w:val="004B628E"/>
    <w:rsid w:val="004B62E2"/>
    <w:rsid w:val="004B6B2F"/>
    <w:rsid w:val="004B7499"/>
    <w:rsid w:val="004B76A4"/>
    <w:rsid w:val="004C0BB8"/>
    <w:rsid w:val="004C2E3B"/>
    <w:rsid w:val="004C44EF"/>
    <w:rsid w:val="004C4734"/>
    <w:rsid w:val="004C51E1"/>
    <w:rsid w:val="004C5397"/>
    <w:rsid w:val="004C5610"/>
    <w:rsid w:val="004C70FB"/>
    <w:rsid w:val="004C746C"/>
    <w:rsid w:val="004C74B8"/>
    <w:rsid w:val="004C7F9F"/>
    <w:rsid w:val="004D0478"/>
    <w:rsid w:val="004D1F0C"/>
    <w:rsid w:val="004D2DB6"/>
    <w:rsid w:val="004D3BEB"/>
    <w:rsid w:val="004D401D"/>
    <w:rsid w:val="004D4230"/>
    <w:rsid w:val="004D43DE"/>
    <w:rsid w:val="004D4F2B"/>
    <w:rsid w:val="004D5055"/>
    <w:rsid w:val="004D534A"/>
    <w:rsid w:val="004D5EC3"/>
    <w:rsid w:val="004D6DDE"/>
    <w:rsid w:val="004D6F9C"/>
    <w:rsid w:val="004D7813"/>
    <w:rsid w:val="004D7A8E"/>
    <w:rsid w:val="004D7EC9"/>
    <w:rsid w:val="004E1072"/>
    <w:rsid w:val="004E1770"/>
    <w:rsid w:val="004E2BE1"/>
    <w:rsid w:val="004E3180"/>
    <w:rsid w:val="004E3D0E"/>
    <w:rsid w:val="004E4090"/>
    <w:rsid w:val="004E4889"/>
    <w:rsid w:val="004E4A3F"/>
    <w:rsid w:val="004E6015"/>
    <w:rsid w:val="004E6E7A"/>
    <w:rsid w:val="004E79E7"/>
    <w:rsid w:val="004E7A48"/>
    <w:rsid w:val="004F0D5F"/>
    <w:rsid w:val="004F1842"/>
    <w:rsid w:val="004F1F39"/>
    <w:rsid w:val="004F2DD6"/>
    <w:rsid w:val="004F3D43"/>
    <w:rsid w:val="004F53C0"/>
    <w:rsid w:val="004F616E"/>
    <w:rsid w:val="004F64FF"/>
    <w:rsid w:val="004F6CB3"/>
    <w:rsid w:val="004F7168"/>
    <w:rsid w:val="00502075"/>
    <w:rsid w:val="00504B6B"/>
    <w:rsid w:val="00504DA6"/>
    <w:rsid w:val="00506055"/>
    <w:rsid w:val="005067D2"/>
    <w:rsid w:val="00506A27"/>
    <w:rsid w:val="00506E02"/>
    <w:rsid w:val="0050704A"/>
    <w:rsid w:val="00507FF1"/>
    <w:rsid w:val="0051089E"/>
    <w:rsid w:val="005114FF"/>
    <w:rsid w:val="00511859"/>
    <w:rsid w:val="00511915"/>
    <w:rsid w:val="00513E9F"/>
    <w:rsid w:val="00514751"/>
    <w:rsid w:val="00514D97"/>
    <w:rsid w:val="00515D49"/>
    <w:rsid w:val="00521EBC"/>
    <w:rsid w:val="005229EF"/>
    <w:rsid w:val="00523EEB"/>
    <w:rsid w:val="00523F47"/>
    <w:rsid w:val="00527739"/>
    <w:rsid w:val="005277BF"/>
    <w:rsid w:val="00527CEA"/>
    <w:rsid w:val="00530C23"/>
    <w:rsid w:val="00530E25"/>
    <w:rsid w:val="005317C3"/>
    <w:rsid w:val="00531AEE"/>
    <w:rsid w:val="00532402"/>
    <w:rsid w:val="005325A1"/>
    <w:rsid w:val="00532A1D"/>
    <w:rsid w:val="00533962"/>
    <w:rsid w:val="00533B8B"/>
    <w:rsid w:val="005346BE"/>
    <w:rsid w:val="00534F93"/>
    <w:rsid w:val="00535299"/>
    <w:rsid w:val="00535604"/>
    <w:rsid w:val="0053624A"/>
    <w:rsid w:val="00536738"/>
    <w:rsid w:val="00537896"/>
    <w:rsid w:val="005379F6"/>
    <w:rsid w:val="0054087B"/>
    <w:rsid w:val="00543B3F"/>
    <w:rsid w:val="00543F9D"/>
    <w:rsid w:val="00545010"/>
    <w:rsid w:val="005469B2"/>
    <w:rsid w:val="00547107"/>
    <w:rsid w:val="00547F01"/>
    <w:rsid w:val="00550544"/>
    <w:rsid w:val="00550948"/>
    <w:rsid w:val="00550BB0"/>
    <w:rsid w:val="00550CC5"/>
    <w:rsid w:val="005510DD"/>
    <w:rsid w:val="0055241E"/>
    <w:rsid w:val="005525A9"/>
    <w:rsid w:val="00552CBB"/>
    <w:rsid w:val="005545CC"/>
    <w:rsid w:val="00554695"/>
    <w:rsid w:val="00554A8B"/>
    <w:rsid w:val="00554CC1"/>
    <w:rsid w:val="00554D96"/>
    <w:rsid w:val="00554F94"/>
    <w:rsid w:val="00555035"/>
    <w:rsid w:val="005557B1"/>
    <w:rsid w:val="00556033"/>
    <w:rsid w:val="0055647D"/>
    <w:rsid w:val="00556E12"/>
    <w:rsid w:val="00556ECF"/>
    <w:rsid w:val="00556F76"/>
    <w:rsid w:val="005570D6"/>
    <w:rsid w:val="00557ABA"/>
    <w:rsid w:val="00557C1D"/>
    <w:rsid w:val="00560359"/>
    <w:rsid w:val="00560CE8"/>
    <w:rsid w:val="005617A7"/>
    <w:rsid w:val="00562A36"/>
    <w:rsid w:val="00562BE6"/>
    <w:rsid w:val="00562D2E"/>
    <w:rsid w:val="00563B6A"/>
    <w:rsid w:val="0056475C"/>
    <w:rsid w:val="00564ABB"/>
    <w:rsid w:val="00565293"/>
    <w:rsid w:val="0056548E"/>
    <w:rsid w:val="00565EC0"/>
    <w:rsid w:val="00566083"/>
    <w:rsid w:val="00566B69"/>
    <w:rsid w:val="00566BFB"/>
    <w:rsid w:val="00570057"/>
    <w:rsid w:val="00570B0E"/>
    <w:rsid w:val="00570DC8"/>
    <w:rsid w:val="005712D2"/>
    <w:rsid w:val="00572D1C"/>
    <w:rsid w:val="00573B24"/>
    <w:rsid w:val="00573B35"/>
    <w:rsid w:val="00573F8D"/>
    <w:rsid w:val="00574A56"/>
    <w:rsid w:val="00574C26"/>
    <w:rsid w:val="00575FC1"/>
    <w:rsid w:val="005764F6"/>
    <w:rsid w:val="005768EA"/>
    <w:rsid w:val="0057695F"/>
    <w:rsid w:val="0057755F"/>
    <w:rsid w:val="005777D7"/>
    <w:rsid w:val="0058002D"/>
    <w:rsid w:val="00580240"/>
    <w:rsid w:val="005806D5"/>
    <w:rsid w:val="005809B5"/>
    <w:rsid w:val="005816B5"/>
    <w:rsid w:val="0058182E"/>
    <w:rsid w:val="00581960"/>
    <w:rsid w:val="00582055"/>
    <w:rsid w:val="00582D8F"/>
    <w:rsid w:val="00582ED2"/>
    <w:rsid w:val="00583101"/>
    <w:rsid w:val="00583234"/>
    <w:rsid w:val="00583983"/>
    <w:rsid w:val="00585088"/>
    <w:rsid w:val="00585970"/>
    <w:rsid w:val="00586125"/>
    <w:rsid w:val="005863D1"/>
    <w:rsid w:val="00586B27"/>
    <w:rsid w:val="005910DA"/>
    <w:rsid w:val="0059125A"/>
    <w:rsid w:val="0059130B"/>
    <w:rsid w:val="00592533"/>
    <w:rsid w:val="005928E4"/>
    <w:rsid w:val="00593278"/>
    <w:rsid w:val="0059384B"/>
    <w:rsid w:val="005943C3"/>
    <w:rsid w:val="005944D8"/>
    <w:rsid w:val="0059453F"/>
    <w:rsid w:val="00595A10"/>
    <w:rsid w:val="00595ABB"/>
    <w:rsid w:val="00595D73"/>
    <w:rsid w:val="00595E5D"/>
    <w:rsid w:val="00596BC4"/>
    <w:rsid w:val="00596DEE"/>
    <w:rsid w:val="005A1611"/>
    <w:rsid w:val="005A180E"/>
    <w:rsid w:val="005A216F"/>
    <w:rsid w:val="005A2672"/>
    <w:rsid w:val="005A2BE0"/>
    <w:rsid w:val="005A2F2D"/>
    <w:rsid w:val="005A31EC"/>
    <w:rsid w:val="005A46B4"/>
    <w:rsid w:val="005A52C5"/>
    <w:rsid w:val="005A591A"/>
    <w:rsid w:val="005A5D0B"/>
    <w:rsid w:val="005B04CB"/>
    <w:rsid w:val="005B12E1"/>
    <w:rsid w:val="005B16E5"/>
    <w:rsid w:val="005B1A64"/>
    <w:rsid w:val="005B2851"/>
    <w:rsid w:val="005B3045"/>
    <w:rsid w:val="005B325D"/>
    <w:rsid w:val="005B3AE3"/>
    <w:rsid w:val="005B4FEE"/>
    <w:rsid w:val="005B52E5"/>
    <w:rsid w:val="005B534A"/>
    <w:rsid w:val="005B53A9"/>
    <w:rsid w:val="005B5DE2"/>
    <w:rsid w:val="005B6962"/>
    <w:rsid w:val="005B6965"/>
    <w:rsid w:val="005B6DE5"/>
    <w:rsid w:val="005B7375"/>
    <w:rsid w:val="005B74C8"/>
    <w:rsid w:val="005B7963"/>
    <w:rsid w:val="005B7D37"/>
    <w:rsid w:val="005B7DA2"/>
    <w:rsid w:val="005C058F"/>
    <w:rsid w:val="005C0FB7"/>
    <w:rsid w:val="005C2C40"/>
    <w:rsid w:val="005C3016"/>
    <w:rsid w:val="005C3B10"/>
    <w:rsid w:val="005C3F07"/>
    <w:rsid w:val="005C4229"/>
    <w:rsid w:val="005C53A5"/>
    <w:rsid w:val="005C5851"/>
    <w:rsid w:val="005C70E2"/>
    <w:rsid w:val="005C739E"/>
    <w:rsid w:val="005C7577"/>
    <w:rsid w:val="005C75E8"/>
    <w:rsid w:val="005D0BF2"/>
    <w:rsid w:val="005D0CB1"/>
    <w:rsid w:val="005D0FD6"/>
    <w:rsid w:val="005D1F79"/>
    <w:rsid w:val="005D2530"/>
    <w:rsid w:val="005D266E"/>
    <w:rsid w:val="005D28DE"/>
    <w:rsid w:val="005D2B20"/>
    <w:rsid w:val="005D2BE5"/>
    <w:rsid w:val="005D3AAD"/>
    <w:rsid w:val="005D3C39"/>
    <w:rsid w:val="005D6FF7"/>
    <w:rsid w:val="005D7BEA"/>
    <w:rsid w:val="005E082B"/>
    <w:rsid w:val="005E16C0"/>
    <w:rsid w:val="005E1A0A"/>
    <w:rsid w:val="005E1BB0"/>
    <w:rsid w:val="005E3521"/>
    <w:rsid w:val="005E3BC0"/>
    <w:rsid w:val="005E630E"/>
    <w:rsid w:val="005E6A3C"/>
    <w:rsid w:val="005E6B01"/>
    <w:rsid w:val="005E6D78"/>
    <w:rsid w:val="005E6DDC"/>
    <w:rsid w:val="005E7864"/>
    <w:rsid w:val="005F08DC"/>
    <w:rsid w:val="005F13BE"/>
    <w:rsid w:val="005F1555"/>
    <w:rsid w:val="005F15AB"/>
    <w:rsid w:val="005F36E6"/>
    <w:rsid w:val="005F3F46"/>
    <w:rsid w:val="005F3FBA"/>
    <w:rsid w:val="005F551A"/>
    <w:rsid w:val="005F57C8"/>
    <w:rsid w:val="005F59FB"/>
    <w:rsid w:val="005F6AD8"/>
    <w:rsid w:val="005F6C03"/>
    <w:rsid w:val="005F6F19"/>
    <w:rsid w:val="006001B6"/>
    <w:rsid w:val="00600755"/>
    <w:rsid w:val="0060227E"/>
    <w:rsid w:val="006024BB"/>
    <w:rsid w:val="006028AD"/>
    <w:rsid w:val="0060360A"/>
    <w:rsid w:val="00604CB7"/>
    <w:rsid w:val="00606497"/>
    <w:rsid w:val="006076F7"/>
    <w:rsid w:val="00607988"/>
    <w:rsid w:val="006103C3"/>
    <w:rsid w:val="006113A7"/>
    <w:rsid w:val="00611A96"/>
    <w:rsid w:val="0061280C"/>
    <w:rsid w:val="0061306F"/>
    <w:rsid w:val="00613E8E"/>
    <w:rsid w:val="00614439"/>
    <w:rsid w:val="00614710"/>
    <w:rsid w:val="00614FAA"/>
    <w:rsid w:val="006161FB"/>
    <w:rsid w:val="00617A09"/>
    <w:rsid w:val="0062126B"/>
    <w:rsid w:val="00622ACD"/>
    <w:rsid w:val="00623071"/>
    <w:rsid w:val="00623BBB"/>
    <w:rsid w:val="00623FB0"/>
    <w:rsid w:val="006247EE"/>
    <w:rsid w:val="00624DA9"/>
    <w:rsid w:val="006256AC"/>
    <w:rsid w:val="00627085"/>
    <w:rsid w:val="006270D3"/>
    <w:rsid w:val="00627937"/>
    <w:rsid w:val="00627D75"/>
    <w:rsid w:val="00627F45"/>
    <w:rsid w:val="00630757"/>
    <w:rsid w:val="00631EEB"/>
    <w:rsid w:val="00633F5C"/>
    <w:rsid w:val="0063567E"/>
    <w:rsid w:val="00635DD2"/>
    <w:rsid w:val="0063600F"/>
    <w:rsid w:val="00636D30"/>
    <w:rsid w:val="0063756C"/>
    <w:rsid w:val="006407B3"/>
    <w:rsid w:val="0064082A"/>
    <w:rsid w:val="00640FC2"/>
    <w:rsid w:val="0064106C"/>
    <w:rsid w:val="0064244C"/>
    <w:rsid w:val="00642731"/>
    <w:rsid w:val="00643C53"/>
    <w:rsid w:val="006446AE"/>
    <w:rsid w:val="00644B09"/>
    <w:rsid w:val="006453E1"/>
    <w:rsid w:val="00645784"/>
    <w:rsid w:val="0064580A"/>
    <w:rsid w:val="0064715D"/>
    <w:rsid w:val="00650746"/>
    <w:rsid w:val="00650B3E"/>
    <w:rsid w:val="00650B87"/>
    <w:rsid w:val="006515A6"/>
    <w:rsid w:val="006516DB"/>
    <w:rsid w:val="006519D3"/>
    <w:rsid w:val="00651D80"/>
    <w:rsid w:val="0065333E"/>
    <w:rsid w:val="00653B2A"/>
    <w:rsid w:val="00653B4B"/>
    <w:rsid w:val="0065434F"/>
    <w:rsid w:val="00654AA7"/>
    <w:rsid w:val="006550B2"/>
    <w:rsid w:val="00655D1B"/>
    <w:rsid w:val="00655EE9"/>
    <w:rsid w:val="006562F4"/>
    <w:rsid w:val="00656505"/>
    <w:rsid w:val="00657B45"/>
    <w:rsid w:val="00657B8E"/>
    <w:rsid w:val="00657BB3"/>
    <w:rsid w:val="006609E1"/>
    <w:rsid w:val="00660B33"/>
    <w:rsid w:val="00661E64"/>
    <w:rsid w:val="006628DC"/>
    <w:rsid w:val="0066339D"/>
    <w:rsid w:val="006638C2"/>
    <w:rsid w:val="00663A1E"/>
    <w:rsid w:val="00664011"/>
    <w:rsid w:val="0066415F"/>
    <w:rsid w:val="00664383"/>
    <w:rsid w:val="0066502E"/>
    <w:rsid w:val="00666438"/>
    <w:rsid w:val="00666716"/>
    <w:rsid w:val="00667F9E"/>
    <w:rsid w:val="00672674"/>
    <w:rsid w:val="006747F4"/>
    <w:rsid w:val="00674EA9"/>
    <w:rsid w:val="00675A1F"/>
    <w:rsid w:val="006770E7"/>
    <w:rsid w:val="006777C2"/>
    <w:rsid w:val="00677EF6"/>
    <w:rsid w:val="00680591"/>
    <w:rsid w:val="0068091C"/>
    <w:rsid w:val="0068091E"/>
    <w:rsid w:val="00682037"/>
    <w:rsid w:val="00682F87"/>
    <w:rsid w:val="0068349E"/>
    <w:rsid w:val="0068353A"/>
    <w:rsid w:val="0068524D"/>
    <w:rsid w:val="0068538C"/>
    <w:rsid w:val="006859A5"/>
    <w:rsid w:val="006867AE"/>
    <w:rsid w:val="00687FDA"/>
    <w:rsid w:val="00690484"/>
    <w:rsid w:val="006916B6"/>
    <w:rsid w:val="006917DB"/>
    <w:rsid w:val="00691EE2"/>
    <w:rsid w:val="0069203F"/>
    <w:rsid w:val="00692B0F"/>
    <w:rsid w:val="00692B67"/>
    <w:rsid w:val="00692FA1"/>
    <w:rsid w:val="006937F2"/>
    <w:rsid w:val="00694085"/>
    <w:rsid w:val="00694948"/>
    <w:rsid w:val="00694AF0"/>
    <w:rsid w:val="00694F31"/>
    <w:rsid w:val="00695064"/>
    <w:rsid w:val="00695A70"/>
    <w:rsid w:val="00695F61"/>
    <w:rsid w:val="00696F19"/>
    <w:rsid w:val="006A0454"/>
    <w:rsid w:val="006A0BF9"/>
    <w:rsid w:val="006A0CB6"/>
    <w:rsid w:val="006A1532"/>
    <w:rsid w:val="006A1945"/>
    <w:rsid w:val="006A1B22"/>
    <w:rsid w:val="006A1D30"/>
    <w:rsid w:val="006A347D"/>
    <w:rsid w:val="006A3861"/>
    <w:rsid w:val="006A39A2"/>
    <w:rsid w:val="006A48FD"/>
    <w:rsid w:val="006A4AC7"/>
    <w:rsid w:val="006A4EC4"/>
    <w:rsid w:val="006A51DC"/>
    <w:rsid w:val="006A5868"/>
    <w:rsid w:val="006A6DA2"/>
    <w:rsid w:val="006A783E"/>
    <w:rsid w:val="006A7B05"/>
    <w:rsid w:val="006A7E59"/>
    <w:rsid w:val="006B020F"/>
    <w:rsid w:val="006B0318"/>
    <w:rsid w:val="006B0854"/>
    <w:rsid w:val="006B1155"/>
    <w:rsid w:val="006B16C2"/>
    <w:rsid w:val="006B19C8"/>
    <w:rsid w:val="006B25C6"/>
    <w:rsid w:val="006B2D01"/>
    <w:rsid w:val="006B2D35"/>
    <w:rsid w:val="006B523A"/>
    <w:rsid w:val="006B7702"/>
    <w:rsid w:val="006C07E2"/>
    <w:rsid w:val="006C09ED"/>
    <w:rsid w:val="006C1293"/>
    <w:rsid w:val="006C1981"/>
    <w:rsid w:val="006C1ADF"/>
    <w:rsid w:val="006C2085"/>
    <w:rsid w:val="006C2CB2"/>
    <w:rsid w:val="006C2F53"/>
    <w:rsid w:val="006C3071"/>
    <w:rsid w:val="006C39AF"/>
    <w:rsid w:val="006C4ACB"/>
    <w:rsid w:val="006C4C3D"/>
    <w:rsid w:val="006C5A25"/>
    <w:rsid w:val="006C7581"/>
    <w:rsid w:val="006C790D"/>
    <w:rsid w:val="006D0C06"/>
    <w:rsid w:val="006D1623"/>
    <w:rsid w:val="006D1DF2"/>
    <w:rsid w:val="006D226D"/>
    <w:rsid w:val="006D281B"/>
    <w:rsid w:val="006D2A62"/>
    <w:rsid w:val="006D361E"/>
    <w:rsid w:val="006D408C"/>
    <w:rsid w:val="006D5252"/>
    <w:rsid w:val="006D6E9B"/>
    <w:rsid w:val="006D7662"/>
    <w:rsid w:val="006E0263"/>
    <w:rsid w:val="006E106A"/>
    <w:rsid w:val="006E1215"/>
    <w:rsid w:val="006E2018"/>
    <w:rsid w:val="006E34FF"/>
    <w:rsid w:val="006E353C"/>
    <w:rsid w:val="006E3B0C"/>
    <w:rsid w:val="006E59BD"/>
    <w:rsid w:val="006E5BDB"/>
    <w:rsid w:val="006E6382"/>
    <w:rsid w:val="006E6CFE"/>
    <w:rsid w:val="006E733E"/>
    <w:rsid w:val="006E7C25"/>
    <w:rsid w:val="006F0647"/>
    <w:rsid w:val="006F10AA"/>
    <w:rsid w:val="006F1385"/>
    <w:rsid w:val="006F272E"/>
    <w:rsid w:val="006F2941"/>
    <w:rsid w:val="006F2D7A"/>
    <w:rsid w:val="006F48E5"/>
    <w:rsid w:val="006F537A"/>
    <w:rsid w:val="006F55C2"/>
    <w:rsid w:val="006F5DF0"/>
    <w:rsid w:val="006F6810"/>
    <w:rsid w:val="006F6AB2"/>
    <w:rsid w:val="006F776E"/>
    <w:rsid w:val="006F788B"/>
    <w:rsid w:val="006F7DB1"/>
    <w:rsid w:val="006F7FEA"/>
    <w:rsid w:val="00701B84"/>
    <w:rsid w:val="0070201C"/>
    <w:rsid w:val="007024C5"/>
    <w:rsid w:val="007046B5"/>
    <w:rsid w:val="007054FC"/>
    <w:rsid w:val="00707DAE"/>
    <w:rsid w:val="0071016E"/>
    <w:rsid w:val="00711BC2"/>
    <w:rsid w:val="00711DB1"/>
    <w:rsid w:val="0071317C"/>
    <w:rsid w:val="00713641"/>
    <w:rsid w:val="007136B5"/>
    <w:rsid w:val="00713BA6"/>
    <w:rsid w:val="007145EE"/>
    <w:rsid w:val="0071526F"/>
    <w:rsid w:val="007153A9"/>
    <w:rsid w:val="00715576"/>
    <w:rsid w:val="007155BC"/>
    <w:rsid w:val="0071577F"/>
    <w:rsid w:val="00717281"/>
    <w:rsid w:val="007177FF"/>
    <w:rsid w:val="00717911"/>
    <w:rsid w:val="00717F45"/>
    <w:rsid w:val="00720794"/>
    <w:rsid w:val="007208E6"/>
    <w:rsid w:val="00722734"/>
    <w:rsid w:val="00723861"/>
    <w:rsid w:val="00724E73"/>
    <w:rsid w:val="007255FF"/>
    <w:rsid w:val="00726559"/>
    <w:rsid w:val="00726E6B"/>
    <w:rsid w:val="007278A6"/>
    <w:rsid w:val="0073050A"/>
    <w:rsid w:val="007309F1"/>
    <w:rsid w:val="00730B1E"/>
    <w:rsid w:val="007326BC"/>
    <w:rsid w:val="00732E02"/>
    <w:rsid w:val="0073365D"/>
    <w:rsid w:val="00734B65"/>
    <w:rsid w:val="00734C34"/>
    <w:rsid w:val="0073536D"/>
    <w:rsid w:val="0073587F"/>
    <w:rsid w:val="00736237"/>
    <w:rsid w:val="0073635E"/>
    <w:rsid w:val="00736E0B"/>
    <w:rsid w:val="007376D2"/>
    <w:rsid w:val="00740030"/>
    <w:rsid w:val="0074099D"/>
    <w:rsid w:val="0074113C"/>
    <w:rsid w:val="00741A70"/>
    <w:rsid w:val="00741BAC"/>
    <w:rsid w:val="00742B15"/>
    <w:rsid w:val="00742E51"/>
    <w:rsid w:val="0074347B"/>
    <w:rsid w:val="00744B33"/>
    <w:rsid w:val="00744D8B"/>
    <w:rsid w:val="0074591A"/>
    <w:rsid w:val="00745FAA"/>
    <w:rsid w:val="007461BF"/>
    <w:rsid w:val="007465CF"/>
    <w:rsid w:val="0074686F"/>
    <w:rsid w:val="00746B4B"/>
    <w:rsid w:val="00747494"/>
    <w:rsid w:val="007475F9"/>
    <w:rsid w:val="00747723"/>
    <w:rsid w:val="00747B8A"/>
    <w:rsid w:val="00747CDF"/>
    <w:rsid w:val="00750728"/>
    <w:rsid w:val="007518C1"/>
    <w:rsid w:val="00751EE0"/>
    <w:rsid w:val="007526EE"/>
    <w:rsid w:val="0075338B"/>
    <w:rsid w:val="00753493"/>
    <w:rsid w:val="007535CE"/>
    <w:rsid w:val="0075390D"/>
    <w:rsid w:val="00754610"/>
    <w:rsid w:val="00754779"/>
    <w:rsid w:val="00754A5E"/>
    <w:rsid w:val="00754B16"/>
    <w:rsid w:val="00754C76"/>
    <w:rsid w:val="00755497"/>
    <w:rsid w:val="0075600E"/>
    <w:rsid w:val="0075741A"/>
    <w:rsid w:val="00761018"/>
    <w:rsid w:val="00761481"/>
    <w:rsid w:val="00761E7E"/>
    <w:rsid w:val="0076358D"/>
    <w:rsid w:val="007638E9"/>
    <w:rsid w:val="00763AD5"/>
    <w:rsid w:val="00763E8A"/>
    <w:rsid w:val="00764B8A"/>
    <w:rsid w:val="0076588C"/>
    <w:rsid w:val="00766D00"/>
    <w:rsid w:val="0076797E"/>
    <w:rsid w:val="00767A08"/>
    <w:rsid w:val="00767DA6"/>
    <w:rsid w:val="00767F3B"/>
    <w:rsid w:val="00770351"/>
    <w:rsid w:val="00770DAA"/>
    <w:rsid w:val="0077191B"/>
    <w:rsid w:val="00771EF3"/>
    <w:rsid w:val="00772EA0"/>
    <w:rsid w:val="007738DA"/>
    <w:rsid w:val="007739E9"/>
    <w:rsid w:val="00773FB9"/>
    <w:rsid w:val="0077476F"/>
    <w:rsid w:val="0077491D"/>
    <w:rsid w:val="0077511B"/>
    <w:rsid w:val="00775268"/>
    <w:rsid w:val="0077566C"/>
    <w:rsid w:val="007770AC"/>
    <w:rsid w:val="007771B0"/>
    <w:rsid w:val="007778C9"/>
    <w:rsid w:val="007807C0"/>
    <w:rsid w:val="00780902"/>
    <w:rsid w:val="00780F7F"/>
    <w:rsid w:val="00781B0F"/>
    <w:rsid w:val="00781C9D"/>
    <w:rsid w:val="0078253C"/>
    <w:rsid w:val="00782979"/>
    <w:rsid w:val="00782FDE"/>
    <w:rsid w:val="00783C34"/>
    <w:rsid w:val="007850E3"/>
    <w:rsid w:val="0078515A"/>
    <w:rsid w:val="00785200"/>
    <w:rsid w:val="00785A77"/>
    <w:rsid w:val="00785F14"/>
    <w:rsid w:val="0078685D"/>
    <w:rsid w:val="007868E6"/>
    <w:rsid w:val="00786A20"/>
    <w:rsid w:val="00786C56"/>
    <w:rsid w:val="00790025"/>
    <w:rsid w:val="007903AD"/>
    <w:rsid w:val="00791391"/>
    <w:rsid w:val="007916BB"/>
    <w:rsid w:val="00791977"/>
    <w:rsid w:val="007925D1"/>
    <w:rsid w:val="00792CC0"/>
    <w:rsid w:val="007932D3"/>
    <w:rsid w:val="00793D99"/>
    <w:rsid w:val="007943FB"/>
    <w:rsid w:val="00794604"/>
    <w:rsid w:val="00794738"/>
    <w:rsid w:val="00794BD8"/>
    <w:rsid w:val="00796207"/>
    <w:rsid w:val="00797326"/>
    <w:rsid w:val="00797719"/>
    <w:rsid w:val="00797865"/>
    <w:rsid w:val="007A08FF"/>
    <w:rsid w:val="007A1D8C"/>
    <w:rsid w:val="007A3343"/>
    <w:rsid w:val="007A434B"/>
    <w:rsid w:val="007A4F41"/>
    <w:rsid w:val="007A5078"/>
    <w:rsid w:val="007A5146"/>
    <w:rsid w:val="007A5298"/>
    <w:rsid w:val="007A5D7A"/>
    <w:rsid w:val="007A5EB1"/>
    <w:rsid w:val="007A62AC"/>
    <w:rsid w:val="007A6C5D"/>
    <w:rsid w:val="007A70A5"/>
    <w:rsid w:val="007A7629"/>
    <w:rsid w:val="007A76B3"/>
    <w:rsid w:val="007B0A5A"/>
    <w:rsid w:val="007B0BEE"/>
    <w:rsid w:val="007B1765"/>
    <w:rsid w:val="007B2334"/>
    <w:rsid w:val="007B38AE"/>
    <w:rsid w:val="007B3E58"/>
    <w:rsid w:val="007B41C9"/>
    <w:rsid w:val="007B47D4"/>
    <w:rsid w:val="007B548F"/>
    <w:rsid w:val="007B6061"/>
    <w:rsid w:val="007B62D7"/>
    <w:rsid w:val="007B66C3"/>
    <w:rsid w:val="007B6FC4"/>
    <w:rsid w:val="007B75EA"/>
    <w:rsid w:val="007B79C8"/>
    <w:rsid w:val="007B7C94"/>
    <w:rsid w:val="007C0188"/>
    <w:rsid w:val="007C0373"/>
    <w:rsid w:val="007C0B0F"/>
    <w:rsid w:val="007C224C"/>
    <w:rsid w:val="007C291B"/>
    <w:rsid w:val="007C3910"/>
    <w:rsid w:val="007C3AA7"/>
    <w:rsid w:val="007C3B07"/>
    <w:rsid w:val="007C44D2"/>
    <w:rsid w:val="007C4633"/>
    <w:rsid w:val="007C4702"/>
    <w:rsid w:val="007C4C2D"/>
    <w:rsid w:val="007C7B4C"/>
    <w:rsid w:val="007C7C02"/>
    <w:rsid w:val="007D0A7C"/>
    <w:rsid w:val="007D12C8"/>
    <w:rsid w:val="007D1B50"/>
    <w:rsid w:val="007D2954"/>
    <w:rsid w:val="007D302D"/>
    <w:rsid w:val="007D3700"/>
    <w:rsid w:val="007D5D33"/>
    <w:rsid w:val="007D5FAF"/>
    <w:rsid w:val="007D6511"/>
    <w:rsid w:val="007D6544"/>
    <w:rsid w:val="007D74D5"/>
    <w:rsid w:val="007E0286"/>
    <w:rsid w:val="007E0608"/>
    <w:rsid w:val="007E08BF"/>
    <w:rsid w:val="007E11C1"/>
    <w:rsid w:val="007E13C9"/>
    <w:rsid w:val="007E14FD"/>
    <w:rsid w:val="007E157A"/>
    <w:rsid w:val="007E1B03"/>
    <w:rsid w:val="007E1D03"/>
    <w:rsid w:val="007E2623"/>
    <w:rsid w:val="007E2994"/>
    <w:rsid w:val="007E32DB"/>
    <w:rsid w:val="007E4218"/>
    <w:rsid w:val="007E4F4F"/>
    <w:rsid w:val="007E59A4"/>
    <w:rsid w:val="007E757B"/>
    <w:rsid w:val="007E7A0C"/>
    <w:rsid w:val="007E7B2A"/>
    <w:rsid w:val="007E7BAB"/>
    <w:rsid w:val="007F02A5"/>
    <w:rsid w:val="007F057F"/>
    <w:rsid w:val="007F1616"/>
    <w:rsid w:val="007F22EC"/>
    <w:rsid w:val="007F27F8"/>
    <w:rsid w:val="007F3637"/>
    <w:rsid w:val="007F4C54"/>
    <w:rsid w:val="007F51C3"/>
    <w:rsid w:val="007F530C"/>
    <w:rsid w:val="007F61CD"/>
    <w:rsid w:val="007F77B4"/>
    <w:rsid w:val="00800D2D"/>
    <w:rsid w:val="008016D6"/>
    <w:rsid w:val="00801EC0"/>
    <w:rsid w:val="0080299B"/>
    <w:rsid w:val="008066C6"/>
    <w:rsid w:val="0080739A"/>
    <w:rsid w:val="00807882"/>
    <w:rsid w:val="00807BF8"/>
    <w:rsid w:val="00810077"/>
    <w:rsid w:val="008112DA"/>
    <w:rsid w:val="00812566"/>
    <w:rsid w:val="008133EC"/>
    <w:rsid w:val="00813AA7"/>
    <w:rsid w:val="00814814"/>
    <w:rsid w:val="00815033"/>
    <w:rsid w:val="00815859"/>
    <w:rsid w:val="00817373"/>
    <w:rsid w:val="0082010E"/>
    <w:rsid w:val="00820273"/>
    <w:rsid w:val="0082124B"/>
    <w:rsid w:val="0082149F"/>
    <w:rsid w:val="00821BE1"/>
    <w:rsid w:val="0082223B"/>
    <w:rsid w:val="00822E88"/>
    <w:rsid w:val="00823ECA"/>
    <w:rsid w:val="0082437D"/>
    <w:rsid w:val="008245CD"/>
    <w:rsid w:val="00824871"/>
    <w:rsid w:val="0082489F"/>
    <w:rsid w:val="00824EE3"/>
    <w:rsid w:val="008257A4"/>
    <w:rsid w:val="00825B80"/>
    <w:rsid w:val="00825CCD"/>
    <w:rsid w:val="00825DA7"/>
    <w:rsid w:val="008263DA"/>
    <w:rsid w:val="008268BE"/>
    <w:rsid w:val="00830D66"/>
    <w:rsid w:val="008316CC"/>
    <w:rsid w:val="00831846"/>
    <w:rsid w:val="0083327E"/>
    <w:rsid w:val="00833C0A"/>
    <w:rsid w:val="00835C91"/>
    <w:rsid w:val="008367E3"/>
    <w:rsid w:val="00837470"/>
    <w:rsid w:val="00837ADE"/>
    <w:rsid w:val="00837D59"/>
    <w:rsid w:val="0084165D"/>
    <w:rsid w:val="00841BF9"/>
    <w:rsid w:val="00843560"/>
    <w:rsid w:val="00843817"/>
    <w:rsid w:val="008444D7"/>
    <w:rsid w:val="00845A7D"/>
    <w:rsid w:val="00845D94"/>
    <w:rsid w:val="0084647E"/>
    <w:rsid w:val="008464E6"/>
    <w:rsid w:val="00847187"/>
    <w:rsid w:val="0084748B"/>
    <w:rsid w:val="00847809"/>
    <w:rsid w:val="00847877"/>
    <w:rsid w:val="008478F4"/>
    <w:rsid w:val="00847A4E"/>
    <w:rsid w:val="00850074"/>
    <w:rsid w:val="0085077F"/>
    <w:rsid w:val="008508B4"/>
    <w:rsid w:val="00850A1C"/>
    <w:rsid w:val="008527F8"/>
    <w:rsid w:val="00852FC4"/>
    <w:rsid w:val="00853417"/>
    <w:rsid w:val="00854895"/>
    <w:rsid w:val="00854E64"/>
    <w:rsid w:val="0085591A"/>
    <w:rsid w:val="008559FC"/>
    <w:rsid w:val="00855ABB"/>
    <w:rsid w:val="008604D9"/>
    <w:rsid w:val="00860866"/>
    <w:rsid w:val="008629E8"/>
    <w:rsid w:val="00862F4F"/>
    <w:rsid w:val="00862FCC"/>
    <w:rsid w:val="0086312E"/>
    <w:rsid w:val="00863B53"/>
    <w:rsid w:val="00863FA1"/>
    <w:rsid w:val="00864C59"/>
    <w:rsid w:val="008658A5"/>
    <w:rsid w:val="00865E20"/>
    <w:rsid w:val="0086604C"/>
    <w:rsid w:val="008700BF"/>
    <w:rsid w:val="008715EE"/>
    <w:rsid w:val="00871C3E"/>
    <w:rsid w:val="008728AA"/>
    <w:rsid w:val="008746B9"/>
    <w:rsid w:val="008759F9"/>
    <w:rsid w:val="00875AB8"/>
    <w:rsid w:val="0087601B"/>
    <w:rsid w:val="00876297"/>
    <w:rsid w:val="00876495"/>
    <w:rsid w:val="00876723"/>
    <w:rsid w:val="008812BF"/>
    <w:rsid w:val="0088212A"/>
    <w:rsid w:val="0088219C"/>
    <w:rsid w:val="00883697"/>
    <w:rsid w:val="0088406E"/>
    <w:rsid w:val="0088426A"/>
    <w:rsid w:val="008843FD"/>
    <w:rsid w:val="00885824"/>
    <w:rsid w:val="008872C6"/>
    <w:rsid w:val="00887F4E"/>
    <w:rsid w:val="008900C1"/>
    <w:rsid w:val="00890369"/>
    <w:rsid w:val="00891217"/>
    <w:rsid w:val="00892A5B"/>
    <w:rsid w:val="00892D34"/>
    <w:rsid w:val="00893D77"/>
    <w:rsid w:val="00894519"/>
    <w:rsid w:val="00894580"/>
    <w:rsid w:val="0089466A"/>
    <w:rsid w:val="008948DF"/>
    <w:rsid w:val="00895000"/>
    <w:rsid w:val="008957F2"/>
    <w:rsid w:val="00895843"/>
    <w:rsid w:val="0089625D"/>
    <w:rsid w:val="00896E9B"/>
    <w:rsid w:val="008A0995"/>
    <w:rsid w:val="008A0B27"/>
    <w:rsid w:val="008A14C1"/>
    <w:rsid w:val="008A1696"/>
    <w:rsid w:val="008A2533"/>
    <w:rsid w:val="008A27B5"/>
    <w:rsid w:val="008A2BF1"/>
    <w:rsid w:val="008A2E4F"/>
    <w:rsid w:val="008A3068"/>
    <w:rsid w:val="008A32BD"/>
    <w:rsid w:val="008A361A"/>
    <w:rsid w:val="008A4983"/>
    <w:rsid w:val="008A4F7E"/>
    <w:rsid w:val="008A5190"/>
    <w:rsid w:val="008A5881"/>
    <w:rsid w:val="008A595A"/>
    <w:rsid w:val="008A682A"/>
    <w:rsid w:val="008A6E4C"/>
    <w:rsid w:val="008A6E4D"/>
    <w:rsid w:val="008B02F9"/>
    <w:rsid w:val="008B18A1"/>
    <w:rsid w:val="008B1A0B"/>
    <w:rsid w:val="008B2396"/>
    <w:rsid w:val="008B2402"/>
    <w:rsid w:val="008B2742"/>
    <w:rsid w:val="008B3944"/>
    <w:rsid w:val="008B4F40"/>
    <w:rsid w:val="008B54A0"/>
    <w:rsid w:val="008B589F"/>
    <w:rsid w:val="008B6B35"/>
    <w:rsid w:val="008B6B7A"/>
    <w:rsid w:val="008B77B6"/>
    <w:rsid w:val="008C09AE"/>
    <w:rsid w:val="008C0FC9"/>
    <w:rsid w:val="008C1E38"/>
    <w:rsid w:val="008C249A"/>
    <w:rsid w:val="008C2B50"/>
    <w:rsid w:val="008C2DFB"/>
    <w:rsid w:val="008C31C9"/>
    <w:rsid w:val="008C4EDB"/>
    <w:rsid w:val="008C5A51"/>
    <w:rsid w:val="008C5C3C"/>
    <w:rsid w:val="008C6062"/>
    <w:rsid w:val="008C63EF"/>
    <w:rsid w:val="008C66C5"/>
    <w:rsid w:val="008D17FB"/>
    <w:rsid w:val="008D24A3"/>
    <w:rsid w:val="008D2D28"/>
    <w:rsid w:val="008D3324"/>
    <w:rsid w:val="008D3459"/>
    <w:rsid w:val="008D4B7D"/>
    <w:rsid w:val="008D4BDF"/>
    <w:rsid w:val="008D4C5C"/>
    <w:rsid w:val="008D52A2"/>
    <w:rsid w:val="008D5BDB"/>
    <w:rsid w:val="008D61AF"/>
    <w:rsid w:val="008D7CE6"/>
    <w:rsid w:val="008E1399"/>
    <w:rsid w:val="008E1762"/>
    <w:rsid w:val="008E216E"/>
    <w:rsid w:val="008E21A9"/>
    <w:rsid w:val="008E2AC0"/>
    <w:rsid w:val="008E3331"/>
    <w:rsid w:val="008E4606"/>
    <w:rsid w:val="008E56D7"/>
    <w:rsid w:val="008E5712"/>
    <w:rsid w:val="008E6417"/>
    <w:rsid w:val="008E6870"/>
    <w:rsid w:val="008F067B"/>
    <w:rsid w:val="008F06A1"/>
    <w:rsid w:val="008F149A"/>
    <w:rsid w:val="008F1D7B"/>
    <w:rsid w:val="008F1EA7"/>
    <w:rsid w:val="008F23B6"/>
    <w:rsid w:val="008F3769"/>
    <w:rsid w:val="008F3823"/>
    <w:rsid w:val="008F5D38"/>
    <w:rsid w:val="008F7D76"/>
    <w:rsid w:val="008F7E17"/>
    <w:rsid w:val="00900311"/>
    <w:rsid w:val="00900522"/>
    <w:rsid w:val="00902D76"/>
    <w:rsid w:val="009030E2"/>
    <w:rsid w:val="00903DC1"/>
    <w:rsid w:val="00903E0F"/>
    <w:rsid w:val="00904C64"/>
    <w:rsid w:val="00905577"/>
    <w:rsid w:val="00905A5E"/>
    <w:rsid w:val="009074D1"/>
    <w:rsid w:val="009115DF"/>
    <w:rsid w:val="00911EED"/>
    <w:rsid w:val="00912387"/>
    <w:rsid w:val="00914B94"/>
    <w:rsid w:val="00914C78"/>
    <w:rsid w:val="009150A4"/>
    <w:rsid w:val="009153E8"/>
    <w:rsid w:val="00915997"/>
    <w:rsid w:val="00915E80"/>
    <w:rsid w:val="00916AE9"/>
    <w:rsid w:val="00917139"/>
    <w:rsid w:val="00917FC7"/>
    <w:rsid w:val="00920296"/>
    <w:rsid w:val="0092180F"/>
    <w:rsid w:val="0092196D"/>
    <w:rsid w:val="009225F9"/>
    <w:rsid w:val="00924AED"/>
    <w:rsid w:val="00924B9D"/>
    <w:rsid w:val="00925FAC"/>
    <w:rsid w:val="009268A6"/>
    <w:rsid w:val="009276CE"/>
    <w:rsid w:val="00927C96"/>
    <w:rsid w:val="00927EFE"/>
    <w:rsid w:val="00930537"/>
    <w:rsid w:val="009318D7"/>
    <w:rsid w:val="00931A89"/>
    <w:rsid w:val="00931CDA"/>
    <w:rsid w:val="009320A2"/>
    <w:rsid w:val="0093220B"/>
    <w:rsid w:val="009322F4"/>
    <w:rsid w:val="00932503"/>
    <w:rsid w:val="0093321D"/>
    <w:rsid w:val="00933264"/>
    <w:rsid w:val="009334D9"/>
    <w:rsid w:val="0093394F"/>
    <w:rsid w:val="0093395F"/>
    <w:rsid w:val="00933BC4"/>
    <w:rsid w:val="00933FF3"/>
    <w:rsid w:val="009340FF"/>
    <w:rsid w:val="00934D9E"/>
    <w:rsid w:val="00936A14"/>
    <w:rsid w:val="00936B40"/>
    <w:rsid w:val="00937EB1"/>
    <w:rsid w:val="00940840"/>
    <w:rsid w:val="00944877"/>
    <w:rsid w:val="00944E68"/>
    <w:rsid w:val="00944FD0"/>
    <w:rsid w:val="009451D7"/>
    <w:rsid w:val="0094570C"/>
    <w:rsid w:val="00945D6F"/>
    <w:rsid w:val="0094785A"/>
    <w:rsid w:val="00947C60"/>
    <w:rsid w:val="00947EF6"/>
    <w:rsid w:val="00950547"/>
    <w:rsid w:val="00950A80"/>
    <w:rsid w:val="00952FF8"/>
    <w:rsid w:val="00953192"/>
    <w:rsid w:val="009548B2"/>
    <w:rsid w:val="0095655B"/>
    <w:rsid w:val="0095683B"/>
    <w:rsid w:val="00957594"/>
    <w:rsid w:val="009608C1"/>
    <w:rsid w:val="009610B9"/>
    <w:rsid w:val="009614AC"/>
    <w:rsid w:val="0096167E"/>
    <w:rsid w:val="00961A23"/>
    <w:rsid w:val="0096212B"/>
    <w:rsid w:val="00962241"/>
    <w:rsid w:val="00963030"/>
    <w:rsid w:val="009635AD"/>
    <w:rsid w:val="00963993"/>
    <w:rsid w:val="00963B11"/>
    <w:rsid w:val="00964758"/>
    <w:rsid w:val="0096495E"/>
    <w:rsid w:val="009666CD"/>
    <w:rsid w:val="00966B3D"/>
    <w:rsid w:val="00967362"/>
    <w:rsid w:val="00967B31"/>
    <w:rsid w:val="0097025A"/>
    <w:rsid w:val="00970322"/>
    <w:rsid w:val="00970897"/>
    <w:rsid w:val="0097112F"/>
    <w:rsid w:val="00972CD0"/>
    <w:rsid w:val="009735CE"/>
    <w:rsid w:val="00973731"/>
    <w:rsid w:val="00973E6D"/>
    <w:rsid w:val="00973EC1"/>
    <w:rsid w:val="00974770"/>
    <w:rsid w:val="0097501D"/>
    <w:rsid w:val="00975425"/>
    <w:rsid w:val="009755C1"/>
    <w:rsid w:val="009757AB"/>
    <w:rsid w:val="00975A16"/>
    <w:rsid w:val="00975DBF"/>
    <w:rsid w:val="00976BE0"/>
    <w:rsid w:val="0097792D"/>
    <w:rsid w:val="00977986"/>
    <w:rsid w:val="009812A4"/>
    <w:rsid w:val="0098167C"/>
    <w:rsid w:val="00981CE1"/>
    <w:rsid w:val="0098208A"/>
    <w:rsid w:val="00982244"/>
    <w:rsid w:val="00983955"/>
    <w:rsid w:val="00983973"/>
    <w:rsid w:val="00983C65"/>
    <w:rsid w:val="009844AC"/>
    <w:rsid w:val="0098496E"/>
    <w:rsid w:val="00984F7F"/>
    <w:rsid w:val="009850EF"/>
    <w:rsid w:val="009861E7"/>
    <w:rsid w:val="00986642"/>
    <w:rsid w:val="00986949"/>
    <w:rsid w:val="009869F1"/>
    <w:rsid w:val="00986BD8"/>
    <w:rsid w:val="00987C0D"/>
    <w:rsid w:val="00990513"/>
    <w:rsid w:val="009905A3"/>
    <w:rsid w:val="00990B35"/>
    <w:rsid w:val="00991E4D"/>
    <w:rsid w:val="00992020"/>
    <w:rsid w:val="0099298D"/>
    <w:rsid w:val="009934C8"/>
    <w:rsid w:val="00994AAF"/>
    <w:rsid w:val="00994D9F"/>
    <w:rsid w:val="009958CA"/>
    <w:rsid w:val="00995FD6"/>
    <w:rsid w:val="0099627E"/>
    <w:rsid w:val="00996A67"/>
    <w:rsid w:val="00997A99"/>
    <w:rsid w:val="009A120F"/>
    <w:rsid w:val="009A1CD8"/>
    <w:rsid w:val="009A1E58"/>
    <w:rsid w:val="009A2157"/>
    <w:rsid w:val="009A393C"/>
    <w:rsid w:val="009A3DED"/>
    <w:rsid w:val="009A558A"/>
    <w:rsid w:val="009A623C"/>
    <w:rsid w:val="009A72D8"/>
    <w:rsid w:val="009A7AAE"/>
    <w:rsid w:val="009B1C5B"/>
    <w:rsid w:val="009B3283"/>
    <w:rsid w:val="009B3341"/>
    <w:rsid w:val="009B359D"/>
    <w:rsid w:val="009B48E8"/>
    <w:rsid w:val="009B57F6"/>
    <w:rsid w:val="009C099C"/>
    <w:rsid w:val="009C09CF"/>
    <w:rsid w:val="009C0B47"/>
    <w:rsid w:val="009C2753"/>
    <w:rsid w:val="009C388A"/>
    <w:rsid w:val="009C4095"/>
    <w:rsid w:val="009C4B44"/>
    <w:rsid w:val="009C4F76"/>
    <w:rsid w:val="009C6A36"/>
    <w:rsid w:val="009C6A76"/>
    <w:rsid w:val="009D03C3"/>
    <w:rsid w:val="009D1672"/>
    <w:rsid w:val="009D190D"/>
    <w:rsid w:val="009D2934"/>
    <w:rsid w:val="009D2C5F"/>
    <w:rsid w:val="009D3B37"/>
    <w:rsid w:val="009D4D46"/>
    <w:rsid w:val="009D4FBD"/>
    <w:rsid w:val="009D53CF"/>
    <w:rsid w:val="009D585B"/>
    <w:rsid w:val="009D7AAA"/>
    <w:rsid w:val="009E05A9"/>
    <w:rsid w:val="009E0B65"/>
    <w:rsid w:val="009E1CA8"/>
    <w:rsid w:val="009E1E88"/>
    <w:rsid w:val="009E22C9"/>
    <w:rsid w:val="009E2899"/>
    <w:rsid w:val="009E2C5D"/>
    <w:rsid w:val="009E2D37"/>
    <w:rsid w:val="009E30A4"/>
    <w:rsid w:val="009E32BC"/>
    <w:rsid w:val="009E32E4"/>
    <w:rsid w:val="009E342E"/>
    <w:rsid w:val="009E6303"/>
    <w:rsid w:val="009E6462"/>
    <w:rsid w:val="009E7227"/>
    <w:rsid w:val="009F0330"/>
    <w:rsid w:val="009F13A7"/>
    <w:rsid w:val="009F1D3E"/>
    <w:rsid w:val="009F3505"/>
    <w:rsid w:val="009F449F"/>
    <w:rsid w:val="009F6090"/>
    <w:rsid w:val="009F61C7"/>
    <w:rsid w:val="009F6B46"/>
    <w:rsid w:val="009F6BEF"/>
    <w:rsid w:val="009F6E6E"/>
    <w:rsid w:val="00A01C65"/>
    <w:rsid w:val="00A02AE0"/>
    <w:rsid w:val="00A05726"/>
    <w:rsid w:val="00A05939"/>
    <w:rsid w:val="00A059CF"/>
    <w:rsid w:val="00A0702D"/>
    <w:rsid w:val="00A078F8"/>
    <w:rsid w:val="00A100C5"/>
    <w:rsid w:val="00A10D8C"/>
    <w:rsid w:val="00A11BCE"/>
    <w:rsid w:val="00A13428"/>
    <w:rsid w:val="00A13574"/>
    <w:rsid w:val="00A13CFD"/>
    <w:rsid w:val="00A1438E"/>
    <w:rsid w:val="00A14514"/>
    <w:rsid w:val="00A1465D"/>
    <w:rsid w:val="00A14C55"/>
    <w:rsid w:val="00A15F69"/>
    <w:rsid w:val="00A1675F"/>
    <w:rsid w:val="00A169E0"/>
    <w:rsid w:val="00A17ACC"/>
    <w:rsid w:val="00A210D0"/>
    <w:rsid w:val="00A21264"/>
    <w:rsid w:val="00A215DD"/>
    <w:rsid w:val="00A218F7"/>
    <w:rsid w:val="00A21C31"/>
    <w:rsid w:val="00A2236D"/>
    <w:rsid w:val="00A227E3"/>
    <w:rsid w:val="00A22E5D"/>
    <w:rsid w:val="00A231E0"/>
    <w:rsid w:val="00A236DF"/>
    <w:rsid w:val="00A23842"/>
    <w:rsid w:val="00A23A72"/>
    <w:rsid w:val="00A23DD9"/>
    <w:rsid w:val="00A242D8"/>
    <w:rsid w:val="00A246A9"/>
    <w:rsid w:val="00A25E26"/>
    <w:rsid w:val="00A267A4"/>
    <w:rsid w:val="00A27212"/>
    <w:rsid w:val="00A272C5"/>
    <w:rsid w:val="00A300C8"/>
    <w:rsid w:val="00A314DA"/>
    <w:rsid w:val="00A31F2E"/>
    <w:rsid w:val="00A3200D"/>
    <w:rsid w:val="00A32797"/>
    <w:rsid w:val="00A33491"/>
    <w:rsid w:val="00A340A8"/>
    <w:rsid w:val="00A343D0"/>
    <w:rsid w:val="00A3457A"/>
    <w:rsid w:val="00A34EB3"/>
    <w:rsid w:val="00A35598"/>
    <w:rsid w:val="00A36585"/>
    <w:rsid w:val="00A3690A"/>
    <w:rsid w:val="00A37D55"/>
    <w:rsid w:val="00A4016B"/>
    <w:rsid w:val="00A40307"/>
    <w:rsid w:val="00A40A83"/>
    <w:rsid w:val="00A41A6F"/>
    <w:rsid w:val="00A424BD"/>
    <w:rsid w:val="00A4269F"/>
    <w:rsid w:val="00A42735"/>
    <w:rsid w:val="00A4278B"/>
    <w:rsid w:val="00A43140"/>
    <w:rsid w:val="00A44B79"/>
    <w:rsid w:val="00A44BDD"/>
    <w:rsid w:val="00A45786"/>
    <w:rsid w:val="00A45B9C"/>
    <w:rsid w:val="00A46B09"/>
    <w:rsid w:val="00A5062F"/>
    <w:rsid w:val="00A50A43"/>
    <w:rsid w:val="00A51161"/>
    <w:rsid w:val="00A51294"/>
    <w:rsid w:val="00A5135F"/>
    <w:rsid w:val="00A52123"/>
    <w:rsid w:val="00A53773"/>
    <w:rsid w:val="00A54418"/>
    <w:rsid w:val="00A54B86"/>
    <w:rsid w:val="00A55241"/>
    <w:rsid w:val="00A563B6"/>
    <w:rsid w:val="00A576E1"/>
    <w:rsid w:val="00A577D2"/>
    <w:rsid w:val="00A57D4D"/>
    <w:rsid w:val="00A60E05"/>
    <w:rsid w:val="00A61039"/>
    <w:rsid w:val="00A6139D"/>
    <w:rsid w:val="00A61CC0"/>
    <w:rsid w:val="00A61D3C"/>
    <w:rsid w:val="00A62B70"/>
    <w:rsid w:val="00A63300"/>
    <w:rsid w:val="00A633E3"/>
    <w:rsid w:val="00A64EF4"/>
    <w:rsid w:val="00A64EFC"/>
    <w:rsid w:val="00A65572"/>
    <w:rsid w:val="00A66762"/>
    <w:rsid w:val="00A668F3"/>
    <w:rsid w:val="00A66A04"/>
    <w:rsid w:val="00A7255F"/>
    <w:rsid w:val="00A72D90"/>
    <w:rsid w:val="00A7404E"/>
    <w:rsid w:val="00A743BF"/>
    <w:rsid w:val="00A74FD0"/>
    <w:rsid w:val="00A76441"/>
    <w:rsid w:val="00A76D81"/>
    <w:rsid w:val="00A77907"/>
    <w:rsid w:val="00A77A25"/>
    <w:rsid w:val="00A818CF"/>
    <w:rsid w:val="00A81EB8"/>
    <w:rsid w:val="00A82412"/>
    <w:rsid w:val="00A826CE"/>
    <w:rsid w:val="00A827B6"/>
    <w:rsid w:val="00A836E1"/>
    <w:rsid w:val="00A8370E"/>
    <w:rsid w:val="00A83BD2"/>
    <w:rsid w:val="00A8411B"/>
    <w:rsid w:val="00A84AB2"/>
    <w:rsid w:val="00A85C01"/>
    <w:rsid w:val="00A87A46"/>
    <w:rsid w:val="00A87E9E"/>
    <w:rsid w:val="00A90165"/>
    <w:rsid w:val="00A90A3F"/>
    <w:rsid w:val="00A91942"/>
    <w:rsid w:val="00A92193"/>
    <w:rsid w:val="00A9257B"/>
    <w:rsid w:val="00A92779"/>
    <w:rsid w:val="00A92EBF"/>
    <w:rsid w:val="00A94324"/>
    <w:rsid w:val="00A9494F"/>
    <w:rsid w:val="00A94BDB"/>
    <w:rsid w:val="00A94CBE"/>
    <w:rsid w:val="00A956A6"/>
    <w:rsid w:val="00A9628F"/>
    <w:rsid w:val="00A967BE"/>
    <w:rsid w:val="00AA038A"/>
    <w:rsid w:val="00AA0558"/>
    <w:rsid w:val="00AA0F9D"/>
    <w:rsid w:val="00AA1DF7"/>
    <w:rsid w:val="00AA1E37"/>
    <w:rsid w:val="00AA3008"/>
    <w:rsid w:val="00AA34FD"/>
    <w:rsid w:val="00AA3572"/>
    <w:rsid w:val="00AA3E68"/>
    <w:rsid w:val="00AA4606"/>
    <w:rsid w:val="00AA5D2D"/>
    <w:rsid w:val="00AA5DE8"/>
    <w:rsid w:val="00AA5F70"/>
    <w:rsid w:val="00AA606D"/>
    <w:rsid w:val="00AA67C4"/>
    <w:rsid w:val="00AA733F"/>
    <w:rsid w:val="00AA7888"/>
    <w:rsid w:val="00AB0126"/>
    <w:rsid w:val="00AB04F4"/>
    <w:rsid w:val="00AB0B79"/>
    <w:rsid w:val="00AB0C37"/>
    <w:rsid w:val="00AB12A9"/>
    <w:rsid w:val="00AB134D"/>
    <w:rsid w:val="00AB1441"/>
    <w:rsid w:val="00AB1A1D"/>
    <w:rsid w:val="00AB1B19"/>
    <w:rsid w:val="00AB2CED"/>
    <w:rsid w:val="00AB32BA"/>
    <w:rsid w:val="00AB3621"/>
    <w:rsid w:val="00AB3B5B"/>
    <w:rsid w:val="00AB4D8D"/>
    <w:rsid w:val="00AB589D"/>
    <w:rsid w:val="00AB589E"/>
    <w:rsid w:val="00AB7C64"/>
    <w:rsid w:val="00AC03DC"/>
    <w:rsid w:val="00AC0B46"/>
    <w:rsid w:val="00AC1AB7"/>
    <w:rsid w:val="00AC280D"/>
    <w:rsid w:val="00AC29DA"/>
    <w:rsid w:val="00AC31DB"/>
    <w:rsid w:val="00AC3E55"/>
    <w:rsid w:val="00AC4668"/>
    <w:rsid w:val="00AC55EF"/>
    <w:rsid w:val="00AC59D7"/>
    <w:rsid w:val="00AC61F0"/>
    <w:rsid w:val="00AC64BE"/>
    <w:rsid w:val="00AC6528"/>
    <w:rsid w:val="00AC7BD2"/>
    <w:rsid w:val="00AD04F7"/>
    <w:rsid w:val="00AD0504"/>
    <w:rsid w:val="00AD12AE"/>
    <w:rsid w:val="00AD1491"/>
    <w:rsid w:val="00AD16C2"/>
    <w:rsid w:val="00AD2883"/>
    <w:rsid w:val="00AD2C13"/>
    <w:rsid w:val="00AD54F2"/>
    <w:rsid w:val="00AD571A"/>
    <w:rsid w:val="00AD5956"/>
    <w:rsid w:val="00AD5FC7"/>
    <w:rsid w:val="00AD7055"/>
    <w:rsid w:val="00AD7DC6"/>
    <w:rsid w:val="00AD7E10"/>
    <w:rsid w:val="00AE0081"/>
    <w:rsid w:val="00AE038B"/>
    <w:rsid w:val="00AE31AC"/>
    <w:rsid w:val="00AE4FD7"/>
    <w:rsid w:val="00AF0854"/>
    <w:rsid w:val="00AF201B"/>
    <w:rsid w:val="00AF2237"/>
    <w:rsid w:val="00AF2D55"/>
    <w:rsid w:val="00AF4B9D"/>
    <w:rsid w:val="00AF5A18"/>
    <w:rsid w:val="00AF5A60"/>
    <w:rsid w:val="00AF6FAA"/>
    <w:rsid w:val="00AF7822"/>
    <w:rsid w:val="00AF7BEC"/>
    <w:rsid w:val="00B0108E"/>
    <w:rsid w:val="00B01D18"/>
    <w:rsid w:val="00B040CE"/>
    <w:rsid w:val="00B04929"/>
    <w:rsid w:val="00B04945"/>
    <w:rsid w:val="00B057D3"/>
    <w:rsid w:val="00B05B88"/>
    <w:rsid w:val="00B05BB2"/>
    <w:rsid w:val="00B05CD8"/>
    <w:rsid w:val="00B061AC"/>
    <w:rsid w:val="00B066A2"/>
    <w:rsid w:val="00B06B9B"/>
    <w:rsid w:val="00B06EB2"/>
    <w:rsid w:val="00B07361"/>
    <w:rsid w:val="00B0777B"/>
    <w:rsid w:val="00B07ABD"/>
    <w:rsid w:val="00B100AA"/>
    <w:rsid w:val="00B10908"/>
    <w:rsid w:val="00B11418"/>
    <w:rsid w:val="00B127DA"/>
    <w:rsid w:val="00B12945"/>
    <w:rsid w:val="00B13A28"/>
    <w:rsid w:val="00B13D56"/>
    <w:rsid w:val="00B14996"/>
    <w:rsid w:val="00B17B84"/>
    <w:rsid w:val="00B207B8"/>
    <w:rsid w:val="00B20928"/>
    <w:rsid w:val="00B209F3"/>
    <w:rsid w:val="00B20D5E"/>
    <w:rsid w:val="00B20EFB"/>
    <w:rsid w:val="00B220BC"/>
    <w:rsid w:val="00B22118"/>
    <w:rsid w:val="00B2369C"/>
    <w:rsid w:val="00B236D2"/>
    <w:rsid w:val="00B24C88"/>
    <w:rsid w:val="00B25E84"/>
    <w:rsid w:val="00B263A0"/>
    <w:rsid w:val="00B267CA"/>
    <w:rsid w:val="00B27D9F"/>
    <w:rsid w:val="00B31950"/>
    <w:rsid w:val="00B31A7C"/>
    <w:rsid w:val="00B32BEB"/>
    <w:rsid w:val="00B33810"/>
    <w:rsid w:val="00B33C82"/>
    <w:rsid w:val="00B33F71"/>
    <w:rsid w:val="00B34CDC"/>
    <w:rsid w:val="00B34E42"/>
    <w:rsid w:val="00B35790"/>
    <w:rsid w:val="00B362F2"/>
    <w:rsid w:val="00B369B2"/>
    <w:rsid w:val="00B36AAD"/>
    <w:rsid w:val="00B36FF9"/>
    <w:rsid w:val="00B37691"/>
    <w:rsid w:val="00B37C71"/>
    <w:rsid w:val="00B37D65"/>
    <w:rsid w:val="00B400D1"/>
    <w:rsid w:val="00B40311"/>
    <w:rsid w:val="00B407E6"/>
    <w:rsid w:val="00B40EC3"/>
    <w:rsid w:val="00B41934"/>
    <w:rsid w:val="00B425DA"/>
    <w:rsid w:val="00B42A1A"/>
    <w:rsid w:val="00B42B96"/>
    <w:rsid w:val="00B42BF7"/>
    <w:rsid w:val="00B444C7"/>
    <w:rsid w:val="00B452E6"/>
    <w:rsid w:val="00B454D1"/>
    <w:rsid w:val="00B466CD"/>
    <w:rsid w:val="00B47FCC"/>
    <w:rsid w:val="00B5083B"/>
    <w:rsid w:val="00B50E46"/>
    <w:rsid w:val="00B5159B"/>
    <w:rsid w:val="00B51863"/>
    <w:rsid w:val="00B518D5"/>
    <w:rsid w:val="00B5191A"/>
    <w:rsid w:val="00B51AC5"/>
    <w:rsid w:val="00B51E3F"/>
    <w:rsid w:val="00B5206F"/>
    <w:rsid w:val="00B52981"/>
    <w:rsid w:val="00B529C4"/>
    <w:rsid w:val="00B53674"/>
    <w:rsid w:val="00B536E8"/>
    <w:rsid w:val="00B53897"/>
    <w:rsid w:val="00B54C1E"/>
    <w:rsid w:val="00B558CE"/>
    <w:rsid w:val="00B55C34"/>
    <w:rsid w:val="00B56466"/>
    <w:rsid w:val="00B5672B"/>
    <w:rsid w:val="00B56743"/>
    <w:rsid w:val="00B56A6D"/>
    <w:rsid w:val="00B576AC"/>
    <w:rsid w:val="00B5798D"/>
    <w:rsid w:val="00B60036"/>
    <w:rsid w:val="00B60C09"/>
    <w:rsid w:val="00B62814"/>
    <w:rsid w:val="00B639AB"/>
    <w:rsid w:val="00B63CDE"/>
    <w:rsid w:val="00B65849"/>
    <w:rsid w:val="00B6590E"/>
    <w:rsid w:val="00B65AC7"/>
    <w:rsid w:val="00B65E97"/>
    <w:rsid w:val="00B669C9"/>
    <w:rsid w:val="00B669E2"/>
    <w:rsid w:val="00B67C58"/>
    <w:rsid w:val="00B67C76"/>
    <w:rsid w:val="00B67CF6"/>
    <w:rsid w:val="00B705BA"/>
    <w:rsid w:val="00B714DC"/>
    <w:rsid w:val="00B71AB2"/>
    <w:rsid w:val="00B71FB0"/>
    <w:rsid w:val="00B725BD"/>
    <w:rsid w:val="00B7275C"/>
    <w:rsid w:val="00B72DF7"/>
    <w:rsid w:val="00B737BF"/>
    <w:rsid w:val="00B73A29"/>
    <w:rsid w:val="00B758C8"/>
    <w:rsid w:val="00B75B9B"/>
    <w:rsid w:val="00B76119"/>
    <w:rsid w:val="00B8058D"/>
    <w:rsid w:val="00B81380"/>
    <w:rsid w:val="00B82D9B"/>
    <w:rsid w:val="00B83413"/>
    <w:rsid w:val="00B83581"/>
    <w:rsid w:val="00B848A7"/>
    <w:rsid w:val="00B84C00"/>
    <w:rsid w:val="00B84DC5"/>
    <w:rsid w:val="00B85101"/>
    <w:rsid w:val="00B87175"/>
    <w:rsid w:val="00B9091E"/>
    <w:rsid w:val="00B90A9C"/>
    <w:rsid w:val="00B93B0E"/>
    <w:rsid w:val="00B93E57"/>
    <w:rsid w:val="00B94214"/>
    <w:rsid w:val="00B9488F"/>
    <w:rsid w:val="00B959B5"/>
    <w:rsid w:val="00B95D7B"/>
    <w:rsid w:val="00B96510"/>
    <w:rsid w:val="00B9677C"/>
    <w:rsid w:val="00B96850"/>
    <w:rsid w:val="00B96C12"/>
    <w:rsid w:val="00B97308"/>
    <w:rsid w:val="00BA2724"/>
    <w:rsid w:val="00BA2C71"/>
    <w:rsid w:val="00BA3521"/>
    <w:rsid w:val="00BA3789"/>
    <w:rsid w:val="00BA6318"/>
    <w:rsid w:val="00BA6F04"/>
    <w:rsid w:val="00BB018E"/>
    <w:rsid w:val="00BB022D"/>
    <w:rsid w:val="00BB02C5"/>
    <w:rsid w:val="00BB1DF4"/>
    <w:rsid w:val="00BB2C76"/>
    <w:rsid w:val="00BB2DA3"/>
    <w:rsid w:val="00BB3E86"/>
    <w:rsid w:val="00BB48DE"/>
    <w:rsid w:val="00BB4A4C"/>
    <w:rsid w:val="00BB5609"/>
    <w:rsid w:val="00BB65C6"/>
    <w:rsid w:val="00BB7150"/>
    <w:rsid w:val="00BC03DB"/>
    <w:rsid w:val="00BC182E"/>
    <w:rsid w:val="00BC2C2E"/>
    <w:rsid w:val="00BC37E9"/>
    <w:rsid w:val="00BC3ABB"/>
    <w:rsid w:val="00BC4383"/>
    <w:rsid w:val="00BC4BFF"/>
    <w:rsid w:val="00BC4CB0"/>
    <w:rsid w:val="00BC65CF"/>
    <w:rsid w:val="00BC6F76"/>
    <w:rsid w:val="00BC73F5"/>
    <w:rsid w:val="00BC7871"/>
    <w:rsid w:val="00BC7C7C"/>
    <w:rsid w:val="00BD1404"/>
    <w:rsid w:val="00BD1AD6"/>
    <w:rsid w:val="00BD466F"/>
    <w:rsid w:val="00BD49BE"/>
    <w:rsid w:val="00BD5D98"/>
    <w:rsid w:val="00BD60ED"/>
    <w:rsid w:val="00BD66D5"/>
    <w:rsid w:val="00BD6B6A"/>
    <w:rsid w:val="00BD71DC"/>
    <w:rsid w:val="00BD7252"/>
    <w:rsid w:val="00BD7704"/>
    <w:rsid w:val="00BE04BA"/>
    <w:rsid w:val="00BE1D7E"/>
    <w:rsid w:val="00BE27F9"/>
    <w:rsid w:val="00BE363A"/>
    <w:rsid w:val="00BE3B2B"/>
    <w:rsid w:val="00BE4621"/>
    <w:rsid w:val="00BE4695"/>
    <w:rsid w:val="00BE4E36"/>
    <w:rsid w:val="00BE5B32"/>
    <w:rsid w:val="00BE5BC5"/>
    <w:rsid w:val="00BE60EF"/>
    <w:rsid w:val="00BE6388"/>
    <w:rsid w:val="00BE6F98"/>
    <w:rsid w:val="00BE7E8D"/>
    <w:rsid w:val="00BE7F98"/>
    <w:rsid w:val="00BF1DFC"/>
    <w:rsid w:val="00BF28A2"/>
    <w:rsid w:val="00BF318D"/>
    <w:rsid w:val="00BF3EA8"/>
    <w:rsid w:val="00BF4F3A"/>
    <w:rsid w:val="00BF6A6B"/>
    <w:rsid w:val="00BF6E99"/>
    <w:rsid w:val="00BF79C1"/>
    <w:rsid w:val="00C0069D"/>
    <w:rsid w:val="00C0101B"/>
    <w:rsid w:val="00C0430F"/>
    <w:rsid w:val="00C04444"/>
    <w:rsid w:val="00C04789"/>
    <w:rsid w:val="00C07D0A"/>
    <w:rsid w:val="00C07D9F"/>
    <w:rsid w:val="00C1054B"/>
    <w:rsid w:val="00C10579"/>
    <w:rsid w:val="00C10E84"/>
    <w:rsid w:val="00C10F75"/>
    <w:rsid w:val="00C11382"/>
    <w:rsid w:val="00C113C4"/>
    <w:rsid w:val="00C1167D"/>
    <w:rsid w:val="00C11ED5"/>
    <w:rsid w:val="00C13821"/>
    <w:rsid w:val="00C151CC"/>
    <w:rsid w:val="00C15FF0"/>
    <w:rsid w:val="00C2010E"/>
    <w:rsid w:val="00C20308"/>
    <w:rsid w:val="00C203B1"/>
    <w:rsid w:val="00C20491"/>
    <w:rsid w:val="00C211E4"/>
    <w:rsid w:val="00C21D13"/>
    <w:rsid w:val="00C24011"/>
    <w:rsid w:val="00C25183"/>
    <w:rsid w:val="00C25320"/>
    <w:rsid w:val="00C25FC5"/>
    <w:rsid w:val="00C26FEB"/>
    <w:rsid w:val="00C27CE7"/>
    <w:rsid w:val="00C27ECE"/>
    <w:rsid w:val="00C3003F"/>
    <w:rsid w:val="00C3004D"/>
    <w:rsid w:val="00C318A8"/>
    <w:rsid w:val="00C321E8"/>
    <w:rsid w:val="00C337A1"/>
    <w:rsid w:val="00C338E5"/>
    <w:rsid w:val="00C3508D"/>
    <w:rsid w:val="00C35CAA"/>
    <w:rsid w:val="00C36321"/>
    <w:rsid w:val="00C3736F"/>
    <w:rsid w:val="00C37A48"/>
    <w:rsid w:val="00C413BD"/>
    <w:rsid w:val="00C4145A"/>
    <w:rsid w:val="00C41633"/>
    <w:rsid w:val="00C41F0D"/>
    <w:rsid w:val="00C425E0"/>
    <w:rsid w:val="00C427F0"/>
    <w:rsid w:val="00C43E9A"/>
    <w:rsid w:val="00C44C5B"/>
    <w:rsid w:val="00C4531D"/>
    <w:rsid w:val="00C45C21"/>
    <w:rsid w:val="00C46085"/>
    <w:rsid w:val="00C4612C"/>
    <w:rsid w:val="00C46259"/>
    <w:rsid w:val="00C466F9"/>
    <w:rsid w:val="00C500F0"/>
    <w:rsid w:val="00C510FC"/>
    <w:rsid w:val="00C526FD"/>
    <w:rsid w:val="00C52957"/>
    <w:rsid w:val="00C57E8D"/>
    <w:rsid w:val="00C60053"/>
    <w:rsid w:val="00C604FD"/>
    <w:rsid w:val="00C606CB"/>
    <w:rsid w:val="00C60D2A"/>
    <w:rsid w:val="00C61107"/>
    <w:rsid w:val="00C617F6"/>
    <w:rsid w:val="00C6198D"/>
    <w:rsid w:val="00C62071"/>
    <w:rsid w:val="00C63897"/>
    <w:rsid w:val="00C63C52"/>
    <w:rsid w:val="00C64CBD"/>
    <w:rsid w:val="00C65576"/>
    <w:rsid w:val="00C6593A"/>
    <w:rsid w:val="00C661D0"/>
    <w:rsid w:val="00C6624F"/>
    <w:rsid w:val="00C66B0B"/>
    <w:rsid w:val="00C67AD5"/>
    <w:rsid w:val="00C706EC"/>
    <w:rsid w:val="00C709A9"/>
    <w:rsid w:val="00C70FF3"/>
    <w:rsid w:val="00C71C5E"/>
    <w:rsid w:val="00C72737"/>
    <w:rsid w:val="00C727D5"/>
    <w:rsid w:val="00C72E5C"/>
    <w:rsid w:val="00C731C4"/>
    <w:rsid w:val="00C73BF7"/>
    <w:rsid w:val="00C75119"/>
    <w:rsid w:val="00C757C3"/>
    <w:rsid w:val="00C7606F"/>
    <w:rsid w:val="00C76127"/>
    <w:rsid w:val="00C762E1"/>
    <w:rsid w:val="00C765F2"/>
    <w:rsid w:val="00C77F53"/>
    <w:rsid w:val="00C814E6"/>
    <w:rsid w:val="00C816DD"/>
    <w:rsid w:val="00C817B4"/>
    <w:rsid w:val="00C82510"/>
    <w:rsid w:val="00C82A54"/>
    <w:rsid w:val="00C82B0F"/>
    <w:rsid w:val="00C839AD"/>
    <w:rsid w:val="00C85301"/>
    <w:rsid w:val="00C8632A"/>
    <w:rsid w:val="00C869A7"/>
    <w:rsid w:val="00C86BBA"/>
    <w:rsid w:val="00C86DB2"/>
    <w:rsid w:val="00C86E13"/>
    <w:rsid w:val="00C87514"/>
    <w:rsid w:val="00C879D0"/>
    <w:rsid w:val="00C87ACF"/>
    <w:rsid w:val="00C87C05"/>
    <w:rsid w:val="00C87C18"/>
    <w:rsid w:val="00C9060E"/>
    <w:rsid w:val="00C91CA1"/>
    <w:rsid w:val="00C9209E"/>
    <w:rsid w:val="00C926B8"/>
    <w:rsid w:val="00C92A94"/>
    <w:rsid w:val="00C93AE9"/>
    <w:rsid w:val="00C9406A"/>
    <w:rsid w:val="00C944B0"/>
    <w:rsid w:val="00C94A61"/>
    <w:rsid w:val="00C952E1"/>
    <w:rsid w:val="00C96173"/>
    <w:rsid w:val="00C96D20"/>
    <w:rsid w:val="00C96DCD"/>
    <w:rsid w:val="00C96EA0"/>
    <w:rsid w:val="00CA03C5"/>
    <w:rsid w:val="00CA0999"/>
    <w:rsid w:val="00CA0D02"/>
    <w:rsid w:val="00CA32B3"/>
    <w:rsid w:val="00CA462A"/>
    <w:rsid w:val="00CA47A7"/>
    <w:rsid w:val="00CA49B3"/>
    <w:rsid w:val="00CA57F8"/>
    <w:rsid w:val="00CA5CFF"/>
    <w:rsid w:val="00CA61BC"/>
    <w:rsid w:val="00CA6873"/>
    <w:rsid w:val="00CA68B7"/>
    <w:rsid w:val="00CA6974"/>
    <w:rsid w:val="00CA6DD5"/>
    <w:rsid w:val="00CA75EE"/>
    <w:rsid w:val="00CA7C81"/>
    <w:rsid w:val="00CB064F"/>
    <w:rsid w:val="00CB0E57"/>
    <w:rsid w:val="00CB1526"/>
    <w:rsid w:val="00CB1CAA"/>
    <w:rsid w:val="00CB1D68"/>
    <w:rsid w:val="00CB1E8C"/>
    <w:rsid w:val="00CB3363"/>
    <w:rsid w:val="00CB34B1"/>
    <w:rsid w:val="00CB3827"/>
    <w:rsid w:val="00CB483F"/>
    <w:rsid w:val="00CB4CAA"/>
    <w:rsid w:val="00CB5524"/>
    <w:rsid w:val="00CB56C8"/>
    <w:rsid w:val="00CB586C"/>
    <w:rsid w:val="00CB6782"/>
    <w:rsid w:val="00CB6ADA"/>
    <w:rsid w:val="00CB71FE"/>
    <w:rsid w:val="00CB7568"/>
    <w:rsid w:val="00CB759F"/>
    <w:rsid w:val="00CC1734"/>
    <w:rsid w:val="00CC1756"/>
    <w:rsid w:val="00CC1871"/>
    <w:rsid w:val="00CC356F"/>
    <w:rsid w:val="00CC3C7C"/>
    <w:rsid w:val="00CC3D38"/>
    <w:rsid w:val="00CC4AD8"/>
    <w:rsid w:val="00CC69B7"/>
    <w:rsid w:val="00CC798C"/>
    <w:rsid w:val="00CC7F73"/>
    <w:rsid w:val="00CD0400"/>
    <w:rsid w:val="00CD0655"/>
    <w:rsid w:val="00CD073E"/>
    <w:rsid w:val="00CD09CC"/>
    <w:rsid w:val="00CD0EA8"/>
    <w:rsid w:val="00CD1552"/>
    <w:rsid w:val="00CD1F85"/>
    <w:rsid w:val="00CD2154"/>
    <w:rsid w:val="00CD2BA8"/>
    <w:rsid w:val="00CD2E84"/>
    <w:rsid w:val="00CD39CA"/>
    <w:rsid w:val="00CD3D54"/>
    <w:rsid w:val="00CD4166"/>
    <w:rsid w:val="00CD545C"/>
    <w:rsid w:val="00CD56F8"/>
    <w:rsid w:val="00CD5CB0"/>
    <w:rsid w:val="00CD6BFA"/>
    <w:rsid w:val="00CD7ACF"/>
    <w:rsid w:val="00CE0567"/>
    <w:rsid w:val="00CE0700"/>
    <w:rsid w:val="00CE081B"/>
    <w:rsid w:val="00CE19C5"/>
    <w:rsid w:val="00CE1C8E"/>
    <w:rsid w:val="00CE243F"/>
    <w:rsid w:val="00CE29A6"/>
    <w:rsid w:val="00CE3C65"/>
    <w:rsid w:val="00CE3D44"/>
    <w:rsid w:val="00CE46B5"/>
    <w:rsid w:val="00CE4E83"/>
    <w:rsid w:val="00CE5723"/>
    <w:rsid w:val="00CE610E"/>
    <w:rsid w:val="00CE649D"/>
    <w:rsid w:val="00CE67AE"/>
    <w:rsid w:val="00CE7842"/>
    <w:rsid w:val="00CF0D91"/>
    <w:rsid w:val="00CF1B6F"/>
    <w:rsid w:val="00CF1D73"/>
    <w:rsid w:val="00CF3AE7"/>
    <w:rsid w:val="00CF45C5"/>
    <w:rsid w:val="00CF5AE1"/>
    <w:rsid w:val="00CF716A"/>
    <w:rsid w:val="00CF755F"/>
    <w:rsid w:val="00CF7B38"/>
    <w:rsid w:val="00D00A60"/>
    <w:rsid w:val="00D00A66"/>
    <w:rsid w:val="00D02587"/>
    <w:rsid w:val="00D033B5"/>
    <w:rsid w:val="00D0404C"/>
    <w:rsid w:val="00D045E3"/>
    <w:rsid w:val="00D05937"/>
    <w:rsid w:val="00D06C11"/>
    <w:rsid w:val="00D07384"/>
    <w:rsid w:val="00D07621"/>
    <w:rsid w:val="00D105C4"/>
    <w:rsid w:val="00D105FD"/>
    <w:rsid w:val="00D10997"/>
    <w:rsid w:val="00D10C67"/>
    <w:rsid w:val="00D1189D"/>
    <w:rsid w:val="00D1272E"/>
    <w:rsid w:val="00D12BCC"/>
    <w:rsid w:val="00D12C85"/>
    <w:rsid w:val="00D14980"/>
    <w:rsid w:val="00D14F1D"/>
    <w:rsid w:val="00D15F2D"/>
    <w:rsid w:val="00D20904"/>
    <w:rsid w:val="00D21668"/>
    <w:rsid w:val="00D2178B"/>
    <w:rsid w:val="00D2182D"/>
    <w:rsid w:val="00D21D45"/>
    <w:rsid w:val="00D21E66"/>
    <w:rsid w:val="00D21E70"/>
    <w:rsid w:val="00D22F28"/>
    <w:rsid w:val="00D2368B"/>
    <w:rsid w:val="00D240B3"/>
    <w:rsid w:val="00D242B0"/>
    <w:rsid w:val="00D244D5"/>
    <w:rsid w:val="00D246EC"/>
    <w:rsid w:val="00D24F87"/>
    <w:rsid w:val="00D25E71"/>
    <w:rsid w:val="00D26839"/>
    <w:rsid w:val="00D269AE"/>
    <w:rsid w:val="00D26D0D"/>
    <w:rsid w:val="00D26E4D"/>
    <w:rsid w:val="00D27893"/>
    <w:rsid w:val="00D30366"/>
    <w:rsid w:val="00D3044B"/>
    <w:rsid w:val="00D30F32"/>
    <w:rsid w:val="00D316FC"/>
    <w:rsid w:val="00D3191B"/>
    <w:rsid w:val="00D31980"/>
    <w:rsid w:val="00D32AFD"/>
    <w:rsid w:val="00D32F8F"/>
    <w:rsid w:val="00D355A5"/>
    <w:rsid w:val="00D355E5"/>
    <w:rsid w:val="00D35778"/>
    <w:rsid w:val="00D35AB4"/>
    <w:rsid w:val="00D367DA"/>
    <w:rsid w:val="00D36E53"/>
    <w:rsid w:val="00D40BBE"/>
    <w:rsid w:val="00D42C04"/>
    <w:rsid w:val="00D43256"/>
    <w:rsid w:val="00D45BA3"/>
    <w:rsid w:val="00D4607E"/>
    <w:rsid w:val="00D46331"/>
    <w:rsid w:val="00D46B60"/>
    <w:rsid w:val="00D470E5"/>
    <w:rsid w:val="00D47184"/>
    <w:rsid w:val="00D47241"/>
    <w:rsid w:val="00D47690"/>
    <w:rsid w:val="00D5015A"/>
    <w:rsid w:val="00D50A86"/>
    <w:rsid w:val="00D51B47"/>
    <w:rsid w:val="00D521A0"/>
    <w:rsid w:val="00D52973"/>
    <w:rsid w:val="00D52B54"/>
    <w:rsid w:val="00D52D11"/>
    <w:rsid w:val="00D53CE2"/>
    <w:rsid w:val="00D54933"/>
    <w:rsid w:val="00D552CE"/>
    <w:rsid w:val="00D55CB3"/>
    <w:rsid w:val="00D55FF8"/>
    <w:rsid w:val="00D56AC7"/>
    <w:rsid w:val="00D56DC7"/>
    <w:rsid w:val="00D57C52"/>
    <w:rsid w:val="00D57F8F"/>
    <w:rsid w:val="00D600CE"/>
    <w:rsid w:val="00D60371"/>
    <w:rsid w:val="00D62085"/>
    <w:rsid w:val="00D6223C"/>
    <w:rsid w:val="00D6238B"/>
    <w:rsid w:val="00D624D7"/>
    <w:rsid w:val="00D628B3"/>
    <w:rsid w:val="00D62E53"/>
    <w:rsid w:val="00D633F7"/>
    <w:rsid w:val="00D65AF4"/>
    <w:rsid w:val="00D66CB8"/>
    <w:rsid w:val="00D67075"/>
    <w:rsid w:val="00D67176"/>
    <w:rsid w:val="00D70355"/>
    <w:rsid w:val="00D704FA"/>
    <w:rsid w:val="00D7059A"/>
    <w:rsid w:val="00D70A91"/>
    <w:rsid w:val="00D7267B"/>
    <w:rsid w:val="00D72C87"/>
    <w:rsid w:val="00D72CD1"/>
    <w:rsid w:val="00D72FE7"/>
    <w:rsid w:val="00D736D1"/>
    <w:rsid w:val="00D75916"/>
    <w:rsid w:val="00D7592E"/>
    <w:rsid w:val="00D8007D"/>
    <w:rsid w:val="00D8160A"/>
    <w:rsid w:val="00D8306E"/>
    <w:rsid w:val="00D838B4"/>
    <w:rsid w:val="00D84039"/>
    <w:rsid w:val="00D84D75"/>
    <w:rsid w:val="00D84E3E"/>
    <w:rsid w:val="00D85587"/>
    <w:rsid w:val="00D85994"/>
    <w:rsid w:val="00D85DFB"/>
    <w:rsid w:val="00D86130"/>
    <w:rsid w:val="00D86BF5"/>
    <w:rsid w:val="00D86C56"/>
    <w:rsid w:val="00D902CA"/>
    <w:rsid w:val="00D9047C"/>
    <w:rsid w:val="00D90695"/>
    <w:rsid w:val="00D917E1"/>
    <w:rsid w:val="00D92023"/>
    <w:rsid w:val="00D92806"/>
    <w:rsid w:val="00D92BD2"/>
    <w:rsid w:val="00D92EB0"/>
    <w:rsid w:val="00D9468F"/>
    <w:rsid w:val="00D947EC"/>
    <w:rsid w:val="00D94FAA"/>
    <w:rsid w:val="00D9512E"/>
    <w:rsid w:val="00D952D3"/>
    <w:rsid w:val="00D962E6"/>
    <w:rsid w:val="00D97E63"/>
    <w:rsid w:val="00DA0661"/>
    <w:rsid w:val="00DA1B8A"/>
    <w:rsid w:val="00DA271F"/>
    <w:rsid w:val="00DA2CDB"/>
    <w:rsid w:val="00DA3609"/>
    <w:rsid w:val="00DA3F3B"/>
    <w:rsid w:val="00DA4556"/>
    <w:rsid w:val="00DA47B1"/>
    <w:rsid w:val="00DA4903"/>
    <w:rsid w:val="00DA4B84"/>
    <w:rsid w:val="00DA52BD"/>
    <w:rsid w:val="00DA5662"/>
    <w:rsid w:val="00DA6BAD"/>
    <w:rsid w:val="00DA7146"/>
    <w:rsid w:val="00DB06B8"/>
    <w:rsid w:val="00DB2162"/>
    <w:rsid w:val="00DB2400"/>
    <w:rsid w:val="00DB254E"/>
    <w:rsid w:val="00DB3033"/>
    <w:rsid w:val="00DB4C43"/>
    <w:rsid w:val="00DB557E"/>
    <w:rsid w:val="00DB5956"/>
    <w:rsid w:val="00DB61A0"/>
    <w:rsid w:val="00DB7146"/>
    <w:rsid w:val="00DB717D"/>
    <w:rsid w:val="00DC0269"/>
    <w:rsid w:val="00DC16C5"/>
    <w:rsid w:val="00DC1748"/>
    <w:rsid w:val="00DC1AE7"/>
    <w:rsid w:val="00DC25A0"/>
    <w:rsid w:val="00DC2F45"/>
    <w:rsid w:val="00DC3352"/>
    <w:rsid w:val="00DC3364"/>
    <w:rsid w:val="00DC3A23"/>
    <w:rsid w:val="00DC5CB2"/>
    <w:rsid w:val="00DC6406"/>
    <w:rsid w:val="00DC6416"/>
    <w:rsid w:val="00DC6A62"/>
    <w:rsid w:val="00DC6D95"/>
    <w:rsid w:val="00DC70E5"/>
    <w:rsid w:val="00DD0B18"/>
    <w:rsid w:val="00DD0DDC"/>
    <w:rsid w:val="00DD20DC"/>
    <w:rsid w:val="00DD2B15"/>
    <w:rsid w:val="00DD2BE0"/>
    <w:rsid w:val="00DD30E4"/>
    <w:rsid w:val="00DD33BF"/>
    <w:rsid w:val="00DD4D2E"/>
    <w:rsid w:val="00DD4D39"/>
    <w:rsid w:val="00DD60BC"/>
    <w:rsid w:val="00DD791B"/>
    <w:rsid w:val="00DD7D6C"/>
    <w:rsid w:val="00DE07EA"/>
    <w:rsid w:val="00DE096D"/>
    <w:rsid w:val="00DE1B52"/>
    <w:rsid w:val="00DE2313"/>
    <w:rsid w:val="00DE24B9"/>
    <w:rsid w:val="00DE300E"/>
    <w:rsid w:val="00DE3057"/>
    <w:rsid w:val="00DE39B6"/>
    <w:rsid w:val="00DE3EF4"/>
    <w:rsid w:val="00DE42D1"/>
    <w:rsid w:val="00DE57EE"/>
    <w:rsid w:val="00DE5E53"/>
    <w:rsid w:val="00DE6706"/>
    <w:rsid w:val="00DE6CD4"/>
    <w:rsid w:val="00DE7988"/>
    <w:rsid w:val="00DE7F6E"/>
    <w:rsid w:val="00DF009A"/>
    <w:rsid w:val="00DF0522"/>
    <w:rsid w:val="00DF1752"/>
    <w:rsid w:val="00DF200D"/>
    <w:rsid w:val="00DF3503"/>
    <w:rsid w:val="00DF3C38"/>
    <w:rsid w:val="00DF3FA5"/>
    <w:rsid w:val="00DF56C3"/>
    <w:rsid w:val="00E0056B"/>
    <w:rsid w:val="00E01F32"/>
    <w:rsid w:val="00E02356"/>
    <w:rsid w:val="00E023AC"/>
    <w:rsid w:val="00E02729"/>
    <w:rsid w:val="00E029D1"/>
    <w:rsid w:val="00E04FD9"/>
    <w:rsid w:val="00E05144"/>
    <w:rsid w:val="00E05F2E"/>
    <w:rsid w:val="00E0693B"/>
    <w:rsid w:val="00E06AA3"/>
    <w:rsid w:val="00E07599"/>
    <w:rsid w:val="00E076BE"/>
    <w:rsid w:val="00E076E2"/>
    <w:rsid w:val="00E0777F"/>
    <w:rsid w:val="00E07B62"/>
    <w:rsid w:val="00E07C7C"/>
    <w:rsid w:val="00E07DD6"/>
    <w:rsid w:val="00E07F2E"/>
    <w:rsid w:val="00E1006E"/>
    <w:rsid w:val="00E10799"/>
    <w:rsid w:val="00E107F8"/>
    <w:rsid w:val="00E11573"/>
    <w:rsid w:val="00E124C6"/>
    <w:rsid w:val="00E129A7"/>
    <w:rsid w:val="00E139BE"/>
    <w:rsid w:val="00E1413F"/>
    <w:rsid w:val="00E152D7"/>
    <w:rsid w:val="00E1725E"/>
    <w:rsid w:val="00E17476"/>
    <w:rsid w:val="00E17482"/>
    <w:rsid w:val="00E20105"/>
    <w:rsid w:val="00E20148"/>
    <w:rsid w:val="00E20747"/>
    <w:rsid w:val="00E21783"/>
    <w:rsid w:val="00E22A71"/>
    <w:rsid w:val="00E233B3"/>
    <w:rsid w:val="00E2399C"/>
    <w:rsid w:val="00E23ED6"/>
    <w:rsid w:val="00E24099"/>
    <w:rsid w:val="00E24A7F"/>
    <w:rsid w:val="00E24A8B"/>
    <w:rsid w:val="00E25189"/>
    <w:rsid w:val="00E26A45"/>
    <w:rsid w:val="00E26C9D"/>
    <w:rsid w:val="00E27F43"/>
    <w:rsid w:val="00E3043E"/>
    <w:rsid w:val="00E30443"/>
    <w:rsid w:val="00E307BD"/>
    <w:rsid w:val="00E322D6"/>
    <w:rsid w:val="00E32CF5"/>
    <w:rsid w:val="00E330D7"/>
    <w:rsid w:val="00E339FF"/>
    <w:rsid w:val="00E33C1A"/>
    <w:rsid w:val="00E34878"/>
    <w:rsid w:val="00E34945"/>
    <w:rsid w:val="00E34BBE"/>
    <w:rsid w:val="00E34CF8"/>
    <w:rsid w:val="00E34D3F"/>
    <w:rsid w:val="00E351F6"/>
    <w:rsid w:val="00E3524F"/>
    <w:rsid w:val="00E35BE3"/>
    <w:rsid w:val="00E365DD"/>
    <w:rsid w:val="00E369E0"/>
    <w:rsid w:val="00E36DDD"/>
    <w:rsid w:val="00E36E00"/>
    <w:rsid w:val="00E43300"/>
    <w:rsid w:val="00E437C4"/>
    <w:rsid w:val="00E43B78"/>
    <w:rsid w:val="00E4447B"/>
    <w:rsid w:val="00E44612"/>
    <w:rsid w:val="00E45CF3"/>
    <w:rsid w:val="00E4699D"/>
    <w:rsid w:val="00E46AF8"/>
    <w:rsid w:val="00E46BDD"/>
    <w:rsid w:val="00E46F84"/>
    <w:rsid w:val="00E474F4"/>
    <w:rsid w:val="00E50A0E"/>
    <w:rsid w:val="00E50EE4"/>
    <w:rsid w:val="00E5151E"/>
    <w:rsid w:val="00E52BCE"/>
    <w:rsid w:val="00E52D19"/>
    <w:rsid w:val="00E52D93"/>
    <w:rsid w:val="00E52DAE"/>
    <w:rsid w:val="00E53313"/>
    <w:rsid w:val="00E5332E"/>
    <w:rsid w:val="00E53542"/>
    <w:rsid w:val="00E5359B"/>
    <w:rsid w:val="00E53F9D"/>
    <w:rsid w:val="00E540B5"/>
    <w:rsid w:val="00E55271"/>
    <w:rsid w:val="00E553D9"/>
    <w:rsid w:val="00E5613B"/>
    <w:rsid w:val="00E5650A"/>
    <w:rsid w:val="00E566A9"/>
    <w:rsid w:val="00E56AC8"/>
    <w:rsid w:val="00E57EE7"/>
    <w:rsid w:val="00E606AF"/>
    <w:rsid w:val="00E6093F"/>
    <w:rsid w:val="00E6275B"/>
    <w:rsid w:val="00E62CEF"/>
    <w:rsid w:val="00E63138"/>
    <w:rsid w:val="00E655D8"/>
    <w:rsid w:val="00E662A1"/>
    <w:rsid w:val="00E6668F"/>
    <w:rsid w:val="00E671B8"/>
    <w:rsid w:val="00E673C8"/>
    <w:rsid w:val="00E67EA7"/>
    <w:rsid w:val="00E70642"/>
    <w:rsid w:val="00E70938"/>
    <w:rsid w:val="00E70E08"/>
    <w:rsid w:val="00E71468"/>
    <w:rsid w:val="00E7194B"/>
    <w:rsid w:val="00E71BB8"/>
    <w:rsid w:val="00E7338D"/>
    <w:rsid w:val="00E733D2"/>
    <w:rsid w:val="00E73EF6"/>
    <w:rsid w:val="00E7481E"/>
    <w:rsid w:val="00E748E2"/>
    <w:rsid w:val="00E74B5D"/>
    <w:rsid w:val="00E755C7"/>
    <w:rsid w:val="00E75B11"/>
    <w:rsid w:val="00E75F08"/>
    <w:rsid w:val="00E76CA7"/>
    <w:rsid w:val="00E77473"/>
    <w:rsid w:val="00E77A50"/>
    <w:rsid w:val="00E8044A"/>
    <w:rsid w:val="00E80487"/>
    <w:rsid w:val="00E80F18"/>
    <w:rsid w:val="00E815E0"/>
    <w:rsid w:val="00E81762"/>
    <w:rsid w:val="00E8188F"/>
    <w:rsid w:val="00E819AA"/>
    <w:rsid w:val="00E81FC5"/>
    <w:rsid w:val="00E8217A"/>
    <w:rsid w:val="00E82ABC"/>
    <w:rsid w:val="00E82C15"/>
    <w:rsid w:val="00E83454"/>
    <w:rsid w:val="00E842C9"/>
    <w:rsid w:val="00E8449A"/>
    <w:rsid w:val="00E84A3E"/>
    <w:rsid w:val="00E84C57"/>
    <w:rsid w:val="00E84F37"/>
    <w:rsid w:val="00E854AF"/>
    <w:rsid w:val="00E85C95"/>
    <w:rsid w:val="00E876EB"/>
    <w:rsid w:val="00E877CD"/>
    <w:rsid w:val="00E900CB"/>
    <w:rsid w:val="00E90307"/>
    <w:rsid w:val="00E904BE"/>
    <w:rsid w:val="00E90B44"/>
    <w:rsid w:val="00E91C67"/>
    <w:rsid w:val="00E92634"/>
    <w:rsid w:val="00E93CE5"/>
    <w:rsid w:val="00E956E3"/>
    <w:rsid w:val="00E958B5"/>
    <w:rsid w:val="00E9597C"/>
    <w:rsid w:val="00E9715B"/>
    <w:rsid w:val="00E975AC"/>
    <w:rsid w:val="00E97BCF"/>
    <w:rsid w:val="00EA037E"/>
    <w:rsid w:val="00EA0614"/>
    <w:rsid w:val="00EA0B29"/>
    <w:rsid w:val="00EA3AE7"/>
    <w:rsid w:val="00EA41C6"/>
    <w:rsid w:val="00EA4714"/>
    <w:rsid w:val="00EA49AE"/>
    <w:rsid w:val="00EA75A0"/>
    <w:rsid w:val="00EA7B49"/>
    <w:rsid w:val="00EB0C34"/>
    <w:rsid w:val="00EB1CB1"/>
    <w:rsid w:val="00EB1E01"/>
    <w:rsid w:val="00EB20C5"/>
    <w:rsid w:val="00EB2D90"/>
    <w:rsid w:val="00EB2E15"/>
    <w:rsid w:val="00EB3AC1"/>
    <w:rsid w:val="00EB3C2F"/>
    <w:rsid w:val="00EB4249"/>
    <w:rsid w:val="00EB57B7"/>
    <w:rsid w:val="00EB5A19"/>
    <w:rsid w:val="00EB7201"/>
    <w:rsid w:val="00EB79F7"/>
    <w:rsid w:val="00EC16BC"/>
    <w:rsid w:val="00EC3869"/>
    <w:rsid w:val="00EC43B6"/>
    <w:rsid w:val="00EC54ED"/>
    <w:rsid w:val="00EC5887"/>
    <w:rsid w:val="00EC5DAF"/>
    <w:rsid w:val="00EC6D6C"/>
    <w:rsid w:val="00EC7189"/>
    <w:rsid w:val="00EC78E6"/>
    <w:rsid w:val="00EC7E9D"/>
    <w:rsid w:val="00ED02CE"/>
    <w:rsid w:val="00ED1A57"/>
    <w:rsid w:val="00ED1ED6"/>
    <w:rsid w:val="00ED3E8F"/>
    <w:rsid w:val="00ED400F"/>
    <w:rsid w:val="00ED4A8B"/>
    <w:rsid w:val="00ED4CDA"/>
    <w:rsid w:val="00ED4E9B"/>
    <w:rsid w:val="00ED5269"/>
    <w:rsid w:val="00ED57B1"/>
    <w:rsid w:val="00ED69DF"/>
    <w:rsid w:val="00ED792E"/>
    <w:rsid w:val="00EE1418"/>
    <w:rsid w:val="00EE1873"/>
    <w:rsid w:val="00EE196B"/>
    <w:rsid w:val="00EE1C0A"/>
    <w:rsid w:val="00EE2B2B"/>
    <w:rsid w:val="00EE2C61"/>
    <w:rsid w:val="00EE2D96"/>
    <w:rsid w:val="00EE30BF"/>
    <w:rsid w:val="00EE35D7"/>
    <w:rsid w:val="00EE4063"/>
    <w:rsid w:val="00EE4F7D"/>
    <w:rsid w:val="00EE53D4"/>
    <w:rsid w:val="00EE594A"/>
    <w:rsid w:val="00EE6C16"/>
    <w:rsid w:val="00EE7203"/>
    <w:rsid w:val="00EF126D"/>
    <w:rsid w:val="00EF18E4"/>
    <w:rsid w:val="00EF20F5"/>
    <w:rsid w:val="00EF258F"/>
    <w:rsid w:val="00EF304C"/>
    <w:rsid w:val="00EF392A"/>
    <w:rsid w:val="00EF3BF1"/>
    <w:rsid w:val="00EF623E"/>
    <w:rsid w:val="00EF68D9"/>
    <w:rsid w:val="00EF6CC2"/>
    <w:rsid w:val="00EF6D12"/>
    <w:rsid w:val="00EF6F89"/>
    <w:rsid w:val="00EF76EC"/>
    <w:rsid w:val="00F01176"/>
    <w:rsid w:val="00F01381"/>
    <w:rsid w:val="00F01999"/>
    <w:rsid w:val="00F01F25"/>
    <w:rsid w:val="00F02B91"/>
    <w:rsid w:val="00F033D4"/>
    <w:rsid w:val="00F036FF"/>
    <w:rsid w:val="00F061C0"/>
    <w:rsid w:val="00F06AEC"/>
    <w:rsid w:val="00F06DB6"/>
    <w:rsid w:val="00F06FDF"/>
    <w:rsid w:val="00F0712E"/>
    <w:rsid w:val="00F07629"/>
    <w:rsid w:val="00F10486"/>
    <w:rsid w:val="00F10D88"/>
    <w:rsid w:val="00F1107E"/>
    <w:rsid w:val="00F129FF"/>
    <w:rsid w:val="00F13B99"/>
    <w:rsid w:val="00F14C51"/>
    <w:rsid w:val="00F14D8D"/>
    <w:rsid w:val="00F14D9E"/>
    <w:rsid w:val="00F15433"/>
    <w:rsid w:val="00F1576D"/>
    <w:rsid w:val="00F161A9"/>
    <w:rsid w:val="00F17036"/>
    <w:rsid w:val="00F17340"/>
    <w:rsid w:val="00F17FA1"/>
    <w:rsid w:val="00F21BFA"/>
    <w:rsid w:val="00F21CE8"/>
    <w:rsid w:val="00F21D0B"/>
    <w:rsid w:val="00F224C9"/>
    <w:rsid w:val="00F229E2"/>
    <w:rsid w:val="00F23145"/>
    <w:rsid w:val="00F23D23"/>
    <w:rsid w:val="00F25153"/>
    <w:rsid w:val="00F25159"/>
    <w:rsid w:val="00F27CE3"/>
    <w:rsid w:val="00F30194"/>
    <w:rsid w:val="00F306E6"/>
    <w:rsid w:val="00F330A4"/>
    <w:rsid w:val="00F34583"/>
    <w:rsid w:val="00F347B8"/>
    <w:rsid w:val="00F36CCE"/>
    <w:rsid w:val="00F36D9A"/>
    <w:rsid w:val="00F36FBC"/>
    <w:rsid w:val="00F37AEA"/>
    <w:rsid w:val="00F37CC2"/>
    <w:rsid w:val="00F40409"/>
    <w:rsid w:val="00F404F6"/>
    <w:rsid w:val="00F41ECD"/>
    <w:rsid w:val="00F42E1A"/>
    <w:rsid w:val="00F43850"/>
    <w:rsid w:val="00F4429F"/>
    <w:rsid w:val="00F449AA"/>
    <w:rsid w:val="00F44F4C"/>
    <w:rsid w:val="00F450DD"/>
    <w:rsid w:val="00F454B1"/>
    <w:rsid w:val="00F471E2"/>
    <w:rsid w:val="00F474C5"/>
    <w:rsid w:val="00F5072E"/>
    <w:rsid w:val="00F52948"/>
    <w:rsid w:val="00F52D4F"/>
    <w:rsid w:val="00F542CD"/>
    <w:rsid w:val="00F550C6"/>
    <w:rsid w:val="00F553C3"/>
    <w:rsid w:val="00F55405"/>
    <w:rsid w:val="00F561AF"/>
    <w:rsid w:val="00F56A2F"/>
    <w:rsid w:val="00F56E79"/>
    <w:rsid w:val="00F57392"/>
    <w:rsid w:val="00F603D5"/>
    <w:rsid w:val="00F60B9C"/>
    <w:rsid w:val="00F60FAC"/>
    <w:rsid w:val="00F6149F"/>
    <w:rsid w:val="00F61780"/>
    <w:rsid w:val="00F6284F"/>
    <w:rsid w:val="00F63A67"/>
    <w:rsid w:val="00F63D90"/>
    <w:rsid w:val="00F645CA"/>
    <w:rsid w:val="00F64FA4"/>
    <w:rsid w:val="00F65029"/>
    <w:rsid w:val="00F661A1"/>
    <w:rsid w:val="00F66BAE"/>
    <w:rsid w:val="00F66CAB"/>
    <w:rsid w:val="00F67960"/>
    <w:rsid w:val="00F70877"/>
    <w:rsid w:val="00F72DB7"/>
    <w:rsid w:val="00F73BD0"/>
    <w:rsid w:val="00F740EB"/>
    <w:rsid w:val="00F743AF"/>
    <w:rsid w:val="00F74F69"/>
    <w:rsid w:val="00F7509D"/>
    <w:rsid w:val="00F766A1"/>
    <w:rsid w:val="00F76FF4"/>
    <w:rsid w:val="00F7752B"/>
    <w:rsid w:val="00F778EB"/>
    <w:rsid w:val="00F80160"/>
    <w:rsid w:val="00F81333"/>
    <w:rsid w:val="00F81E68"/>
    <w:rsid w:val="00F822D9"/>
    <w:rsid w:val="00F823DE"/>
    <w:rsid w:val="00F82491"/>
    <w:rsid w:val="00F82625"/>
    <w:rsid w:val="00F843C4"/>
    <w:rsid w:val="00F850CE"/>
    <w:rsid w:val="00F85514"/>
    <w:rsid w:val="00F91A7F"/>
    <w:rsid w:val="00F92595"/>
    <w:rsid w:val="00F9293E"/>
    <w:rsid w:val="00F9325B"/>
    <w:rsid w:val="00F932A8"/>
    <w:rsid w:val="00F9543D"/>
    <w:rsid w:val="00F95B17"/>
    <w:rsid w:val="00F960A6"/>
    <w:rsid w:val="00F9632B"/>
    <w:rsid w:val="00F979DD"/>
    <w:rsid w:val="00FA028C"/>
    <w:rsid w:val="00FA3D6C"/>
    <w:rsid w:val="00FA3ED2"/>
    <w:rsid w:val="00FA4222"/>
    <w:rsid w:val="00FA65C9"/>
    <w:rsid w:val="00FA66DB"/>
    <w:rsid w:val="00FA75C4"/>
    <w:rsid w:val="00FA7760"/>
    <w:rsid w:val="00FA7F5B"/>
    <w:rsid w:val="00FB01CD"/>
    <w:rsid w:val="00FB0284"/>
    <w:rsid w:val="00FB053F"/>
    <w:rsid w:val="00FB0616"/>
    <w:rsid w:val="00FB07F4"/>
    <w:rsid w:val="00FB0EE0"/>
    <w:rsid w:val="00FB1749"/>
    <w:rsid w:val="00FB2C19"/>
    <w:rsid w:val="00FB34C7"/>
    <w:rsid w:val="00FB34DA"/>
    <w:rsid w:val="00FB3767"/>
    <w:rsid w:val="00FB45BF"/>
    <w:rsid w:val="00FB464D"/>
    <w:rsid w:val="00FB51A0"/>
    <w:rsid w:val="00FB51EB"/>
    <w:rsid w:val="00FB538B"/>
    <w:rsid w:val="00FB596D"/>
    <w:rsid w:val="00FB668E"/>
    <w:rsid w:val="00FB6EC9"/>
    <w:rsid w:val="00FB7127"/>
    <w:rsid w:val="00FB7DD5"/>
    <w:rsid w:val="00FB7E3D"/>
    <w:rsid w:val="00FC0D0E"/>
    <w:rsid w:val="00FC0F57"/>
    <w:rsid w:val="00FC25E8"/>
    <w:rsid w:val="00FC379A"/>
    <w:rsid w:val="00FC3EE5"/>
    <w:rsid w:val="00FC450C"/>
    <w:rsid w:val="00FC4578"/>
    <w:rsid w:val="00FC4652"/>
    <w:rsid w:val="00FC4D21"/>
    <w:rsid w:val="00FC57A7"/>
    <w:rsid w:val="00FC58DC"/>
    <w:rsid w:val="00FC62A3"/>
    <w:rsid w:val="00FC7555"/>
    <w:rsid w:val="00FC7DEA"/>
    <w:rsid w:val="00FD0E54"/>
    <w:rsid w:val="00FD2637"/>
    <w:rsid w:val="00FD265D"/>
    <w:rsid w:val="00FD2BC3"/>
    <w:rsid w:val="00FD2BC8"/>
    <w:rsid w:val="00FD38AA"/>
    <w:rsid w:val="00FD396A"/>
    <w:rsid w:val="00FD3D4E"/>
    <w:rsid w:val="00FD3DD5"/>
    <w:rsid w:val="00FD450A"/>
    <w:rsid w:val="00FD4AB2"/>
    <w:rsid w:val="00FD5E4F"/>
    <w:rsid w:val="00FD642A"/>
    <w:rsid w:val="00FD6612"/>
    <w:rsid w:val="00FD68AE"/>
    <w:rsid w:val="00FD7094"/>
    <w:rsid w:val="00FD75E4"/>
    <w:rsid w:val="00FD774C"/>
    <w:rsid w:val="00FD7F27"/>
    <w:rsid w:val="00FE021B"/>
    <w:rsid w:val="00FE03F2"/>
    <w:rsid w:val="00FE0CB0"/>
    <w:rsid w:val="00FE13FF"/>
    <w:rsid w:val="00FE2346"/>
    <w:rsid w:val="00FE2B9D"/>
    <w:rsid w:val="00FE3660"/>
    <w:rsid w:val="00FE40AE"/>
    <w:rsid w:val="00FE4595"/>
    <w:rsid w:val="00FE4A0F"/>
    <w:rsid w:val="00FE4B0D"/>
    <w:rsid w:val="00FE4D48"/>
    <w:rsid w:val="00FE50B9"/>
    <w:rsid w:val="00FE5C83"/>
    <w:rsid w:val="00FE5CC8"/>
    <w:rsid w:val="00FE6994"/>
    <w:rsid w:val="00FE6A72"/>
    <w:rsid w:val="00FE6E66"/>
    <w:rsid w:val="00FE76B4"/>
    <w:rsid w:val="00FE77C9"/>
    <w:rsid w:val="00FE7A4E"/>
    <w:rsid w:val="00FF08EF"/>
    <w:rsid w:val="00FF0D87"/>
    <w:rsid w:val="00FF10DD"/>
    <w:rsid w:val="00FF1922"/>
    <w:rsid w:val="00FF193B"/>
    <w:rsid w:val="00FF1BBD"/>
    <w:rsid w:val="00FF1DCA"/>
    <w:rsid w:val="00FF2134"/>
    <w:rsid w:val="00FF2224"/>
    <w:rsid w:val="00FF3968"/>
    <w:rsid w:val="00FF408B"/>
    <w:rsid w:val="00FF4AE4"/>
    <w:rsid w:val="00FF4E58"/>
    <w:rsid w:val="00FF522E"/>
    <w:rsid w:val="00FF54EB"/>
    <w:rsid w:val="00FF6258"/>
    <w:rsid w:val="00FF65BD"/>
    <w:rsid w:val="00FF6DF1"/>
    <w:rsid w:val="00FF6E1D"/>
    <w:rsid w:val="00FF6FD8"/>
    <w:rsid w:val="00FF785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DA71"/>
  <w15:docId w15:val="{5713E2B8-2120-4191-BFB8-169ABBA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2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22C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0B1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2729"/>
    <w:pPr>
      <w:keepNext/>
      <w:jc w:val="center"/>
      <w:outlineLvl w:val="2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E02729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E22C9"/>
    <w:rPr>
      <w:rFonts w:ascii="Cambria" w:eastAsia="Times New Roman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340B1F"/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rsid w:val="00E02729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link w:val="Ttulo5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02729"/>
    <w:pPr>
      <w:spacing w:line="360" w:lineRule="auto"/>
      <w:jc w:val="both"/>
    </w:pPr>
    <w:rPr>
      <w:b/>
    </w:rPr>
  </w:style>
  <w:style w:type="character" w:customStyle="1" w:styleId="CorpodetextoChar">
    <w:name w:val="Corpo de texto Char"/>
    <w:link w:val="Corpodetexto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027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72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A314DA"/>
    <w:rPr>
      <w:color w:val="808080"/>
    </w:rPr>
  </w:style>
  <w:style w:type="table" w:styleId="Tabelacomgrade">
    <w:name w:val="Table Grid"/>
    <w:basedOn w:val="Tabelanormal"/>
    <w:uiPriority w:val="39"/>
    <w:rsid w:val="003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C57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C57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55C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2D3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E2D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4E9B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ED4E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ED4E9B"/>
    <w:rPr>
      <w:vertAlign w:val="superscript"/>
    </w:rPr>
  </w:style>
  <w:style w:type="character" w:styleId="Refdecomentrio">
    <w:name w:val="annotation reference"/>
    <w:uiPriority w:val="99"/>
    <w:unhideWhenUsed/>
    <w:rsid w:val="004A1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535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4A15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5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15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BC7871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3144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mplesTabela1">
    <w:name w:val="Plain Table 1"/>
    <w:basedOn w:val="Tabelanormal"/>
    <w:uiPriority w:val="41"/>
    <w:rsid w:val="003144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2">
    <w:name w:val="Plain Table 2"/>
    <w:basedOn w:val="Tabelanormal"/>
    <w:uiPriority w:val="42"/>
    <w:rsid w:val="003144D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3">
    <w:name w:val="Plain Table 3"/>
    <w:basedOn w:val="Tabelanormal"/>
    <w:uiPriority w:val="43"/>
    <w:rsid w:val="003144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144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3144D6"/>
    <w:tblPr>
      <w:tblStyleRowBandSize w:val="1"/>
      <w:tblStyleColBandSize w:val="1"/>
    </w:tblPr>
    <w:tblStylePr w:type="fir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73F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F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tacomp">
    <w:name w:val="Nota comp"/>
    <w:basedOn w:val="Normal"/>
    <w:link w:val="NotacompChar"/>
    <w:qFormat/>
    <w:rsid w:val="00340B1F"/>
    <w:pPr>
      <w:spacing w:after="240"/>
      <w:jc w:val="both"/>
    </w:pPr>
    <w:rPr>
      <w:rFonts w:ascii="Calibri" w:hAnsi="Calibri"/>
      <w:i/>
      <w:sz w:val="22"/>
      <w:szCs w:val="22"/>
      <w:u w:val="single"/>
    </w:rPr>
  </w:style>
  <w:style w:type="character" w:customStyle="1" w:styleId="NotacompChar">
    <w:name w:val="Nota comp Char"/>
    <w:link w:val="Notacomp"/>
    <w:locked/>
    <w:rsid w:val="00340B1F"/>
    <w:rPr>
      <w:rFonts w:ascii="Calibri" w:eastAsia="Times New Roman" w:hAnsi="Calibri" w:cs="Times New Roman"/>
      <w:i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CD8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A1CD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5010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rsid w:val="00F63A67"/>
    <w:rPr>
      <w:rFonts w:cs="Times New Roman"/>
    </w:rPr>
  </w:style>
  <w:style w:type="character" w:customStyle="1" w:styleId="eop">
    <w:name w:val="eop"/>
    <w:basedOn w:val="Fontepargpadro"/>
    <w:rsid w:val="00F63A67"/>
    <w:rPr>
      <w:rFonts w:cs="Times New Roman"/>
    </w:rPr>
  </w:style>
  <w:style w:type="character" w:customStyle="1" w:styleId="ui-provider">
    <w:name w:val="ui-provider"/>
    <w:basedOn w:val="Fontepargpadro"/>
    <w:rsid w:val="00AA0558"/>
  </w:style>
  <w:style w:type="character" w:customStyle="1" w:styleId="markedcontent">
    <w:name w:val="markedcontent"/>
    <w:basedOn w:val="Fontepargpadro"/>
    <w:rsid w:val="004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OneDrive\Documentos\AAAASADCON\AAAAAAAIntru&#231;&#227;o%20de%20processos\Revis&#245;es\P%2017768%202022\Reduzido%20em%201%20-8-22%20%20OF.106-P-017768-2021-(OT-SECOM)%20loca&#231;&#227;o%20torre%20TV%20Rio%20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F5129-AF21-4792-B897-B0E4107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Reduzido em 1 -8-22  OF.106-P-017768-2021-(OT-SECOM) locação torre TV Rio Branco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Processo nº 00200.008658/2017-60</dc:subject>
  <dc:creator>Adriana Albernaz</dc:creator>
  <cp:keywords/>
  <dc:description/>
  <cp:lastModifiedBy>Adriana Albernaz</cp:lastModifiedBy>
  <cp:revision>3</cp:revision>
  <cp:lastPrinted>2022-08-30T14:59:00Z</cp:lastPrinted>
  <dcterms:created xsi:type="dcterms:W3CDTF">2023-07-05T11:49:00Z</dcterms:created>
  <dcterms:modified xsi:type="dcterms:W3CDTF">2023-07-05T11:50:00Z</dcterms:modified>
</cp:coreProperties>
</file>