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30CF" w14:textId="5158A25F" w:rsidR="00492360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PROCESSO </w:t>
      </w:r>
      <w:r w:rsidR="00492360" w:rsidRPr="00492360">
        <w:rPr>
          <w:rFonts w:cs="Arial"/>
          <w:b/>
          <w:lang w:eastAsia="ar-SA"/>
        </w:rPr>
        <w:t>00200.01</w:t>
      </w:r>
      <w:r w:rsidR="004A5ABA">
        <w:rPr>
          <w:rFonts w:cs="Arial"/>
          <w:b/>
          <w:lang w:eastAsia="ar-SA"/>
        </w:rPr>
        <w:t>7</w:t>
      </w:r>
      <w:r w:rsidR="00921D39">
        <w:rPr>
          <w:rFonts w:cs="Arial"/>
          <w:b/>
          <w:lang w:eastAsia="ar-SA"/>
        </w:rPr>
        <w:t>240/2023</w:t>
      </w:r>
      <w:r w:rsidR="00492360" w:rsidRPr="00492360">
        <w:rPr>
          <w:rFonts w:cs="Arial"/>
          <w:b/>
          <w:lang w:eastAsia="ar-SA"/>
        </w:rPr>
        <w:t>-</w:t>
      </w:r>
      <w:r w:rsidR="00921D39">
        <w:rPr>
          <w:rFonts w:cs="Arial"/>
          <w:b/>
          <w:lang w:eastAsia="ar-SA"/>
        </w:rPr>
        <w:t>91</w:t>
      </w:r>
      <w:r w:rsidR="00492360" w:rsidRPr="00492360">
        <w:rPr>
          <w:rFonts w:cs="Arial"/>
          <w:b/>
          <w:lang w:eastAsia="ar-SA"/>
        </w:rPr>
        <w:t xml:space="preserve"> </w:t>
      </w:r>
    </w:p>
    <w:p w14:paraId="03F4063D" w14:textId="657EF4AF" w:rsidR="007807C0" w:rsidRDefault="0049236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Aquisição de </w:t>
      </w:r>
      <w:r w:rsidR="00921D39">
        <w:rPr>
          <w:rFonts w:cs="Arial"/>
          <w:b/>
          <w:lang w:eastAsia="ar-SA"/>
        </w:rPr>
        <w:t>Distintivos de Lapela (BOTONS)</w:t>
      </w:r>
    </w:p>
    <w:p w14:paraId="06B08BD9" w14:textId="0AC2702E" w:rsidR="00AB12A9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PEDIDO </w:t>
      </w:r>
      <w:r w:rsidR="00AB12A9">
        <w:rPr>
          <w:rFonts w:cs="Arial"/>
          <w:b/>
          <w:lang w:eastAsia="ar-SA"/>
        </w:rPr>
        <w:t xml:space="preserve">DE PROPOSTA </w:t>
      </w:r>
      <w:r w:rsidR="00BD7252">
        <w:rPr>
          <w:rFonts w:cs="Arial"/>
          <w:b/>
          <w:lang w:eastAsia="ar-SA"/>
        </w:rPr>
        <w:t>COMERCIAL</w:t>
      </w:r>
      <w:r w:rsidR="00492360">
        <w:rPr>
          <w:rFonts w:cs="Arial"/>
          <w:b/>
          <w:lang w:eastAsia="ar-SA"/>
        </w:rPr>
        <w:t xml:space="preserve"> – 00</w:t>
      </w:r>
      <w:r w:rsidR="00EB07B4">
        <w:rPr>
          <w:rFonts w:cs="Arial"/>
          <w:b/>
          <w:lang w:eastAsia="ar-SA"/>
        </w:rPr>
        <w:t>9</w:t>
      </w:r>
      <w:bookmarkStart w:id="0" w:name="_GoBack"/>
      <w:bookmarkEnd w:id="0"/>
      <w:r>
        <w:rPr>
          <w:rFonts w:cs="Arial"/>
          <w:b/>
          <w:lang w:eastAsia="ar-SA"/>
        </w:rPr>
        <w:t xml:space="preserve"> - 2023</w:t>
      </w:r>
    </w:p>
    <w:p w14:paraId="3DF1B0F0" w14:textId="77777777" w:rsidR="00AB12A9" w:rsidRPr="00EA6D57" w:rsidRDefault="00AB12A9" w:rsidP="00AB12A9">
      <w:pPr>
        <w:pStyle w:val="Rodap"/>
        <w:tabs>
          <w:tab w:val="left" w:pos="1260"/>
        </w:tabs>
        <w:autoSpaceDE w:val="0"/>
        <w:autoSpaceDN w:val="0"/>
        <w:adjustRightInd w:val="0"/>
        <w:spacing w:before="240" w:after="120" w:line="276" w:lineRule="auto"/>
        <w:jc w:val="both"/>
        <w:rPr>
          <w:szCs w:val="24"/>
        </w:rPr>
      </w:pPr>
    </w:p>
    <w:tbl>
      <w:tblPr>
        <w:tblW w:w="944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93"/>
        <w:gridCol w:w="1175"/>
        <w:gridCol w:w="3685"/>
        <w:gridCol w:w="1276"/>
        <w:gridCol w:w="1388"/>
      </w:tblGrid>
      <w:tr w:rsidR="00AB12A9" w:rsidRPr="00EA6D57" w14:paraId="1E82A432" w14:textId="77777777" w:rsidTr="00EE35D7">
        <w:tc>
          <w:tcPr>
            <w:tcW w:w="9443" w:type="dxa"/>
            <w:gridSpan w:val="6"/>
          </w:tcPr>
          <w:p w14:paraId="7C1DCE5C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  <w:r w:rsidRPr="00250636">
              <w:rPr>
                <w:b/>
                <w:sz w:val="20"/>
              </w:rPr>
              <w:t xml:space="preserve"> da empresa:</w:t>
            </w:r>
          </w:p>
        </w:tc>
      </w:tr>
      <w:tr w:rsidR="00AB12A9" w:rsidRPr="00EA6D57" w14:paraId="39643CD4" w14:textId="77777777" w:rsidTr="00EE35D7">
        <w:tc>
          <w:tcPr>
            <w:tcW w:w="9443" w:type="dxa"/>
            <w:gridSpan w:val="6"/>
          </w:tcPr>
          <w:p w14:paraId="14E1E6E9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fantasia (se houver): </w:t>
            </w:r>
          </w:p>
        </w:tc>
      </w:tr>
      <w:tr w:rsidR="00AB12A9" w:rsidRPr="00EA6D57" w14:paraId="6F8551D4" w14:textId="77777777" w:rsidTr="00EE35D7">
        <w:tc>
          <w:tcPr>
            <w:tcW w:w="9443" w:type="dxa"/>
            <w:gridSpan w:val="6"/>
          </w:tcPr>
          <w:p w14:paraId="557E7618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CNPJ:</w:t>
            </w:r>
          </w:p>
        </w:tc>
      </w:tr>
      <w:tr w:rsidR="00AB12A9" w:rsidRPr="00EA6D57" w14:paraId="0A58685F" w14:textId="77777777" w:rsidTr="00EE35D7">
        <w:tc>
          <w:tcPr>
            <w:tcW w:w="9443" w:type="dxa"/>
            <w:gridSpan w:val="6"/>
          </w:tcPr>
          <w:p w14:paraId="68A12D6C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Endereço:</w:t>
            </w:r>
          </w:p>
        </w:tc>
      </w:tr>
      <w:tr w:rsidR="00AB12A9" w:rsidRPr="00EA6D57" w14:paraId="6FE9539B" w14:textId="77777777" w:rsidTr="00EE35D7">
        <w:tc>
          <w:tcPr>
            <w:tcW w:w="9443" w:type="dxa"/>
            <w:gridSpan w:val="6"/>
          </w:tcPr>
          <w:p w14:paraId="7CA8B9B5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CEP:</w:t>
            </w:r>
          </w:p>
        </w:tc>
      </w:tr>
      <w:tr w:rsidR="00AB12A9" w:rsidRPr="00EA6D57" w14:paraId="629B9026" w14:textId="77777777" w:rsidTr="00EE35D7">
        <w:tc>
          <w:tcPr>
            <w:tcW w:w="9443" w:type="dxa"/>
            <w:gridSpan w:val="6"/>
          </w:tcPr>
          <w:p w14:paraId="65394F14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Telefone: (DDD)</w:t>
            </w:r>
          </w:p>
        </w:tc>
      </w:tr>
      <w:tr w:rsidR="00AB12A9" w:rsidRPr="00EA6D57" w14:paraId="6A64D32B" w14:textId="77777777" w:rsidTr="00EE35D7">
        <w:tc>
          <w:tcPr>
            <w:tcW w:w="9443" w:type="dxa"/>
            <w:gridSpan w:val="6"/>
          </w:tcPr>
          <w:p w14:paraId="04F5F280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E-mail:</w:t>
            </w:r>
          </w:p>
        </w:tc>
      </w:tr>
      <w:tr w:rsidR="00AB12A9" w:rsidRPr="00EA6D57" w14:paraId="357DFBAB" w14:textId="77777777" w:rsidTr="00EE35D7">
        <w:tc>
          <w:tcPr>
            <w:tcW w:w="9443" w:type="dxa"/>
            <w:gridSpan w:val="6"/>
          </w:tcPr>
          <w:p w14:paraId="3905FB14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Dados Bancários</w:t>
            </w:r>
            <w:r>
              <w:rPr>
                <w:b/>
                <w:sz w:val="20"/>
              </w:rPr>
              <w:t xml:space="preserve"> </w:t>
            </w:r>
            <w:r w:rsidRPr="004554A9">
              <w:rPr>
                <w:sz w:val="20"/>
              </w:rPr>
              <w:t xml:space="preserve">(Banco, agência e </w:t>
            </w:r>
            <w:proofErr w:type="spellStart"/>
            <w:r w:rsidRPr="004554A9">
              <w:rPr>
                <w:sz w:val="20"/>
              </w:rPr>
              <w:t>conta-corrente</w:t>
            </w:r>
            <w:proofErr w:type="spellEnd"/>
            <w:r w:rsidRPr="004554A9">
              <w:rPr>
                <w:sz w:val="20"/>
              </w:rPr>
              <w:t>)</w:t>
            </w:r>
            <w:r w:rsidRPr="00250636">
              <w:rPr>
                <w:b/>
                <w:sz w:val="20"/>
              </w:rPr>
              <w:t>:</w:t>
            </w:r>
          </w:p>
        </w:tc>
      </w:tr>
      <w:tr w:rsidR="00AB12A9" w:rsidRPr="00EA6D57" w14:paraId="73412F38" w14:textId="77777777" w:rsidTr="00EE35D7">
        <w:tc>
          <w:tcPr>
            <w:tcW w:w="9443" w:type="dxa"/>
            <w:gridSpan w:val="6"/>
          </w:tcPr>
          <w:p w14:paraId="3D2C9AF3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Nome</w:t>
            </w:r>
            <w:r w:rsidRPr="00250636">
              <w:rPr>
                <w:sz w:val="20"/>
              </w:rPr>
              <w:t xml:space="preserve"> do Representante legal da empresa</w:t>
            </w:r>
          </w:p>
        </w:tc>
      </w:tr>
      <w:tr w:rsidR="00AB12A9" w:rsidRPr="00EA6D57" w14:paraId="4E1022A3" w14:textId="77777777" w:rsidTr="00EE35D7">
        <w:tc>
          <w:tcPr>
            <w:tcW w:w="9443" w:type="dxa"/>
            <w:gridSpan w:val="6"/>
          </w:tcPr>
          <w:p w14:paraId="26BD7A78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CPF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12D6FD07" w14:textId="77777777" w:rsidTr="00EE35D7">
        <w:tc>
          <w:tcPr>
            <w:tcW w:w="9443" w:type="dxa"/>
            <w:gridSpan w:val="6"/>
          </w:tcPr>
          <w:p w14:paraId="5C0DA746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RG/órgão emissor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408C51B4" w14:textId="77777777" w:rsidTr="00EE35D7">
        <w:tc>
          <w:tcPr>
            <w:tcW w:w="9443" w:type="dxa"/>
            <w:gridSpan w:val="6"/>
          </w:tcPr>
          <w:p w14:paraId="5CB5ABCA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r w:rsidRPr="00250636">
              <w:rPr>
                <w:sz w:val="20"/>
              </w:rPr>
              <w:t>do Representante legal da empresa</w:t>
            </w:r>
          </w:p>
        </w:tc>
      </w:tr>
      <w:tr w:rsidR="00AB12A9" w:rsidRPr="00EA6D57" w14:paraId="16EC0834" w14:textId="77777777" w:rsidTr="00EE35D7">
        <w:tc>
          <w:tcPr>
            <w:tcW w:w="9443" w:type="dxa"/>
            <w:gridSpan w:val="6"/>
          </w:tcPr>
          <w:p w14:paraId="622740C1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</w:t>
            </w:r>
            <w:r w:rsidRPr="00250636">
              <w:rPr>
                <w:sz w:val="20"/>
              </w:rPr>
              <w:t>do Representante legal da empresa</w:t>
            </w:r>
            <w:r>
              <w:rPr>
                <w:sz w:val="20"/>
              </w:rPr>
              <w:t xml:space="preserve">: </w:t>
            </w:r>
            <w:r w:rsidRPr="00250636">
              <w:rPr>
                <w:b/>
                <w:sz w:val="20"/>
              </w:rPr>
              <w:t>(DDD)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B12A9" w:rsidRPr="00EA6D57" w14:paraId="36D6C62C" w14:textId="77777777" w:rsidTr="00EE35D7">
        <w:tc>
          <w:tcPr>
            <w:tcW w:w="9443" w:type="dxa"/>
            <w:gridSpan w:val="6"/>
          </w:tcPr>
          <w:p w14:paraId="78036F6E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Instrumento de outorga de poderes</w:t>
            </w:r>
            <w:r w:rsidRPr="00250636">
              <w:rPr>
                <w:sz w:val="20"/>
              </w:rPr>
              <w:t>: (encaminhar cópia do instrumento de outorga de poderes)</w:t>
            </w:r>
          </w:p>
        </w:tc>
      </w:tr>
      <w:tr w:rsidR="00AB12A9" w:rsidRPr="00FB4BAD" w14:paraId="46324CB7" w14:textId="77777777" w:rsidTr="00492360"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456E8FA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ITEM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34B1EA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QUANT.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719A117B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UNIDADE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E9D93B8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ESPECIFICAÇÃO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38D362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VALOR UNITÁRIO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251232C4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VALOR TOTAL</w:t>
            </w:r>
          </w:p>
        </w:tc>
      </w:tr>
      <w:tr w:rsidR="00AB12A9" w:rsidRPr="00FB4BAD" w14:paraId="10E3673A" w14:textId="77777777" w:rsidTr="00921D39">
        <w:trPr>
          <w:trHeight w:val="998"/>
        </w:trPr>
        <w:tc>
          <w:tcPr>
            <w:tcW w:w="926" w:type="dxa"/>
          </w:tcPr>
          <w:p w14:paraId="1E248FCA" w14:textId="77777777" w:rsidR="00EE35D7" w:rsidRPr="0053000B" w:rsidRDefault="00EE35D7" w:rsidP="00EE35D7">
            <w:pPr>
              <w:jc w:val="center"/>
              <w:rPr>
                <w:b/>
                <w:sz w:val="20"/>
              </w:rPr>
            </w:pPr>
          </w:p>
          <w:p w14:paraId="12B5D536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14:paraId="35196500" w14:textId="77777777" w:rsidR="00AB12A9" w:rsidRPr="0053000B" w:rsidRDefault="00AB12A9" w:rsidP="00EE35D7">
            <w:pPr>
              <w:rPr>
                <w:sz w:val="20"/>
              </w:rPr>
            </w:pPr>
          </w:p>
          <w:p w14:paraId="3CD4B687" w14:textId="232A00DC" w:rsidR="00EE35D7" w:rsidRPr="0053000B" w:rsidRDefault="00921D39" w:rsidP="00921D39">
            <w:pPr>
              <w:jc w:val="center"/>
              <w:rPr>
                <w:sz w:val="20"/>
              </w:rPr>
            </w:pPr>
            <w:r w:rsidRPr="0053000B">
              <w:rPr>
                <w:sz w:val="20"/>
              </w:rPr>
              <w:t>55</w:t>
            </w:r>
          </w:p>
          <w:p w14:paraId="64C12C17" w14:textId="77777777" w:rsidR="00EE35D7" w:rsidRPr="0053000B" w:rsidRDefault="00EE35D7" w:rsidP="00EE35D7">
            <w:pPr>
              <w:rPr>
                <w:sz w:val="20"/>
              </w:rPr>
            </w:pPr>
          </w:p>
        </w:tc>
        <w:tc>
          <w:tcPr>
            <w:tcW w:w="1175" w:type="dxa"/>
          </w:tcPr>
          <w:p w14:paraId="4EE73496" w14:textId="77777777" w:rsidR="00D7592E" w:rsidRPr="0053000B" w:rsidRDefault="00D7592E" w:rsidP="00EE35D7">
            <w:pPr>
              <w:rPr>
                <w:sz w:val="20"/>
              </w:rPr>
            </w:pPr>
          </w:p>
          <w:p w14:paraId="61C56664" w14:textId="0187B995" w:rsidR="00AB12A9" w:rsidRPr="0053000B" w:rsidRDefault="00D7592E" w:rsidP="00EE35D7">
            <w:pPr>
              <w:rPr>
                <w:sz w:val="20"/>
              </w:rPr>
            </w:pPr>
            <w:r w:rsidRPr="0053000B"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6CF5E3B7" w14:textId="0D9390C9" w:rsidR="00AB12A9" w:rsidRPr="0053000B" w:rsidRDefault="00921D39" w:rsidP="00921D39">
            <w:pPr>
              <w:rPr>
                <w:sz w:val="20"/>
              </w:rPr>
            </w:pPr>
            <w:r w:rsidRPr="0053000B">
              <w:rPr>
                <w:sz w:val="20"/>
                <w:shd w:val="clear" w:color="auto" w:fill="FFFFFF"/>
              </w:rPr>
              <w:t>Distintivo de lapela (</w:t>
            </w:r>
            <w:proofErr w:type="spellStart"/>
            <w:r w:rsidRPr="0053000B">
              <w:rPr>
                <w:sz w:val="20"/>
                <w:shd w:val="clear" w:color="auto" w:fill="FFFFFF"/>
              </w:rPr>
              <w:t>botom</w:t>
            </w:r>
            <w:proofErr w:type="spellEnd"/>
            <w:r w:rsidRPr="0053000B">
              <w:rPr>
                <w:sz w:val="20"/>
                <w:shd w:val="clear" w:color="auto" w:fill="FFFFFF"/>
              </w:rPr>
              <w:t xml:space="preserve">) para </w:t>
            </w:r>
            <w:r w:rsidR="0053000B">
              <w:rPr>
                <w:sz w:val="20"/>
                <w:shd w:val="clear" w:color="auto" w:fill="FFFFFF"/>
              </w:rPr>
              <w:t>S</w:t>
            </w:r>
            <w:r w:rsidRPr="0053000B">
              <w:rPr>
                <w:sz w:val="20"/>
                <w:shd w:val="clear" w:color="auto" w:fill="FFFFFF"/>
              </w:rPr>
              <w:t>enadores</w:t>
            </w:r>
          </w:p>
        </w:tc>
        <w:tc>
          <w:tcPr>
            <w:tcW w:w="1276" w:type="dxa"/>
            <w:vAlign w:val="center"/>
          </w:tcPr>
          <w:p w14:paraId="5F89DE57" w14:textId="77777777" w:rsidR="00492360" w:rsidRPr="0053000B" w:rsidRDefault="00492360" w:rsidP="00EE35D7">
            <w:pPr>
              <w:rPr>
                <w:sz w:val="20"/>
              </w:rPr>
            </w:pPr>
          </w:p>
          <w:p w14:paraId="3CB5458C" w14:textId="77777777" w:rsidR="00492360" w:rsidRPr="0053000B" w:rsidRDefault="00492360" w:rsidP="00EE35D7">
            <w:pPr>
              <w:rPr>
                <w:sz w:val="20"/>
              </w:rPr>
            </w:pPr>
          </w:p>
          <w:p w14:paraId="1139E4CD" w14:textId="77777777" w:rsidR="00492360" w:rsidRPr="0053000B" w:rsidRDefault="00492360" w:rsidP="00EE35D7">
            <w:pPr>
              <w:rPr>
                <w:sz w:val="20"/>
              </w:rPr>
            </w:pPr>
          </w:p>
          <w:p w14:paraId="302DD812" w14:textId="77777777" w:rsidR="00AB12A9" w:rsidRPr="0053000B" w:rsidRDefault="00AB12A9" w:rsidP="00EE35D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47239FC6" w14:textId="77777777" w:rsidR="00492360" w:rsidRPr="0053000B" w:rsidRDefault="00492360" w:rsidP="00EE35D7">
            <w:pPr>
              <w:rPr>
                <w:sz w:val="20"/>
              </w:rPr>
            </w:pPr>
          </w:p>
          <w:p w14:paraId="750B5740" w14:textId="77777777" w:rsidR="00492360" w:rsidRPr="0053000B" w:rsidRDefault="00492360" w:rsidP="00EE35D7">
            <w:pPr>
              <w:rPr>
                <w:sz w:val="20"/>
              </w:rPr>
            </w:pPr>
          </w:p>
          <w:p w14:paraId="4F1F16BA" w14:textId="77777777" w:rsidR="00492360" w:rsidRPr="0053000B" w:rsidRDefault="00492360" w:rsidP="00EE35D7">
            <w:pPr>
              <w:rPr>
                <w:sz w:val="20"/>
              </w:rPr>
            </w:pPr>
          </w:p>
          <w:p w14:paraId="69C6F64A" w14:textId="77777777" w:rsidR="00AB12A9" w:rsidRPr="0053000B" w:rsidRDefault="00AB12A9" w:rsidP="00EE35D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</w:tr>
      <w:tr w:rsidR="00921D39" w:rsidRPr="00FB4BAD" w14:paraId="3FF983AC" w14:textId="77777777" w:rsidTr="00492360">
        <w:tc>
          <w:tcPr>
            <w:tcW w:w="926" w:type="dxa"/>
          </w:tcPr>
          <w:p w14:paraId="63D2E7C4" w14:textId="1D6FC5B3" w:rsidR="00921D39" w:rsidRPr="0053000B" w:rsidRDefault="00921D39" w:rsidP="00921D39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14:paraId="2D123547" w14:textId="77FFD288" w:rsidR="00921D39" w:rsidRPr="0053000B" w:rsidRDefault="00921D39" w:rsidP="00921D39">
            <w:pPr>
              <w:rPr>
                <w:sz w:val="20"/>
              </w:rPr>
            </w:pPr>
            <w:r w:rsidRPr="0053000B">
              <w:rPr>
                <w:sz w:val="20"/>
              </w:rPr>
              <w:t xml:space="preserve">     30</w:t>
            </w:r>
          </w:p>
        </w:tc>
        <w:tc>
          <w:tcPr>
            <w:tcW w:w="1175" w:type="dxa"/>
          </w:tcPr>
          <w:p w14:paraId="3D80245D" w14:textId="77777777" w:rsidR="00921D39" w:rsidRPr="0053000B" w:rsidRDefault="00921D39" w:rsidP="00921D39">
            <w:pPr>
              <w:rPr>
                <w:sz w:val="20"/>
              </w:rPr>
            </w:pPr>
          </w:p>
          <w:p w14:paraId="2E92ADED" w14:textId="160E4BD7" w:rsidR="00921D39" w:rsidRPr="0053000B" w:rsidRDefault="00921D39" w:rsidP="00921D39">
            <w:pPr>
              <w:rPr>
                <w:sz w:val="20"/>
              </w:rPr>
            </w:pPr>
            <w:r w:rsidRPr="0053000B">
              <w:rPr>
                <w:sz w:val="20"/>
              </w:rPr>
              <w:t>UNIDADE</w:t>
            </w:r>
          </w:p>
        </w:tc>
        <w:tc>
          <w:tcPr>
            <w:tcW w:w="3685" w:type="dxa"/>
          </w:tcPr>
          <w:p w14:paraId="4C271B5D" w14:textId="44114899" w:rsidR="00921D39" w:rsidRPr="0053000B" w:rsidRDefault="00921D39" w:rsidP="00921D39">
            <w:pPr>
              <w:rPr>
                <w:sz w:val="20"/>
                <w:shd w:val="clear" w:color="auto" w:fill="FFFFFF"/>
              </w:rPr>
            </w:pPr>
            <w:r w:rsidRPr="0053000B">
              <w:rPr>
                <w:sz w:val="20"/>
                <w:shd w:val="clear" w:color="auto" w:fill="FFFFFF"/>
              </w:rPr>
              <w:t>Distintivo de lapela (</w:t>
            </w:r>
            <w:proofErr w:type="spellStart"/>
            <w:r w:rsidRPr="0053000B">
              <w:rPr>
                <w:sz w:val="20"/>
                <w:shd w:val="clear" w:color="auto" w:fill="FFFFFF"/>
              </w:rPr>
              <w:t>botom</w:t>
            </w:r>
            <w:proofErr w:type="spellEnd"/>
            <w:r w:rsidRPr="0053000B">
              <w:rPr>
                <w:sz w:val="20"/>
                <w:shd w:val="clear" w:color="auto" w:fill="FFFFFF"/>
              </w:rPr>
              <w:t>) para Senadoras</w:t>
            </w:r>
          </w:p>
        </w:tc>
        <w:tc>
          <w:tcPr>
            <w:tcW w:w="1276" w:type="dxa"/>
            <w:vAlign w:val="center"/>
          </w:tcPr>
          <w:p w14:paraId="133EAB36" w14:textId="77777777" w:rsidR="00921D39" w:rsidRPr="0053000B" w:rsidRDefault="00921D39" w:rsidP="00921D39">
            <w:pPr>
              <w:rPr>
                <w:sz w:val="20"/>
              </w:rPr>
            </w:pPr>
          </w:p>
          <w:p w14:paraId="663B04B1" w14:textId="77777777" w:rsidR="00921D39" w:rsidRPr="0053000B" w:rsidRDefault="00921D39" w:rsidP="00921D39">
            <w:pPr>
              <w:rPr>
                <w:sz w:val="20"/>
              </w:rPr>
            </w:pPr>
          </w:p>
          <w:p w14:paraId="012FDE7C" w14:textId="77777777" w:rsidR="00921D39" w:rsidRPr="0053000B" w:rsidRDefault="00921D39" w:rsidP="00921D39">
            <w:pPr>
              <w:rPr>
                <w:sz w:val="20"/>
              </w:rPr>
            </w:pPr>
          </w:p>
          <w:p w14:paraId="13519674" w14:textId="2476E8E8" w:rsidR="00921D39" w:rsidRPr="0053000B" w:rsidRDefault="00921D39" w:rsidP="00921D39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00D1C60E" w14:textId="77777777" w:rsidR="00921D39" w:rsidRPr="0053000B" w:rsidRDefault="00921D39" w:rsidP="00921D39">
            <w:pPr>
              <w:rPr>
                <w:sz w:val="20"/>
              </w:rPr>
            </w:pPr>
          </w:p>
          <w:p w14:paraId="0AA7C7CA" w14:textId="77777777" w:rsidR="00921D39" w:rsidRPr="0053000B" w:rsidRDefault="00921D39" w:rsidP="00921D39">
            <w:pPr>
              <w:rPr>
                <w:sz w:val="20"/>
              </w:rPr>
            </w:pPr>
          </w:p>
          <w:p w14:paraId="61A85128" w14:textId="77777777" w:rsidR="00921D39" w:rsidRPr="0053000B" w:rsidRDefault="00921D39" w:rsidP="00921D39">
            <w:pPr>
              <w:rPr>
                <w:sz w:val="20"/>
              </w:rPr>
            </w:pPr>
          </w:p>
          <w:p w14:paraId="3C05A78C" w14:textId="113E6525" w:rsidR="00921D39" w:rsidRPr="0053000B" w:rsidRDefault="00921D39" w:rsidP="00921D39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</w:tr>
      <w:tr w:rsidR="00AB12A9" w:rsidRPr="00FB4BAD" w14:paraId="7F27EADC" w14:textId="77777777" w:rsidTr="00EE35D7">
        <w:tc>
          <w:tcPr>
            <w:tcW w:w="8055" w:type="dxa"/>
            <w:gridSpan w:val="5"/>
            <w:shd w:val="clear" w:color="auto" w:fill="F2F2F2" w:themeFill="background1" w:themeFillShade="F2"/>
            <w:vAlign w:val="center"/>
          </w:tcPr>
          <w:p w14:paraId="0D779481" w14:textId="77777777" w:rsidR="00AB12A9" w:rsidRPr="0053000B" w:rsidRDefault="00AB12A9" w:rsidP="00EE35D7">
            <w:pPr>
              <w:jc w:val="center"/>
              <w:rPr>
                <w:b/>
                <w:sz w:val="20"/>
              </w:rPr>
            </w:pPr>
            <w:r w:rsidRPr="0053000B">
              <w:rPr>
                <w:b/>
                <w:sz w:val="20"/>
              </w:rPr>
              <w:t>VALOR TOTAL</w:t>
            </w:r>
          </w:p>
        </w:tc>
        <w:tc>
          <w:tcPr>
            <w:tcW w:w="1388" w:type="dxa"/>
            <w:vAlign w:val="center"/>
          </w:tcPr>
          <w:p w14:paraId="3F88D388" w14:textId="77777777" w:rsidR="00AB12A9" w:rsidRPr="0053000B" w:rsidRDefault="00AB12A9" w:rsidP="00EE35D7">
            <w:pPr>
              <w:rPr>
                <w:sz w:val="20"/>
              </w:rPr>
            </w:pPr>
            <w:r w:rsidRPr="0053000B">
              <w:rPr>
                <w:sz w:val="20"/>
              </w:rPr>
              <w:t>R$</w:t>
            </w:r>
          </w:p>
        </w:tc>
      </w:tr>
      <w:tr w:rsidR="00AB12A9" w:rsidRPr="00FB4BAD" w14:paraId="2FD044D7" w14:textId="77777777" w:rsidTr="00EE35D7">
        <w:tc>
          <w:tcPr>
            <w:tcW w:w="9443" w:type="dxa"/>
            <w:gridSpan w:val="6"/>
            <w:shd w:val="clear" w:color="auto" w:fill="F2F2F2" w:themeFill="background1" w:themeFillShade="F2"/>
            <w:vAlign w:val="center"/>
          </w:tcPr>
          <w:p w14:paraId="3969EDB0" w14:textId="77777777" w:rsidR="00AB12A9" w:rsidRPr="004554A9" w:rsidRDefault="00AB12A9" w:rsidP="00EE35D7">
            <w:pPr>
              <w:jc w:val="both"/>
              <w:rPr>
                <w:sz w:val="20"/>
              </w:rPr>
            </w:pPr>
            <w:r w:rsidRPr="004554A9">
              <w:rPr>
                <w:sz w:val="20"/>
              </w:rPr>
              <w:t>O preço por item deve compreender todos os encargos, despesas, frete e custos diretos e indiretos necessários à perfeita execução do objeto.</w:t>
            </w:r>
          </w:p>
        </w:tc>
      </w:tr>
      <w:tr w:rsidR="00AB12A9" w:rsidRPr="00FB4BAD" w14:paraId="33D2867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3EDC604" w14:textId="77777777" w:rsidR="00AB12A9" w:rsidRPr="004554A9" w:rsidRDefault="00AB12A9" w:rsidP="00EE35D7">
            <w:pPr>
              <w:rPr>
                <w:b/>
                <w:sz w:val="20"/>
              </w:rPr>
            </w:pPr>
            <w:r w:rsidRPr="004554A9">
              <w:rPr>
                <w:b/>
                <w:sz w:val="20"/>
              </w:rPr>
              <w:t>Prazo de entrega ou execução do objeto</w:t>
            </w:r>
            <w:r>
              <w:rPr>
                <w:b/>
                <w:sz w:val="20"/>
              </w:rPr>
              <w:t>:</w:t>
            </w:r>
          </w:p>
        </w:tc>
      </w:tr>
      <w:tr w:rsidR="00AB12A9" w:rsidRPr="00FB4BAD" w14:paraId="0E397988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2E7D0BC6" w14:textId="77777777" w:rsidR="00AB12A9" w:rsidRPr="004554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Prazo de garantia </w:t>
            </w:r>
            <w:r w:rsidRPr="004554A9">
              <w:rPr>
                <w:sz w:val="20"/>
              </w:rPr>
              <w:t>(se houver)</w:t>
            </w:r>
            <w:r>
              <w:rPr>
                <w:sz w:val="20"/>
              </w:rPr>
              <w:t>:</w:t>
            </w:r>
          </w:p>
        </w:tc>
      </w:tr>
      <w:tr w:rsidR="00AB12A9" w:rsidRPr="00FB4BAD" w14:paraId="42BC30F3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DF81EA3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da elaboração da proposta:</w:t>
            </w:r>
          </w:p>
        </w:tc>
      </w:tr>
      <w:tr w:rsidR="00AB12A9" w:rsidRPr="00FB4BAD" w14:paraId="7296C52E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48AEBD08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Prazo de validade da proposta:</w:t>
            </w:r>
          </w:p>
        </w:tc>
      </w:tr>
      <w:tr w:rsidR="00AB12A9" w:rsidRPr="00FB4BAD" w14:paraId="23817851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D17576B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pela proposta:</w:t>
            </w:r>
          </w:p>
        </w:tc>
      </w:tr>
      <w:tr w:rsidR="00AB12A9" w:rsidRPr="00FB4BAD" w14:paraId="254BD6A5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38F18A1A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 do responsável pela proposta: (DDD):</w:t>
            </w:r>
          </w:p>
        </w:tc>
      </w:tr>
      <w:tr w:rsidR="00AB12A9" w:rsidRPr="00FB4BAD" w14:paraId="7B2397B6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6976518E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do responsável pela proposta: </w:t>
            </w:r>
          </w:p>
        </w:tc>
      </w:tr>
      <w:tr w:rsidR="00AB12A9" w:rsidRPr="00FB4BAD" w14:paraId="1354240D" w14:textId="77777777" w:rsidTr="00EE35D7">
        <w:tc>
          <w:tcPr>
            <w:tcW w:w="9443" w:type="dxa"/>
            <w:gridSpan w:val="6"/>
            <w:shd w:val="clear" w:color="auto" w:fill="auto"/>
            <w:vAlign w:val="center"/>
          </w:tcPr>
          <w:p w14:paraId="1F802D3C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do responsável pela proposta </w:t>
            </w:r>
            <w:r w:rsidRPr="004554A9">
              <w:rPr>
                <w:sz w:val="20"/>
              </w:rPr>
              <w:t>(física ou digital)</w:t>
            </w:r>
            <w:r>
              <w:rPr>
                <w:b/>
                <w:sz w:val="20"/>
              </w:rPr>
              <w:t xml:space="preserve">: </w:t>
            </w:r>
          </w:p>
        </w:tc>
      </w:tr>
    </w:tbl>
    <w:p w14:paraId="228EFB20" w14:textId="77777777" w:rsidR="0053000B" w:rsidRDefault="0053000B" w:rsidP="0053000B">
      <w:pPr>
        <w:spacing w:after="100" w:afterAutospacing="1" w:line="360" w:lineRule="auto"/>
        <w:contextualSpacing/>
        <w:rPr>
          <w:szCs w:val="24"/>
          <w:highlight w:val="yellow"/>
          <w:shd w:val="clear" w:color="auto" w:fill="FFFFFF"/>
        </w:rPr>
      </w:pPr>
    </w:p>
    <w:p w14:paraId="64475650" w14:textId="43F7861A" w:rsidR="004A5ABA" w:rsidRPr="00CA58C2" w:rsidRDefault="004A5ABA" w:rsidP="00CA58C2">
      <w:pPr>
        <w:tabs>
          <w:tab w:val="left" w:pos="-142"/>
        </w:tabs>
        <w:spacing w:after="100" w:afterAutospacing="1" w:line="360" w:lineRule="auto"/>
        <w:ind w:left="-142"/>
        <w:contextualSpacing/>
        <w:rPr>
          <w:szCs w:val="24"/>
          <w:highlight w:val="yellow"/>
          <w:shd w:val="clear" w:color="auto" w:fill="FFFFFF"/>
        </w:rPr>
      </w:pPr>
      <w:r w:rsidRPr="0053000B">
        <w:rPr>
          <w:szCs w:val="24"/>
          <w:highlight w:val="yellow"/>
          <w:shd w:val="clear" w:color="auto" w:fill="FFFFFF"/>
        </w:rPr>
        <w:t>Ressalta-se que as especificações técnicas do objeto estão nos Anexos I e III do Termo de</w:t>
      </w:r>
      <w:r w:rsidR="00CA58C2">
        <w:rPr>
          <w:szCs w:val="24"/>
          <w:highlight w:val="yellow"/>
          <w:shd w:val="clear" w:color="auto" w:fill="FFFFFF"/>
        </w:rPr>
        <w:t xml:space="preserve"> </w:t>
      </w:r>
      <w:r w:rsidRPr="0053000B">
        <w:rPr>
          <w:szCs w:val="24"/>
          <w:highlight w:val="yellow"/>
          <w:shd w:val="clear" w:color="auto" w:fill="FFFFFF"/>
        </w:rPr>
        <w:t>Referência enviado anexo a este e-mail</w:t>
      </w:r>
    </w:p>
    <w:p w14:paraId="1DF7C49E" w14:textId="745572B5" w:rsidR="00AB12A9" w:rsidRPr="0053000B" w:rsidRDefault="00AB12A9" w:rsidP="00CA58C2">
      <w:pPr>
        <w:spacing w:after="100" w:afterAutospacing="1" w:line="360" w:lineRule="auto"/>
        <w:ind w:hanging="142"/>
        <w:contextualSpacing/>
        <w:rPr>
          <w:b/>
          <w:szCs w:val="24"/>
        </w:rPr>
      </w:pPr>
      <w:r w:rsidRPr="0053000B">
        <w:rPr>
          <w:b/>
          <w:szCs w:val="24"/>
        </w:rPr>
        <w:t xml:space="preserve">Instruções de preenchimento: </w:t>
      </w:r>
    </w:p>
    <w:p w14:paraId="453E9639" w14:textId="49D0F48B" w:rsidR="00AB12A9" w:rsidRPr="0053000B" w:rsidRDefault="00AB12A9" w:rsidP="00CA58C2">
      <w:pPr>
        <w:tabs>
          <w:tab w:val="left" w:pos="-142"/>
        </w:tabs>
        <w:spacing w:after="100" w:afterAutospacing="1" w:line="360" w:lineRule="auto"/>
        <w:ind w:left="-142"/>
        <w:contextualSpacing/>
        <w:rPr>
          <w:szCs w:val="24"/>
        </w:rPr>
      </w:pPr>
      <w:r w:rsidRPr="0053000B">
        <w:rPr>
          <w:szCs w:val="24"/>
        </w:rPr>
        <w:t>A proponente</w:t>
      </w:r>
      <w:r w:rsidR="00492360" w:rsidRPr="0053000B">
        <w:rPr>
          <w:szCs w:val="24"/>
        </w:rPr>
        <w:t xml:space="preserve"> deverá informar o preço</w:t>
      </w:r>
      <w:r w:rsidRPr="0053000B">
        <w:rPr>
          <w:szCs w:val="24"/>
        </w:rPr>
        <w:t xml:space="preserve"> por item, por grupo (quando for o caso) e total global </w:t>
      </w:r>
      <w:r w:rsidR="0053000B">
        <w:rPr>
          <w:szCs w:val="24"/>
        </w:rPr>
        <w:t>d</w:t>
      </w:r>
      <w:r w:rsidRPr="0053000B">
        <w:rPr>
          <w:szCs w:val="24"/>
        </w:rPr>
        <w:t>a proposta.</w:t>
      </w:r>
    </w:p>
    <w:p w14:paraId="1BF442C9" w14:textId="77777777" w:rsidR="00AB12A9" w:rsidRPr="0053000B" w:rsidRDefault="00AB12A9" w:rsidP="00CA58C2">
      <w:pPr>
        <w:tabs>
          <w:tab w:val="left" w:pos="0"/>
        </w:tabs>
        <w:spacing w:after="100" w:afterAutospacing="1" w:line="360" w:lineRule="auto"/>
        <w:ind w:hanging="142"/>
        <w:contextualSpacing/>
        <w:rPr>
          <w:szCs w:val="24"/>
        </w:rPr>
      </w:pPr>
      <w:r w:rsidRPr="0053000B">
        <w:rPr>
          <w:szCs w:val="24"/>
        </w:rPr>
        <w:t>Os valores unitários e totais deverão ser grafados somente até os centavos.</w:t>
      </w:r>
    </w:p>
    <w:p w14:paraId="75CC92F5" w14:textId="382CF3F6" w:rsidR="00AB12A9" w:rsidRPr="00BD7252" w:rsidRDefault="00AB12A9" w:rsidP="0053000B">
      <w:pPr>
        <w:spacing w:after="100" w:afterAutospacing="1" w:line="360" w:lineRule="auto"/>
        <w:contextualSpacing/>
        <w:jc w:val="both"/>
        <w:rPr>
          <w:szCs w:val="24"/>
        </w:rPr>
      </w:pPr>
      <w:r w:rsidRPr="0053000B">
        <w:rPr>
          <w:szCs w:val="24"/>
        </w:rPr>
        <w:t xml:space="preserve"> A proposta de preços deverá estar datada e assinada.</w:t>
      </w:r>
      <w:r w:rsidR="00BD7252">
        <w:rPr>
          <w:szCs w:val="24"/>
        </w:rPr>
        <w:tab/>
      </w:r>
    </w:p>
    <w:sectPr w:rsidR="00AB12A9" w:rsidRPr="00BD7252" w:rsidSect="001975A7">
      <w:headerReference w:type="default" r:id="rId9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27C1" w14:textId="77777777" w:rsidR="007B465E" w:rsidRDefault="007B465E" w:rsidP="00E02729">
      <w:r>
        <w:separator/>
      </w:r>
    </w:p>
  </w:endnote>
  <w:endnote w:type="continuationSeparator" w:id="0">
    <w:p w14:paraId="4AE2048D" w14:textId="77777777" w:rsidR="007B465E" w:rsidRDefault="007B465E" w:rsidP="00E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D7950" w14:textId="77777777" w:rsidR="007B465E" w:rsidRDefault="007B465E" w:rsidP="00E02729">
      <w:r>
        <w:separator/>
      </w:r>
    </w:p>
  </w:footnote>
  <w:footnote w:type="continuationSeparator" w:id="0">
    <w:p w14:paraId="6FF171E5" w14:textId="77777777" w:rsidR="007B465E" w:rsidRDefault="007B465E" w:rsidP="00E0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4CAA" w14:textId="77777777" w:rsidR="00EE35D7" w:rsidRPr="00430DF2" w:rsidRDefault="00EE35D7" w:rsidP="00E24099">
    <w:pPr>
      <w:jc w:val="center"/>
      <w:rPr>
        <w:sz w:val="20"/>
      </w:rPr>
    </w:pPr>
  </w:p>
  <w:p w14:paraId="29085411" w14:textId="77777777" w:rsidR="00EE35D7" w:rsidRPr="00C67AD5" w:rsidRDefault="00EE35D7" w:rsidP="00034A8F">
    <w:pPr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C84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8D794E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D03702"/>
    <w:multiLevelType w:val="hybridMultilevel"/>
    <w:tmpl w:val="B2A4B5C6"/>
    <w:lvl w:ilvl="0" w:tplc="76A63C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830A4D"/>
    <w:multiLevelType w:val="hybridMultilevel"/>
    <w:tmpl w:val="DB30629E"/>
    <w:lvl w:ilvl="0" w:tplc="C1903F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0C77835"/>
    <w:multiLevelType w:val="hybridMultilevel"/>
    <w:tmpl w:val="D2FA531E"/>
    <w:lvl w:ilvl="0" w:tplc="6FC656F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39B03BC"/>
    <w:multiLevelType w:val="hybridMultilevel"/>
    <w:tmpl w:val="D4869B28"/>
    <w:lvl w:ilvl="0" w:tplc="BC243E5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FBB035A"/>
    <w:multiLevelType w:val="hybridMultilevel"/>
    <w:tmpl w:val="9EACC972"/>
    <w:lvl w:ilvl="0" w:tplc="B56C6A5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EC9038B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8B24C31"/>
    <w:multiLevelType w:val="hybridMultilevel"/>
    <w:tmpl w:val="DD8E4B0E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24572"/>
    <w:multiLevelType w:val="hybridMultilevel"/>
    <w:tmpl w:val="F202C9DA"/>
    <w:lvl w:ilvl="0" w:tplc="8F60B9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EF"/>
    <w:rsid w:val="0000071C"/>
    <w:rsid w:val="0000080C"/>
    <w:rsid w:val="00000BCB"/>
    <w:rsid w:val="00001632"/>
    <w:rsid w:val="000029BC"/>
    <w:rsid w:val="000043D7"/>
    <w:rsid w:val="0000606B"/>
    <w:rsid w:val="00006BAB"/>
    <w:rsid w:val="000074F8"/>
    <w:rsid w:val="0000782B"/>
    <w:rsid w:val="000113AE"/>
    <w:rsid w:val="000116FB"/>
    <w:rsid w:val="00011716"/>
    <w:rsid w:val="00012376"/>
    <w:rsid w:val="00012419"/>
    <w:rsid w:val="00012AE4"/>
    <w:rsid w:val="00013257"/>
    <w:rsid w:val="000138EC"/>
    <w:rsid w:val="000146FF"/>
    <w:rsid w:val="00014D3C"/>
    <w:rsid w:val="00017282"/>
    <w:rsid w:val="000174A5"/>
    <w:rsid w:val="0001789C"/>
    <w:rsid w:val="00017A91"/>
    <w:rsid w:val="00017B4A"/>
    <w:rsid w:val="00017C24"/>
    <w:rsid w:val="000229FA"/>
    <w:rsid w:val="00023CB4"/>
    <w:rsid w:val="00024125"/>
    <w:rsid w:val="00024607"/>
    <w:rsid w:val="00025142"/>
    <w:rsid w:val="0002527B"/>
    <w:rsid w:val="00025738"/>
    <w:rsid w:val="00026C9C"/>
    <w:rsid w:val="00026E3F"/>
    <w:rsid w:val="00027A6C"/>
    <w:rsid w:val="00027E84"/>
    <w:rsid w:val="0003033F"/>
    <w:rsid w:val="000308E6"/>
    <w:rsid w:val="00030970"/>
    <w:rsid w:val="00031A0B"/>
    <w:rsid w:val="00032442"/>
    <w:rsid w:val="0003278B"/>
    <w:rsid w:val="00032808"/>
    <w:rsid w:val="00032972"/>
    <w:rsid w:val="000329EC"/>
    <w:rsid w:val="00032B75"/>
    <w:rsid w:val="00032DAA"/>
    <w:rsid w:val="00032DB0"/>
    <w:rsid w:val="00033813"/>
    <w:rsid w:val="0003385C"/>
    <w:rsid w:val="00034028"/>
    <w:rsid w:val="00034127"/>
    <w:rsid w:val="00034A3C"/>
    <w:rsid w:val="00034A8F"/>
    <w:rsid w:val="000365F7"/>
    <w:rsid w:val="00036B92"/>
    <w:rsid w:val="00037B75"/>
    <w:rsid w:val="00037BB7"/>
    <w:rsid w:val="0004059C"/>
    <w:rsid w:val="00041422"/>
    <w:rsid w:val="000427B5"/>
    <w:rsid w:val="000428F0"/>
    <w:rsid w:val="00042F98"/>
    <w:rsid w:val="00044453"/>
    <w:rsid w:val="00044772"/>
    <w:rsid w:val="000450DF"/>
    <w:rsid w:val="0004518C"/>
    <w:rsid w:val="00047195"/>
    <w:rsid w:val="00050173"/>
    <w:rsid w:val="000512CA"/>
    <w:rsid w:val="00051C53"/>
    <w:rsid w:val="00051F38"/>
    <w:rsid w:val="00053555"/>
    <w:rsid w:val="00053F96"/>
    <w:rsid w:val="00054DF2"/>
    <w:rsid w:val="00055128"/>
    <w:rsid w:val="00055242"/>
    <w:rsid w:val="00056084"/>
    <w:rsid w:val="00056AAB"/>
    <w:rsid w:val="0005705C"/>
    <w:rsid w:val="000579FA"/>
    <w:rsid w:val="0006002D"/>
    <w:rsid w:val="000604EB"/>
    <w:rsid w:val="00061056"/>
    <w:rsid w:val="00061140"/>
    <w:rsid w:val="000619AD"/>
    <w:rsid w:val="00061F1B"/>
    <w:rsid w:val="0006281F"/>
    <w:rsid w:val="00062A92"/>
    <w:rsid w:val="000631C8"/>
    <w:rsid w:val="0006453E"/>
    <w:rsid w:val="00064673"/>
    <w:rsid w:val="00065BE1"/>
    <w:rsid w:val="00065DF2"/>
    <w:rsid w:val="00066696"/>
    <w:rsid w:val="00066891"/>
    <w:rsid w:val="000670F5"/>
    <w:rsid w:val="0006767D"/>
    <w:rsid w:val="00070A73"/>
    <w:rsid w:val="00070C76"/>
    <w:rsid w:val="0007289D"/>
    <w:rsid w:val="000737A9"/>
    <w:rsid w:val="00073D49"/>
    <w:rsid w:val="00074139"/>
    <w:rsid w:val="000742D2"/>
    <w:rsid w:val="000755BB"/>
    <w:rsid w:val="00075702"/>
    <w:rsid w:val="00075DD7"/>
    <w:rsid w:val="00076246"/>
    <w:rsid w:val="0007643B"/>
    <w:rsid w:val="00076496"/>
    <w:rsid w:val="00076A6A"/>
    <w:rsid w:val="00076BA6"/>
    <w:rsid w:val="00077802"/>
    <w:rsid w:val="00077911"/>
    <w:rsid w:val="00081466"/>
    <w:rsid w:val="0008217B"/>
    <w:rsid w:val="000827B0"/>
    <w:rsid w:val="00082CC4"/>
    <w:rsid w:val="0008355A"/>
    <w:rsid w:val="000835E7"/>
    <w:rsid w:val="0008365E"/>
    <w:rsid w:val="00083F6F"/>
    <w:rsid w:val="00084159"/>
    <w:rsid w:val="00086117"/>
    <w:rsid w:val="000867E2"/>
    <w:rsid w:val="000872D0"/>
    <w:rsid w:val="00087701"/>
    <w:rsid w:val="00090077"/>
    <w:rsid w:val="00090528"/>
    <w:rsid w:val="000905DF"/>
    <w:rsid w:val="00091735"/>
    <w:rsid w:val="0009185A"/>
    <w:rsid w:val="00093167"/>
    <w:rsid w:val="00093689"/>
    <w:rsid w:val="00094256"/>
    <w:rsid w:val="00094BDE"/>
    <w:rsid w:val="00095778"/>
    <w:rsid w:val="0009578F"/>
    <w:rsid w:val="00095A50"/>
    <w:rsid w:val="00096A92"/>
    <w:rsid w:val="000975FF"/>
    <w:rsid w:val="000A0157"/>
    <w:rsid w:val="000A0683"/>
    <w:rsid w:val="000A0789"/>
    <w:rsid w:val="000A0B33"/>
    <w:rsid w:val="000A1138"/>
    <w:rsid w:val="000A14CA"/>
    <w:rsid w:val="000A17F3"/>
    <w:rsid w:val="000A1A72"/>
    <w:rsid w:val="000A1CD8"/>
    <w:rsid w:val="000A20DA"/>
    <w:rsid w:val="000A2379"/>
    <w:rsid w:val="000A3FB8"/>
    <w:rsid w:val="000A5E99"/>
    <w:rsid w:val="000A65B1"/>
    <w:rsid w:val="000A6A1E"/>
    <w:rsid w:val="000A6C2A"/>
    <w:rsid w:val="000A75F3"/>
    <w:rsid w:val="000A7C6C"/>
    <w:rsid w:val="000B1239"/>
    <w:rsid w:val="000B1324"/>
    <w:rsid w:val="000B1473"/>
    <w:rsid w:val="000B1A82"/>
    <w:rsid w:val="000B2166"/>
    <w:rsid w:val="000B3249"/>
    <w:rsid w:val="000B3766"/>
    <w:rsid w:val="000B3885"/>
    <w:rsid w:val="000B408E"/>
    <w:rsid w:val="000B479B"/>
    <w:rsid w:val="000B4A1B"/>
    <w:rsid w:val="000B5158"/>
    <w:rsid w:val="000B5F35"/>
    <w:rsid w:val="000B6053"/>
    <w:rsid w:val="000B6415"/>
    <w:rsid w:val="000B6714"/>
    <w:rsid w:val="000B6987"/>
    <w:rsid w:val="000B7127"/>
    <w:rsid w:val="000B772E"/>
    <w:rsid w:val="000B7ED9"/>
    <w:rsid w:val="000C06DB"/>
    <w:rsid w:val="000C0D45"/>
    <w:rsid w:val="000C158F"/>
    <w:rsid w:val="000C1CD1"/>
    <w:rsid w:val="000C2029"/>
    <w:rsid w:val="000C2844"/>
    <w:rsid w:val="000C3DCA"/>
    <w:rsid w:val="000C3F4D"/>
    <w:rsid w:val="000C4261"/>
    <w:rsid w:val="000C481F"/>
    <w:rsid w:val="000C5EB9"/>
    <w:rsid w:val="000C7619"/>
    <w:rsid w:val="000C7F89"/>
    <w:rsid w:val="000D1557"/>
    <w:rsid w:val="000D1B97"/>
    <w:rsid w:val="000D23A0"/>
    <w:rsid w:val="000D3C28"/>
    <w:rsid w:val="000D4487"/>
    <w:rsid w:val="000D4CA8"/>
    <w:rsid w:val="000D4E63"/>
    <w:rsid w:val="000D5811"/>
    <w:rsid w:val="000D5BE5"/>
    <w:rsid w:val="000D5ECB"/>
    <w:rsid w:val="000D65B6"/>
    <w:rsid w:val="000D6A5B"/>
    <w:rsid w:val="000D7545"/>
    <w:rsid w:val="000D7730"/>
    <w:rsid w:val="000E0204"/>
    <w:rsid w:val="000E0541"/>
    <w:rsid w:val="000E2473"/>
    <w:rsid w:val="000E2507"/>
    <w:rsid w:val="000E2EF3"/>
    <w:rsid w:val="000E2FA5"/>
    <w:rsid w:val="000E4291"/>
    <w:rsid w:val="000E55A7"/>
    <w:rsid w:val="000E6477"/>
    <w:rsid w:val="000E68A6"/>
    <w:rsid w:val="000E7052"/>
    <w:rsid w:val="000F0ADC"/>
    <w:rsid w:val="000F151A"/>
    <w:rsid w:val="000F17D5"/>
    <w:rsid w:val="000F1A5F"/>
    <w:rsid w:val="000F1F99"/>
    <w:rsid w:val="000F33B7"/>
    <w:rsid w:val="000F37BD"/>
    <w:rsid w:val="000F51A0"/>
    <w:rsid w:val="000F5B22"/>
    <w:rsid w:val="000F6957"/>
    <w:rsid w:val="000F6DCD"/>
    <w:rsid w:val="000F6F18"/>
    <w:rsid w:val="000F77F7"/>
    <w:rsid w:val="00100521"/>
    <w:rsid w:val="00102F24"/>
    <w:rsid w:val="0010397D"/>
    <w:rsid w:val="00104650"/>
    <w:rsid w:val="0010500E"/>
    <w:rsid w:val="00105360"/>
    <w:rsid w:val="00106326"/>
    <w:rsid w:val="00106A05"/>
    <w:rsid w:val="001070D8"/>
    <w:rsid w:val="00107A11"/>
    <w:rsid w:val="00107BC8"/>
    <w:rsid w:val="00110265"/>
    <w:rsid w:val="00110C3B"/>
    <w:rsid w:val="00110F12"/>
    <w:rsid w:val="0011217D"/>
    <w:rsid w:val="0011271D"/>
    <w:rsid w:val="00113B69"/>
    <w:rsid w:val="0011744C"/>
    <w:rsid w:val="00117A9B"/>
    <w:rsid w:val="00117AC0"/>
    <w:rsid w:val="00120CAB"/>
    <w:rsid w:val="00121BF8"/>
    <w:rsid w:val="00121DB1"/>
    <w:rsid w:val="001228FA"/>
    <w:rsid w:val="00122A30"/>
    <w:rsid w:val="00123CD9"/>
    <w:rsid w:val="001245C2"/>
    <w:rsid w:val="00124BE8"/>
    <w:rsid w:val="00126AF6"/>
    <w:rsid w:val="00126C63"/>
    <w:rsid w:val="00127428"/>
    <w:rsid w:val="00127434"/>
    <w:rsid w:val="00127AA4"/>
    <w:rsid w:val="0013059F"/>
    <w:rsid w:val="00130D9C"/>
    <w:rsid w:val="00131B84"/>
    <w:rsid w:val="00131C06"/>
    <w:rsid w:val="0013225C"/>
    <w:rsid w:val="00132D9B"/>
    <w:rsid w:val="00133C2A"/>
    <w:rsid w:val="001341E2"/>
    <w:rsid w:val="00134698"/>
    <w:rsid w:val="00134D45"/>
    <w:rsid w:val="001365EC"/>
    <w:rsid w:val="001376B9"/>
    <w:rsid w:val="0014042F"/>
    <w:rsid w:val="00141372"/>
    <w:rsid w:val="00141D25"/>
    <w:rsid w:val="00142362"/>
    <w:rsid w:val="00142439"/>
    <w:rsid w:val="0014267B"/>
    <w:rsid w:val="00142FED"/>
    <w:rsid w:val="00143C55"/>
    <w:rsid w:val="00144174"/>
    <w:rsid w:val="0014471B"/>
    <w:rsid w:val="00144F4E"/>
    <w:rsid w:val="00145DCE"/>
    <w:rsid w:val="001461AE"/>
    <w:rsid w:val="001464FD"/>
    <w:rsid w:val="00146C54"/>
    <w:rsid w:val="00147E13"/>
    <w:rsid w:val="00151105"/>
    <w:rsid w:val="00151BE7"/>
    <w:rsid w:val="00151F32"/>
    <w:rsid w:val="00152248"/>
    <w:rsid w:val="0015237C"/>
    <w:rsid w:val="00153BF7"/>
    <w:rsid w:val="0015553B"/>
    <w:rsid w:val="00155C31"/>
    <w:rsid w:val="0015674E"/>
    <w:rsid w:val="00157722"/>
    <w:rsid w:val="00157DC8"/>
    <w:rsid w:val="00157F53"/>
    <w:rsid w:val="001603A9"/>
    <w:rsid w:val="00161080"/>
    <w:rsid w:val="00161A6E"/>
    <w:rsid w:val="00162B02"/>
    <w:rsid w:val="00162F17"/>
    <w:rsid w:val="00163C83"/>
    <w:rsid w:val="00164D13"/>
    <w:rsid w:val="00165345"/>
    <w:rsid w:val="00165797"/>
    <w:rsid w:val="00165EAE"/>
    <w:rsid w:val="001660A7"/>
    <w:rsid w:val="00166B2D"/>
    <w:rsid w:val="00167260"/>
    <w:rsid w:val="00167DA9"/>
    <w:rsid w:val="00170CE9"/>
    <w:rsid w:val="001713AE"/>
    <w:rsid w:val="001725A9"/>
    <w:rsid w:val="00175248"/>
    <w:rsid w:val="001756C6"/>
    <w:rsid w:val="00175AB5"/>
    <w:rsid w:val="001763A2"/>
    <w:rsid w:val="0017660E"/>
    <w:rsid w:val="001771AD"/>
    <w:rsid w:val="00180544"/>
    <w:rsid w:val="00180802"/>
    <w:rsid w:val="0018171D"/>
    <w:rsid w:val="0018195D"/>
    <w:rsid w:val="00181C7E"/>
    <w:rsid w:val="00181F8F"/>
    <w:rsid w:val="00182E1F"/>
    <w:rsid w:val="00183112"/>
    <w:rsid w:val="00183159"/>
    <w:rsid w:val="0018321E"/>
    <w:rsid w:val="0018411A"/>
    <w:rsid w:val="00186E30"/>
    <w:rsid w:val="00190239"/>
    <w:rsid w:val="00190B5D"/>
    <w:rsid w:val="0019128D"/>
    <w:rsid w:val="00191958"/>
    <w:rsid w:val="00191CBC"/>
    <w:rsid w:val="00192FC7"/>
    <w:rsid w:val="00193A0E"/>
    <w:rsid w:val="00193B68"/>
    <w:rsid w:val="00195187"/>
    <w:rsid w:val="00196960"/>
    <w:rsid w:val="00196E67"/>
    <w:rsid w:val="00196F8D"/>
    <w:rsid w:val="00197296"/>
    <w:rsid w:val="001975A7"/>
    <w:rsid w:val="00197F5E"/>
    <w:rsid w:val="001A21AD"/>
    <w:rsid w:val="001A435B"/>
    <w:rsid w:val="001A4A36"/>
    <w:rsid w:val="001A4B22"/>
    <w:rsid w:val="001A6B01"/>
    <w:rsid w:val="001A799D"/>
    <w:rsid w:val="001B202F"/>
    <w:rsid w:val="001B2C76"/>
    <w:rsid w:val="001B2D65"/>
    <w:rsid w:val="001B399F"/>
    <w:rsid w:val="001B46A6"/>
    <w:rsid w:val="001B48A9"/>
    <w:rsid w:val="001B78B0"/>
    <w:rsid w:val="001C0287"/>
    <w:rsid w:val="001C16D2"/>
    <w:rsid w:val="001C3C6B"/>
    <w:rsid w:val="001C5698"/>
    <w:rsid w:val="001C5A6C"/>
    <w:rsid w:val="001C67DF"/>
    <w:rsid w:val="001D0638"/>
    <w:rsid w:val="001D380B"/>
    <w:rsid w:val="001D5458"/>
    <w:rsid w:val="001D66AB"/>
    <w:rsid w:val="001D6755"/>
    <w:rsid w:val="001D73A9"/>
    <w:rsid w:val="001D7674"/>
    <w:rsid w:val="001E2491"/>
    <w:rsid w:val="001E2869"/>
    <w:rsid w:val="001E30D0"/>
    <w:rsid w:val="001E36B8"/>
    <w:rsid w:val="001E51FB"/>
    <w:rsid w:val="001E56B3"/>
    <w:rsid w:val="001E5C8F"/>
    <w:rsid w:val="001E657A"/>
    <w:rsid w:val="001E7225"/>
    <w:rsid w:val="001E7296"/>
    <w:rsid w:val="001F01E8"/>
    <w:rsid w:val="001F0AE7"/>
    <w:rsid w:val="001F10B4"/>
    <w:rsid w:val="001F147F"/>
    <w:rsid w:val="001F1FF9"/>
    <w:rsid w:val="001F2286"/>
    <w:rsid w:val="001F2646"/>
    <w:rsid w:val="001F367E"/>
    <w:rsid w:val="001F3C78"/>
    <w:rsid w:val="001F53D8"/>
    <w:rsid w:val="001F56AB"/>
    <w:rsid w:val="001F5CC8"/>
    <w:rsid w:val="001F5D8F"/>
    <w:rsid w:val="001F5F4A"/>
    <w:rsid w:val="001F694F"/>
    <w:rsid w:val="001F7EC8"/>
    <w:rsid w:val="00200859"/>
    <w:rsid w:val="00201187"/>
    <w:rsid w:val="0020135C"/>
    <w:rsid w:val="002017D1"/>
    <w:rsid w:val="0020283F"/>
    <w:rsid w:val="00203914"/>
    <w:rsid w:val="00203C68"/>
    <w:rsid w:val="002043C1"/>
    <w:rsid w:val="00204BD1"/>
    <w:rsid w:val="00204BF1"/>
    <w:rsid w:val="00204F81"/>
    <w:rsid w:val="0020517B"/>
    <w:rsid w:val="00206C03"/>
    <w:rsid w:val="00207972"/>
    <w:rsid w:val="002105E4"/>
    <w:rsid w:val="00211954"/>
    <w:rsid w:val="00211E93"/>
    <w:rsid w:val="002120C9"/>
    <w:rsid w:val="0021431C"/>
    <w:rsid w:val="002145BE"/>
    <w:rsid w:val="002152CE"/>
    <w:rsid w:val="0021637B"/>
    <w:rsid w:val="00216840"/>
    <w:rsid w:val="00217841"/>
    <w:rsid w:val="00217BBE"/>
    <w:rsid w:val="00217D98"/>
    <w:rsid w:val="00220385"/>
    <w:rsid w:val="00220BC9"/>
    <w:rsid w:val="002218EE"/>
    <w:rsid w:val="00221D09"/>
    <w:rsid w:val="00221EAB"/>
    <w:rsid w:val="00222A12"/>
    <w:rsid w:val="00223098"/>
    <w:rsid w:val="002232AE"/>
    <w:rsid w:val="0022404C"/>
    <w:rsid w:val="00224A9F"/>
    <w:rsid w:val="00224C85"/>
    <w:rsid w:val="00224CAA"/>
    <w:rsid w:val="00224DBA"/>
    <w:rsid w:val="002251F1"/>
    <w:rsid w:val="00225740"/>
    <w:rsid w:val="00225C3A"/>
    <w:rsid w:val="00230AE1"/>
    <w:rsid w:val="00230DDD"/>
    <w:rsid w:val="00230E47"/>
    <w:rsid w:val="00230F38"/>
    <w:rsid w:val="00231204"/>
    <w:rsid w:val="002321A2"/>
    <w:rsid w:val="00233AAF"/>
    <w:rsid w:val="0023419E"/>
    <w:rsid w:val="00234D25"/>
    <w:rsid w:val="0023560F"/>
    <w:rsid w:val="00235C1F"/>
    <w:rsid w:val="00236101"/>
    <w:rsid w:val="00236425"/>
    <w:rsid w:val="002371D6"/>
    <w:rsid w:val="00240023"/>
    <w:rsid w:val="00240439"/>
    <w:rsid w:val="00240BE5"/>
    <w:rsid w:val="0024128F"/>
    <w:rsid w:val="00241C1F"/>
    <w:rsid w:val="00241D82"/>
    <w:rsid w:val="002426BA"/>
    <w:rsid w:val="00246057"/>
    <w:rsid w:val="00246F3B"/>
    <w:rsid w:val="00247266"/>
    <w:rsid w:val="0024739B"/>
    <w:rsid w:val="00247E90"/>
    <w:rsid w:val="002504E3"/>
    <w:rsid w:val="00250D8C"/>
    <w:rsid w:val="00251105"/>
    <w:rsid w:val="00251990"/>
    <w:rsid w:val="00252DA7"/>
    <w:rsid w:val="00253F3A"/>
    <w:rsid w:val="0025439D"/>
    <w:rsid w:val="00254EF2"/>
    <w:rsid w:val="00255675"/>
    <w:rsid w:val="00255DF5"/>
    <w:rsid w:val="00256080"/>
    <w:rsid w:val="0025617F"/>
    <w:rsid w:val="002561FA"/>
    <w:rsid w:val="00256E90"/>
    <w:rsid w:val="0026025D"/>
    <w:rsid w:val="0026039A"/>
    <w:rsid w:val="00260DE9"/>
    <w:rsid w:val="00262A55"/>
    <w:rsid w:val="00263D44"/>
    <w:rsid w:val="00264892"/>
    <w:rsid w:val="00265186"/>
    <w:rsid w:val="002669A2"/>
    <w:rsid w:val="00266BA0"/>
    <w:rsid w:val="00267454"/>
    <w:rsid w:val="00267A96"/>
    <w:rsid w:val="00270639"/>
    <w:rsid w:val="00271F80"/>
    <w:rsid w:val="00272407"/>
    <w:rsid w:val="00273825"/>
    <w:rsid w:val="00273A6E"/>
    <w:rsid w:val="00273C69"/>
    <w:rsid w:val="002742FC"/>
    <w:rsid w:val="00275D58"/>
    <w:rsid w:val="0028027F"/>
    <w:rsid w:val="002809A3"/>
    <w:rsid w:val="00282614"/>
    <w:rsid w:val="00282691"/>
    <w:rsid w:val="00282A2F"/>
    <w:rsid w:val="00283157"/>
    <w:rsid w:val="002836D9"/>
    <w:rsid w:val="00283867"/>
    <w:rsid w:val="0028432C"/>
    <w:rsid w:val="00286504"/>
    <w:rsid w:val="00286513"/>
    <w:rsid w:val="00286BDE"/>
    <w:rsid w:val="00287390"/>
    <w:rsid w:val="00287B23"/>
    <w:rsid w:val="00291C1F"/>
    <w:rsid w:val="00293323"/>
    <w:rsid w:val="00293DDE"/>
    <w:rsid w:val="0029414B"/>
    <w:rsid w:val="00294FC4"/>
    <w:rsid w:val="0029540D"/>
    <w:rsid w:val="0029575A"/>
    <w:rsid w:val="00295E17"/>
    <w:rsid w:val="00297041"/>
    <w:rsid w:val="00297059"/>
    <w:rsid w:val="002975C0"/>
    <w:rsid w:val="00297A38"/>
    <w:rsid w:val="00297A8F"/>
    <w:rsid w:val="002A02EC"/>
    <w:rsid w:val="002A3E23"/>
    <w:rsid w:val="002A4E26"/>
    <w:rsid w:val="002A4F9A"/>
    <w:rsid w:val="002A6058"/>
    <w:rsid w:val="002B0B90"/>
    <w:rsid w:val="002B18C0"/>
    <w:rsid w:val="002B1933"/>
    <w:rsid w:val="002B3045"/>
    <w:rsid w:val="002B3F53"/>
    <w:rsid w:val="002B5AC7"/>
    <w:rsid w:val="002B679D"/>
    <w:rsid w:val="002C0666"/>
    <w:rsid w:val="002C0A6F"/>
    <w:rsid w:val="002C201C"/>
    <w:rsid w:val="002C3089"/>
    <w:rsid w:val="002C33AC"/>
    <w:rsid w:val="002C34AC"/>
    <w:rsid w:val="002C49C8"/>
    <w:rsid w:val="002C5394"/>
    <w:rsid w:val="002C55C9"/>
    <w:rsid w:val="002C5D9F"/>
    <w:rsid w:val="002C6643"/>
    <w:rsid w:val="002C7157"/>
    <w:rsid w:val="002C736C"/>
    <w:rsid w:val="002C7452"/>
    <w:rsid w:val="002D005A"/>
    <w:rsid w:val="002D1EEA"/>
    <w:rsid w:val="002D2AE6"/>
    <w:rsid w:val="002D6515"/>
    <w:rsid w:val="002D73EB"/>
    <w:rsid w:val="002D7662"/>
    <w:rsid w:val="002D790D"/>
    <w:rsid w:val="002E05E5"/>
    <w:rsid w:val="002E080A"/>
    <w:rsid w:val="002E1472"/>
    <w:rsid w:val="002E1C03"/>
    <w:rsid w:val="002E3246"/>
    <w:rsid w:val="002E37CF"/>
    <w:rsid w:val="002E514B"/>
    <w:rsid w:val="002E5216"/>
    <w:rsid w:val="002E54C1"/>
    <w:rsid w:val="002E5FA6"/>
    <w:rsid w:val="002E6507"/>
    <w:rsid w:val="002E6A98"/>
    <w:rsid w:val="002E6CAD"/>
    <w:rsid w:val="002E7048"/>
    <w:rsid w:val="002F0462"/>
    <w:rsid w:val="002F0BC5"/>
    <w:rsid w:val="002F1501"/>
    <w:rsid w:val="002F1580"/>
    <w:rsid w:val="002F1C57"/>
    <w:rsid w:val="002F1FAC"/>
    <w:rsid w:val="002F2BC8"/>
    <w:rsid w:val="002F316F"/>
    <w:rsid w:val="002F3BFD"/>
    <w:rsid w:val="002F3F0F"/>
    <w:rsid w:val="002F429C"/>
    <w:rsid w:val="002F446E"/>
    <w:rsid w:val="002F46B0"/>
    <w:rsid w:val="002F4AC0"/>
    <w:rsid w:val="002F4B8A"/>
    <w:rsid w:val="002F4C3A"/>
    <w:rsid w:val="002F543A"/>
    <w:rsid w:val="002F5677"/>
    <w:rsid w:val="002F5A79"/>
    <w:rsid w:val="002F64AB"/>
    <w:rsid w:val="002F6873"/>
    <w:rsid w:val="002F6B72"/>
    <w:rsid w:val="002F6CA7"/>
    <w:rsid w:val="002F761C"/>
    <w:rsid w:val="002F76D8"/>
    <w:rsid w:val="002F7A95"/>
    <w:rsid w:val="002F7BBE"/>
    <w:rsid w:val="003018F8"/>
    <w:rsid w:val="00302611"/>
    <w:rsid w:val="003029B4"/>
    <w:rsid w:val="00302D3E"/>
    <w:rsid w:val="00302E1B"/>
    <w:rsid w:val="00303093"/>
    <w:rsid w:val="00303E38"/>
    <w:rsid w:val="0030403B"/>
    <w:rsid w:val="003045B1"/>
    <w:rsid w:val="0030466E"/>
    <w:rsid w:val="00304916"/>
    <w:rsid w:val="00305F9D"/>
    <w:rsid w:val="00305FC2"/>
    <w:rsid w:val="0031154D"/>
    <w:rsid w:val="0031186C"/>
    <w:rsid w:val="00311BF5"/>
    <w:rsid w:val="00311E9E"/>
    <w:rsid w:val="0031312B"/>
    <w:rsid w:val="00313B40"/>
    <w:rsid w:val="0031407B"/>
    <w:rsid w:val="003144D6"/>
    <w:rsid w:val="00314AE8"/>
    <w:rsid w:val="00314DE6"/>
    <w:rsid w:val="003151B5"/>
    <w:rsid w:val="00315D42"/>
    <w:rsid w:val="00316799"/>
    <w:rsid w:val="00316834"/>
    <w:rsid w:val="00316A00"/>
    <w:rsid w:val="00317983"/>
    <w:rsid w:val="00317BDC"/>
    <w:rsid w:val="0032011F"/>
    <w:rsid w:val="00320C5F"/>
    <w:rsid w:val="0032160A"/>
    <w:rsid w:val="00321CBB"/>
    <w:rsid w:val="00321F3A"/>
    <w:rsid w:val="00322846"/>
    <w:rsid w:val="00322DB1"/>
    <w:rsid w:val="0032323A"/>
    <w:rsid w:val="003237AA"/>
    <w:rsid w:val="003239BA"/>
    <w:rsid w:val="003267CA"/>
    <w:rsid w:val="003269D1"/>
    <w:rsid w:val="00327C7E"/>
    <w:rsid w:val="00327DE6"/>
    <w:rsid w:val="00327DFF"/>
    <w:rsid w:val="00331080"/>
    <w:rsid w:val="003320CA"/>
    <w:rsid w:val="003325E7"/>
    <w:rsid w:val="003330EC"/>
    <w:rsid w:val="003334E4"/>
    <w:rsid w:val="003338E4"/>
    <w:rsid w:val="003339A3"/>
    <w:rsid w:val="00333B7A"/>
    <w:rsid w:val="003347F4"/>
    <w:rsid w:val="00335055"/>
    <w:rsid w:val="0033730C"/>
    <w:rsid w:val="00337649"/>
    <w:rsid w:val="00337988"/>
    <w:rsid w:val="00337DE0"/>
    <w:rsid w:val="003402B2"/>
    <w:rsid w:val="00340515"/>
    <w:rsid w:val="00340B1F"/>
    <w:rsid w:val="003411FC"/>
    <w:rsid w:val="003424C5"/>
    <w:rsid w:val="00342B6A"/>
    <w:rsid w:val="00342F41"/>
    <w:rsid w:val="003438F0"/>
    <w:rsid w:val="00345A54"/>
    <w:rsid w:val="00345E00"/>
    <w:rsid w:val="0034792B"/>
    <w:rsid w:val="00350242"/>
    <w:rsid w:val="00351440"/>
    <w:rsid w:val="00351E1F"/>
    <w:rsid w:val="00352409"/>
    <w:rsid w:val="00353CC9"/>
    <w:rsid w:val="0035425E"/>
    <w:rsid w:val="00355D5A"/>
    <w:rsid w:val="00355DB0"/>
    <w:rsid w:val="003567B4"/>
    <w:rsid w:val="00357599"/>
    <w:rsid w:val="00357C08"/>
    <w:rsid w:val="0036012F"/>
    <w:rsid w:val="003601A4"/>
    <w:rsid w:val="003603A5"/>
    <w:rsid w:val="003609B5"/>
    <w:rsid w:val="003615D2"/>
    <w:rsid w:val="00364A91"/>
    <w:rsid w:val="00364DD3"/>
    <w:rsid w:val="00364F08"/>
    <w:rsid w:val="003667DF"/>
    <w:rsid w:val="003672B8"/>
    <w:rsid w:val="00367D2A"/>
    <w:rsid w:val="00371D05"/>
    <w:rsid w:val="003720D9"/>
    <w:rsid w:val="003720DD"/>
    <w:rsid w:val="00372AC0"/>
    <w:rsid w:val="003732B9"/>
    <w:rsid w:val="0037373A"/>
    <w:rsid w:val="00373856"/>
    <w:rsid w:val="00374076"/>
    <w:rsid w:val="00375842"/>
    <w:rsid w:val="00375D0C"/>
    <w:rsid w:val="00375D3B"/>
    <w:rsid w:val="00376BC6"/>
    <w:rsid w:val="00377333"/>
    <w:rsid w:val="00377884"/>
    <w:rsid w:val="00380AF2"/>
    <w:rsid w:val="00381785"/>
    <w:rsid w:val="00381CD4"/>
    <w:rsid w:val="003827B6"/>
    <w:rsid w:val="00382DDF"/>
    <w:rsid w:val="0038569E"/>
    <w:rsid w:val="00385B7B"/>
    <w:rsid w:val="00386977"/>
    <w:rsid w:val="00386B88"/>
    <w:rsid w:val="00387B78"/>
    <w:rsid w:val="00387C12"/>
    <w:rsid w:val="00387F69"/>
    <w:rsid w:val="003913F5"/>
    <w:rsid w:val="003929D1"/>
    <w:rsid w:val="00393EB0"/>
    <w:rsid w:val="003941DE"/>
    <w:rsid w:val="00396717"/>
    <w:rsid w:val="0039671F"/>
    <w:rsid w:val="003978DB"/>
    <w:rsid w:val="003A0BFF"/>
    <w:rsid w:val="003A1033"/>
    <w:rsid w:val="003A11A0"/>
    <w:rsid w:val="003A1264"/>
    <w:rsid w:val="003A2998"/>
    <w:rsid w:val="003A2E94"/>
    <w:rsid w:val="003A313C"/>
    <w:rsid w:val="003A3197"/>
    <w:rsid w:val="003A3A11"/>
    <w:rsid w:val="003A48B9"/>
    <w:rsid w:val="003A5034"/>
    <w:rsid w:val="003A6070"/>
    <w:rsid w:val="003A630F"/>
    <w:rsid w:val="003A6C41"/>
    <w:rsid w:val="003A6F93"/>
    <w:rsid w:val="003A72B1"/>
    <w:rsid w:val="003A7B3F"/>
    <w:rsid w:val="003B0403"/>
    <w:rsid w:val="003B0DA0"/>
    <w:rsid w:val="003B0F5E"/>
    <w:rsid w:val="003B1766"/>
    <w:rsid w:val="003B1A74"/>
    <w:rsid w:val="003B24A3"/>
    <w:rsid w:val="003B2B06"/>
    <w:rsid w:val="003B2D3B"/>
    <w:rsid w:val="003B35EC"/>
    <w:rsid w:val="003B3DAD"/>
    <w:rsid w:val="003B4365"/>
    <w:rsid w:val="003B4DEE"/>
    <w:rsid w:val="003B519C"/>
    <w:rsid w:val="003B54D7"/>
    <w:rsid w:val="003B6385"/>
    <w:rsid w:val="003B6C0D"/>
    <w:rsid w:val="003B70E4"/>
    <w:rsid w:val="003B7964"/>
    <w:rsid w:val="003B7C1A"/>
    <w:rsid w:val="003C08FC"/>
    <w:rsid w:val="003C1BD1"/>
    <w:rsid w:val="003C2C8C"/>
    <w:rsid w:val="003C415C"/>
    <w:rsid w:val="003C471F"/>
    <w:rsid w:val="003C4F28"/>
    <w:rsid w:val="003C722C"/>
    <w:rsid w:val="003C7F3F"/>
    <w:rsid w:val="003D0721"/>
    <w:rsid w:val="003D0C57"/>
    <w:rsid w:val="003D1035"/>
    <w:rsid w:val="003D1247"/>
    <w:rsid w:val="003D127F"/>
    <w:rsid w:val="003D145B"/>
    <w:rsid w:val="003D1E4A"/>
    <w:rsid w:val="003D1FCF"/>
    <w:rsid w:val="003D20EC"/>
    <w:rsid w:val="003D2808"/>
    <w:rsid w:val="003D3596"/>
    <w:rsid w:val="003D46B8"/>
    <w:rsid w:val="003D4895"/>
    <w:rsid w:val="003D5839"/>
    <w:rsid w:val="003D5D8F"/>
    <w:rsid w:val="003D5FB6"/>
    <w:rsid w:val="003D732E"/>
    <w:rsid w:val="003D7842"/>
    <w:rsid w:val="003E0101"/>
    <w:rsid w:val="003E03DA"/>
    <w:rsid w:val="003E0A78"/>
    <w:rsid w:val="003E0BA2"/>
    <w:rsid w:val="003E0BD2"/>
    <w:rsid w:val="003E1BE0"/>
    <w:rsid w:val="003E2370"/>
    <w:rsid w:val="003E2917"/>
    <w:rsid w:val="003E337D"/>
    <w:rsid w:val="003E4468"/>
    <w:rsid w:val="003E455D"/>
    <w:rsid w:val="003E58AA"/>
    <w:rsid w:val="003E5B98"/>
    <w:rsid w:val="003E6114"/>
    <w:rsid w:val="003E63A9"/>
    <w:rsid w:val="003E672A"/>
    <w:rsid w:val="003E7414"/>
    <w:rsid w:val="003E7EFD"/>
    <w:rsid w:val="003F0020"/>
    <w:rsid w:val="003F0823"/>
    <w:rsid w:val="003F08FA"/>
    <w:rsid w:val="003F11C7"/>
    <w:rsid w:val="003F20A1"/>
    <w:rsid w:val="003F2BD2"/>
    <w:rsid w:val="003F3331"/>
    <w:rsid w:val="003F3546"/>
    <w:rsid w:val="003F380E"/>
    <w:rsid w:val="003F3E28"/>
    <w:rsid w:val="003F45AA"/>
    <w:rsid w:val="003F5C05"/>
    <w:rsid w:val="003F6FED"/>
    <w:rsid w:val="003F7971"/>
    <w:rsid w:val="003F7D12"/>
    <w:rsid w:val="003F7F18"/>
    <w:rsid w:val="00400502"/>
    <w:rsid w:val="00400752"/>
    <w:rsid w:val="004007B3"/>
    <w:rsid w:val="00400A00"/>
    <w:rsid w:val="00400C75"/>
    <w:rsid w:val="00401200"/>
    <w:rsid w:val="004020DB"/>
    <w:rsid w:val="0040279E"/>
    <w:rsid w:val="00402A7A"/>
    <w:rsid w:val="00402C90"/>
    <w:rsid w:val="004031F4"/>
    <w:rsid w:val="004032A7"/>
    <w:rsid w:val="00403335"/>
    <w:rsid w:val="004035D2"/>
    <w:rsid w:val="004043C1"/>
    <w:rsid w:val="004048CB"/>
    <w:rsid w:val="0040504F"/>
    <w:rsid w:val="004064DC"/>
    <w:rsid w:val="00406B49"/>
    <w:rsid w:val="00407114"/>
    <w:rsid w:val="00410161"/>
    <w:rsid w:val="0041020F"/>
    <w:rsid w:val="00413D46"/>
    <w:rsid w:val="004166A1"/>
    <w:rsid w:val="00416F66"/>
    <w:rsid w:val="00417FED"/>
    <w:rsid w:val="00420059"/>
    <w:rsid w:val="004201E7"/>
    <w:rsid w:val="0042068A"/>
    <w:rsid w:val="004206FC"/>
    <w:rsid w:val="00420CF3"/>
    <w:rsid w:val="00420FF9"/>
    <w:rsid w:val="00421C06"/>
    <w:rsid w:val="0042235E"/>
    <w:rsid w:val="00422B47"/>
    <w:rsid w:val="00422C45"/>
    <w:rsid w:val="00422E74"/>
    <w:rsid w:val="0042435A"/>
    <w:rsid w:val="0042441C"/>
    <w:rsid w:val="00424D27"/>
    <w:rsid w:val="00424FFD"/>
    <w:rsid w:val="004255E2"/>
    <w:rsid w:val="00425A74"/>
    <w:rsid w:val="004261F2"/>
    <w:rsid w:val="00426492"/>
    <w:rsid w:val="004264FD"/>
    <w:rsid w:val="0042669B"/>
    <w:rsid w:val="0042704A"/>
    <w:rsid w:val="004270B2"/>
    <w:rsid w:val="00427316"/>
    <w:rsid w:val="00427D38"/>
    <w:rsid w:val="00430273"/>
    <w:rsid w:val="0043055F"/>
    <w:rsid w:val="00430DF2"/>
    <w:rsid w:val="004325C9"/>
    <w:rsid w:val="00432B9D"/>
    <w:rsid w:val="00432EA5"/>
    <w:rsid w:val="004334CC"/>
    <w:rsid w:val="004350DF"/>
    <w:rsid w:val="004356E1"/>
    <w:rsid w:val="00435D41"/>
    <w:rsid w:val="00436D36"/>
    <w:rsid w:val="00437241"/>
    <w:rsid w:val="00437739"/>
    <w:rsid w:val="0043794C"/>
    <w:rsid w:val="004403FA"/>
    <w:rsid w:val="00441416"/>
    <w:rsid w:val="004416D2"/>
    <w:rsid w:val="00442662"/>
    <w:rsid w:val="00442CF5"/>
    <w:rsid w:val="00443D0A"/>
    <w:rsid w:val="0044404A"/>
    <w:rsid w:val="00444623"/>
    <w:rsid w:val="00444CF6"/>
    <w:rsid w:val="0044519A"/>
    <w:rsid w:val="004451EF"/>
    <w:rsid w:val="00445296"/>
    <w:rsid w:val="00445542"/>
    <w:rsid w:val="00445A68"/>
    <w:rsid w:val="00445D2B"/>
    <w:rsid w:val="00446476"/>
    <w:rsid w:val="004464E6"/>
    <w:rsid w:val="00446589"/>
    <w:rsid w:val="00446D08"/>
    <w:rsid w:val="00446FC9"/>
    <w:rsid w:val="00447574"/>
    <w:rsid w:val="00451DC8"/>
    <w:rsid w:val="0045273B"/>
    <w:rsid w:val="004527CE"/>
    <w:rsid w:val="00452AAE"/>
    <w:rsid w:val="004535F1"/>
    <w:rsid w:val="004537B2"/>
    <w:rsid w:val="00453BD7"/>
    <w:rsid w:val="00453EBB"/>
    <w:rsid w:val="004542D9"/>
    <w:rsid w:val="00455023"/>
    <w:rsid w:val="00455B64"/>
    <w:rsid w:val="00456164"/>
    <w:rsid w:val="004564D6"/>
    <w:rsid w:val="004568DA"/>
    <w:rsid w:val="00456AC1"/>
    <w:rsid w:val="00456B94"/>
    <w:rsid w:val="00457448"/>
    <w:rsid w:val="0046102F"/>
    <w:rsid w:val="00461704"/>
    <w:rsid w:val="00462022"/>
    <w:rsid w:val="00462F86"/>
    <w:rsid w:val="004630FB"/>
    <w:rsid w:val="004638DF"/>
    <w:rsid w:val="00463953"/>
    <w:rsid w:val="00463DE4"/>
    <w:rsid w:val="004644EC"/>
    <w:rsid w:val="00464C2C"/>
    <w:rsid w:val="0046628E"/>
    <w:rsid w:val="00467737"/>
    <w:rsid w:val="004678EF"/>
    <w:rsid w:val="00470F0C"/>
    <w:rsid w:val="004710AD"/>
    <w:rsid w:val="004718EB"/>
    <w:rsid w:val="0047252F"/>
    <w:rsid w:val="00472FB7"/>
    <w:rsid w:val="00473700"/>
    <w:rsid w:val="00473F97"/>
    <w:rsid w:val="004748B5"/>
    <w:rsid w:val="00476987"/>
    <w:rsid w:val="00476EDE"/>
    <w:rsid w:val="00477285"/>
    <w:rsid w:val="0047729A"/>
    <w:rsid w:val="004800BC"/>
    <w:rsid w:val="004805C5"/>
    <w:rsid w:val="00480876"/>
    <w:rsid w:val="00480F95"/>
    <w:rsid w:val="00481355"/>
    <w:rsid w:val="004830E1"/>
    <w:rsid w:val="00484D1B"/>
    <w:rsid w:val="00485AF9"/>
    <w:rsid w:val="00485B01"/>
    <w:rsid w:val="00485B58"/>
    <w:rsid w:val="00487EE3"/>
    <w:rsid w:val="00490A26"/>
    <w:rsid w:val="00490B32"/>
    <w:rsid w:val="00490E3D"/>
    <w:rsid w:val="00490E79"/>
    <w:rsid w:val="00491198"/>
    <w:rsid w:val="00491349"/>
    <w:rsid w:val="00491903"/>
    <w:rsid w:val="004920B4"/>
    <w:rsid w:val="00492360"/>
    <w:rsid w:val="00492571"/>
    <w:rsid w:val="004927CF"/>
    <w:rsid w:val="00493356"/>
    <w:rsid w:val="0049386E"/>
    <w:rsid w:val="00496017"/>
    <w:rsid w:val="00496F31"/>
    <w:rsid w:val="004A14E5"/>
    <w:rsid w:val="004A1535"/>
    <w:rsid w:val="004A3A23"/>
    <w:rsid w:val="004A3CA0"/>
    <w:rsid w:val="004A4162"/>
    <w:rsid w:val="004A4F36"/>
    <w:rsid w:val="004A5ABA"/>
    <w:rsid w:val="004A73A2"/>
    <w:rsid w:val="004B060A"/>
    <w:rsid w:val="004B0C41"/>
    <w:rsid w:val="004B14B0"/>
    <w:rsid w:val="004B1F1F"/>
    <w:rsid w:val="004B2447"/>
    <w:rsid w:val="004B326F"/>
    <w:rsid w:val="004B3BB1"/>
    <w:rsid w:val="004B628E"/>
    <w:rsid w:val="004B62E2"/>
    <w:rsid w:val="004B6B2F"/>
    <w:rsid w:val="004B7499"/>
    <w:rsid w:val="004B76A4"/>
    <w:rsid w:val="004C0BB8"/>
    <w:rsid w:val="004C2E3B"/>
    <w:rsid w:val="004C44EF"/>
    <w:rsid w:val="004C4734"/>
    <w:rsid w:val="004C51E1"/>
    <w:rsid w:val="004C5397"/>
    <w:rsid w:val="004C5610"/>
    <w:rsid w:val="004C70FB"/>
    <w:rsid w:val="004C746C"/>
    <w:rsid w:val="004C74B8"/>
    <w:rsid w:val="004C7F9F"/>
    <w:rsid w:val="004D0478"/>
    <w:rsid w:val="004D1F0C"/>
    <w:rsid w:val="004D2DB6"/>
    <w:rsid w:val="004D3BEB"/>
    <w:rsid w:val="004D401D"/>
    <w:rsid w:val="004D4230"/>
    <w:rsid w:val="004D43DE"/>
    <w:rsid w:val="004D4F2B"/>
    <w:rsid w:val="004D5055"/>
    <w:rsid w:val="004D534A"/>
    <w:rsid w:val="004D5EC3"/>
    <w:rsid w:val="004D6DDE"/>
    <w:rsid w:val="004D6F9C"/>
    <w:rsid w:val="004D7813"/>
    <w:rsid w:val="004D7A8E"/>
    <w:rsid w:val="004D7EC9"/>
    <w:rsid w:val="004E1072"/>
    <w:rsid w:val="004E1770"/>
    <w:rsid w:val="004E2BE1"/>
    <w:rsid w:val="004E3180"/>
    <w:rsid w:val="004E3D0E"/>
    <w:rsid w:val="004E4090"/>
    <w:rsid w:val="004E4889"/>
    <w:rsid w:val="004E4A3F"/>
    <w:rsid w:val="004E6015"/>
    <w:rsid w:val="004E6E7A"/>
    <w:rsid w:val="004E79E7"/>
    <w:rsid w:val="004E7A48"/>
    <w:rsid w:val="004F0D5F"/>
    <w:rsid w:val="004F1842"/>
    <w:rsid w:val="004F1F39"/>
    <w:rsid w:val="004F2DD6"/>
    <w:rsid w:val="004F3D43"/>
    <w:rsid w:val="004F53C0"/>
    <w:rsid w:val="004F616E"/>
    <w:rsid w:val="004F64FF"/>
    <w:rsid w:val="004F6CB3"/>
    <w:rsid w:val="004F7168"/>
    <w:rsid w:val="00502075"/>
    <w:rsid w:val="00504B6B"/>
    <w:rsid w:val="00504DA6"/>
    <w:rsid w:val="00506055"/>
    <w:rsid w:val="005067D2"/>
    <w:rsid w:val="00506A27"/>
    <w:rsid w:val="00506E02"/>
    <w:rsid w:val="0050704A"/>
    <w:rsid w:val="00507FF1"/>
    <w:rsid w:val="0051089E"/>
    <w:rsid w:val="005114FF"/>
    <w:rsid w:val="00511859"/>
    <w:rsid w:val="00511915"/>
    <w:rsid w:val="00513E9F"/>
    <w:rsid w:val="00514751"/>
    <w:rsid w:val="00514D97"/>
    <w:rsid w:val="00515D49"/>
    <w:rsid w:val="00515E96"/>
    <w:rsid w:val="00521EBC"/>
    <w:rsid w:val="005229EF"/>
    <w:rsid w:val="00523EEB"/>
    <w:rsid w:val="00523F47"/>
    <w:rsid w:val="00527739"/>
    <w:rsid w:val="005277BF"/>
    <w:rsid w:val="00527CEA"/>
    <w:rsid w:val="0053000B"/>
    <w:rsid w:val="00530C23"/>
    <w:rsid w:val="00530E25"/>
    <w:rsid w:val="005317C3"/>
    <w:rsid w:val="00531AEE"/>
    <w:rsid w:val="00532402"/>
    <w:rsid w:val="005325A1"/>
    <w:rsid w:val="00532A1D"/>
    <w:rsid w:val="00533962"/>
    <w:rsid w:val="00533B8B"/>
    <w:rsid w:val="005346BE"/>
    <w:rsid w:val="00534F93"/>
    <w:rsid w:val="00535299"/>
    <w:rsid w:val="00535604"/>
    <w:rsid w:val="0053624A"/>
    <w:rsid w:val="00536738"/>
    <w:rsid w:val="00537896"/>
    <w:rsid w:val="005379F6"/>
    <w:rsid w:val="0054087B"/>
    <w:rsid w:val="00543B3F"/>
    <w:rsid w:val="00543F9D"/>
    <w:rsid w:val="00545010"/>
    <w:rsid w:val="005469B2"/>
    <w:rsid w:val="00547107"/>
    <w:rsid w:val="00547F01"/>
    <w:rsid w:val="00550544"/>
    <w:rsid w:val="00550948"/>
    <w:rsid w:val="00550BB0"/>
    <w:rsid w:val="00550CC5"/>
    <w:rsid w:val="005510DD"/>
    <w:rsid w:val="0055241E"/>
    <w:rsid w:val="005525A9"/>
    <w:rsid w:val="00552CBB"/>
    <w:rsid w:val="005545CC"/>
    <w:rsid w:val="00554695"/>
    <w:rsid w:val="00554A8B"/>
    <w:rsid w:val="00554CC1"/>
    <w:rsid w:val="00554D96"/>
    <w:rsid w:val="00554F94"/>
    <w:rsid w:val="00555035"/>
    <w:rsid w:val="005557B1"/>
    <w:rsid w:val="00556033"/>
    <w:rsid w:val="0055647D"/>
    <w:rsid w:val="00556E12"/>
    <w:rsid w:val="00556ECF"/>
    <w:rsid w:val="00556F76"/>
    <w:rsid w:val="005570D6"/>
    <w:rsid w:val="00557ABA"/>
    <w:rsid w:val="00557C1D"/>
    <w:rsid w:val="00560359"/>
    <w:rsid w:val="00560CE8"/>
    <w:rsid w:val="005617A7"/>
    <w:rsid w:val="00562A36"/>
    <w:rsid w:val="00562BE6"/>
    <w:rsid w:val="00562D2E"/>
    <w:rsid w:val="00563B6A"/>
    <w:rsid w:val="0056475C"/>
    <w:rsid w:val="00564ABB"/>
    <w:rsid w:val="00565293"/>
    <w:rsid w:val="0056548E"/>
    <w:rsid w:val="00565EC0"/>
    <w:rsid w:val="00566083"/>
    <w:rsid w:val="00566B69"/>
    <w:rsid w:val="00566BFB"/>
    <w:rsid w:val="00570057"/>
    <w:rsid w:val="00570B0E"/>
    <w:rsid w:val="00570DC8"/>
    <w:rsid w:val="005712D2"/>
    <w:rsid w:val="00572D1C"/>
    <w:rsid w:val="00573B24"/>
    <w:rsid w:val="00573B35"/>
    <w:rsid w:val="00573F8D"/>
    <w:rsid w:val="00574A56"/>
    <w:rsid w:val="00574C26"/>
    <w:rsid w:val="00575FC1"/>
    <w:rsid w:val="005764F6"/>
    <w:rsid w:val="005768EA"/>
    <w:rsid w:val="0057695F"/>
    <w:rsid w:val="0057755F"/>
    <w:rsid w:val="005777D7"/>
    <w:rsid w:val="0058002D"/>
    <w:rsid w:val="00580240"/>
    <w:rsid w:val="005806D5"/>
    <w:rsid w:val="005809B5"/>
    <w:rsid w:val="005816B5"/>
    <w:rsid w:val="0058182E"/>
    <w:rsid w:val="00581960"/>
    <w:rsid w:val="00582055"/>
    <w:rsid w:val="00582D8F"/>
    <w:rsid w:val="00582ED2"/>
    <w:rsid w:val="00583101"/>
    <w:rsid w:val="00583234"/>
    <w:rsid w:val="00583983"/>
    <w:rsid w:val="00585088"/>
    <w:rsid w:val="00585970"/>
    <w:rsid w:val="00586125"/>
    <w:rsid w:val="005863D1"/>
    <w:rsid w:val="00586B27"/>
    <w:rsid w:val="005910DA"/>
    <w:rsid w:val="0059125A"/>
    <w:rsid w:val="0059130B"/>
    <w:rsid w:val="00592533"/>
    <w:rsid w:val="005928E4"/>
    <w:rsid w:val="00593278"/>
    <w:rsid w:val="0059384B"/>
    <w:rsid w:val="005943C3"/>
    <w:rsid w:val="005944D8"/>
    <w:rsid w:val="0059453F"/>
    <w:rsid w:val="00595A10"/>
    <w:rsid w:val="00595ABB"/>
    <w:rsid w:val="00595D73"/>
    <w:rsid w:val="00595E5D"/>
    <w:rsid w:val="00596BC4"/>
    <w:rsid w:val="00596DEE"/>
    <w:rsid w:val="005A1611"/>
    <w:rsid w:val="005A180E"/>
    <w:rsid w:val="005A216F"/>
    <w:rsid w:val="005A2672"/>
    <w:rsid w:val="005A2BE0"/>
    <w:rsid w:val="005A2F2D"/>
    <w:rsid w:val="005A31EC"/>
    <w:rsid w:val="005A46B4"/>
    <w:rsid w:val="005A52C5"/>
    <w:rsid w:val="005A591A"/>
    <w:rsid w:val="005A5D0B"/>
    <w:rsid w:val="005B04CB"/>
    <w:rsid w:val="005B12E1"/>
    <w:rsid w:val="005B16E5"/>
    <w:rsid w:val="005B1A64"/>
    <w:rsid w:val="005B2851"/>
    <w:rsid w:val="005B3045"/>
    <w:rsid w:val="005B325D"/>
    <w:rsid w:val="005B3AE3"/>
    <w:rsid w:val="005B4FEE"/>
    <w:rsid w:val="005B52E5"/>
    <w:rsid w:val="005B534A"/>
    <w:rsid w:val="005B53A9"/>
    <w:rsid w:val="005B5DE2"/>
    <w:rsid w:val="005B6962"/>
    <w:rsid w:val="005B6965"/>
    <w:rsid w:val="005B6DE5"/>
    <w:rsid w:val="005B7375"/>
    <w:rsid w:val="005B74C8"/>
    <w:rsid w:val="005B7963"/>
    <w:rsid w:val="005B7D37"/>
    <w:rsid w:val="005B7DA2"/>
    <w:rsid w:val="005C058F"/>
    <w:rsid w:val="005C0FB7"/>
    <w:rsid w:val="005C2C40"/>
    <w:rsid w:val="005C3016"/>
    <w:rsid w:val="005C3B10"/>
    <w:rsid w:val="005C3F07"/>
    <w:rsid w:val="005C4229"/>
    <w:rsid w:val="005C53A5"/>
    <w:rsid w:val="005C5851"/>
    <w:rsid w:val="005C70E2"/>
    <w:rsid w:val="005C739E"/>
    <w:rsid w:val="005C7577"/>
    <w:rsid w:val="005C75E8"/>
    <w:rsid w:val="005D0BF2"/>
    <w:rsid w:val="005D0CB1"/>
    <w:rsid w:val="005D0FD6"/>
    <w:rsid w:val="005D1F79"/>
    <w:rsid w:val="005D2530"/>
    <w:rsid w:val="005D266E"/>
    <w:rsid w:val="005D28DE"/>
    <w:rsid w:val="005D2B20"/>
    <w:rsid w:val="005D2BE5"/>
    <w:rsid w:val="005D3AAD"/>
    <w:rsid w:val="005D3C39"/>
    <w:rsid w:val="005D6FF7"/>
    <w:rsid w:val="005D7BEA"/>
    <w:rsid w:val="005E082B"/>
    <w:rsid w:val="005E16C0"/>
    <w:rsid w:val="005E1A0A"/>
    <w:rsid w:val="005E1BB0"/>
    <w:rsid w:val="005E3521"/>
    <w:rsid w:val="005E3BC0"/>
    <w:rsid w:val="005E630E"/>
    <w:rsid w:val="005E6A3C"/>
    <w:rsid w:val="005E6B01"/>
    <w:rsid w:val="005E6D78"/>
    <w:rsid w:val="005E6DDC"/>
    <w:rsid w:val="005E7864"/>
    <w:rsid w:val="005F08DC"/>
    <w:rsid w:val="005F13BE"/>
    <w:rsid w:val="005F1555"/>
    <w:rsid w:val="005F15AB"/>
    <w:rsid w:val="005F36E6"/>
    <w:rsid w:val="005F3F46"/>
    <w:rsid w:val="005F3FBA"/>
    <w:rsid w:val="005F551A"/>
    <w:rsid w:val="005F57C8"/>
    <w:rsid w:val="005F59FB"/>
    <w:rsid w:val="005F6AD8"/>
    <w:rsid w:val="005F6C03"/>
    <w:rsid w:val="005F6F19"/>
    <w:rsid w:val="006001B6"/>
    <w:rsid w:val="00600755"/>
    <w:rsid w:val="0060227E"/>
    <w:rsid w:val="006024BB"/>
    <w:rsid w:val="006028AD"/>
    <w:rsid w:val="0060360A"/>
    <w:rsid w:val="00604CB7"/>
    <w:rsid w:val="00606497"/>
    <w:rsid w:val="006076F7"/>
    <w:rsid w:val="00607988"/>
    <w:rsid w:val="006103C3"/>
    <w:rsid w:val="006113A7"/>
    <w:rsid w:val="00611A96"/>
    <w:rsid w:val="0061280C"/>
    <w:rsid w:val="0061306F"/>
    <w:rsid w:val="00613E8E"/>
    <w:rsid w:val="00614439"/>
    <w:rsid w:val="00614710"/>
    <w:rsid w:val="00614FAA"/>
    <w:rsid w:val="006161FB"/>
    <w:rsid w:val="00617A09"/>
    <w:rsid w:val="0062126B"/>
    <w:rsid w:val="00622ACD"/>
    <w:rsid w:val="00623071"/>
    <w:rsid w:val="00623BBB"/>
    <w:rsid w:val="00623FB0"/>
    <w:rsid w:val="006247EE"/>
    <w:rsid w:val="00624DA9"/>
    <w:rsid w:val="006256AC"/>
    <w:rsid w:val="00627085"/>
    <w:rsid w:val="006270D3"/>
    <w:rsid w:val="00627937"/>
    <w:rsid w:val="00627D75"/>
    <w:rsid w:val="00627F45"/>
    <w:rsid w:val="00630757"/>
    <w:rsid w:val="00631EEB"/>
    <w:rsid w:val="00633F5C"/>
    <w:rsid w:val="0063567E"/>
    <w:rsid w:val="00635DD2"/>
    <w:rsid w:val="0063600F"/>
    <w:rsid w:val="00636D30"/>
    <w:rsid w:val="0063756C"/>
    <w:rsid w:val="006407B3"/>
    <w:rsid w:val="0064082A"/>
    <w:rsid w:val="00640FC2"/>
    <w:rsid w:val="0064106C"/>
    <w:rsid w:val="0064244C"/>
    <w:rsid w:val="00642731"/>
    <w:rsid w:val="00643C53"/>
    <w:rsid w:val="006446AE"/>
    <w:rsid w:val="00644B09"/>
    <w:rsid w:val="006453E1"/>
    <w:rsid w:val="00645784"/>
    <w:rsid w:val="0064580A"/>
    <w:rsid w:val="0064715D"/>
    <w:rsid w:val="00650746"/>
    <w:rsid w:val="00650B3E"/>
    <w:rsid w:val="00650B87"/>
    <w:rsid w:val="006515A6"/>
    <w:rsid w:val="006516DB"/>
    <w:rsid w:val="006519D3"/>
    <w:rsid w:val="00651D80"/>
    <w:rsid w:val="0065333E"/>
    <w:rsid w:val="00653B2A"/>
    <w:rsid w:val="00653B4B"/>
    <w:rsid w:val="0065434F"/>
    <w:rsid w:val="00654AA7"/>
    <w:rsid w:val="006550B2"/>
    <w:rsid w:val="00655D1B"/>
    <w:rsid w:val="00655EE9"/>
    <w:rsid w:val="006562F4"/>
    <w:rsid w:val="00656505"/>
    <w:rsid w:val="00657B45"/>
    <w:rsid w:val="00657B8E"/>
    <w:rsid w:val="00657BB3"/>
    <w:rsid w:val="006609E1"/>
    <w:rsid w:val="00660B33"/>
    <w:rsid w:val="00661E64"/>
    <w:rsid w:val="006628DC"/>
    <w:rsid w:val="0066339D"/>
    <w:rsid w:val="006638C2"/>
    <w:rsid w:val="00663A1E"/>
    <w:rsid w:val="00664011"/>
    <w:rsid w:val="0066415F"/>
    <w:rsid w:val="00664383"/>
    <w:rsid w:val="0066502E"/>
    <w:rsid w:val="00666438"/>
    <w:rsid w:val="00666716"/>
    <w:rsid w:val="00667F9E"/>
    <w:rsid w:val="00672674"/>
    <w:rsid w:val="006747F4"/>
    <w:rsid w:val="00674EA9"/>
    <w:rsid w:val="00675A1F"/>
    <w:rsid w:val="006770E7"/>
    <w:rsid w:val="006777C2"/>
    <w:rsid w:val="00677EF6"/>
    <w:rsid w:val="00680591"/>
    <w:rsid w:val="0068091C"/>
    <w:rsid w:val="0068091E"/>
    <w:rsid w:val="00682037"/>
    <w:rsid w:val="00682F87"/>
    <w:rsid w:val="0068349E"/>
    <w:rsid w:val="0068353A"/>
    <w:rsid w:val="0068524D"/>
    <w:rsid w:val="0068538C"/>
    <w:rsid w:val="006859A5"/>
    <w:rsid w:val="006867AE"/>
    <w:rsid w:val="00687FDA"/>
    <w:rsid w:val="00690484"/>
    <w:rsid w:val="006916B6"/>
    <w:rsid w:val="006917DB"/>
    <w:rsid w:val="00691EE2"/>
    <w:rsid w:val="0069203F"/>
    <w:rsid w:val="00692B0F"/>
    <w:rsid w:val="00692B67"/>
    <w:rsid w:val="00692FA1"/>
    <w:rsid w:val="006937F2"/>
    <w:rsid w:val="00694085"/>
    <w:rsid w:val="00694948"/>
    <w:rsid w:val="00694AF0"/>
    <w:rsid w:val="00694F31"/>
    <w:rsid w:val="00695064"/>
    <w:rsid w:val="00695A70"/>
    <w:rsid w:val="00695F61"/>
    <w:rsid w:val="00696F19"/>
    <w:rsid w:val="006A0454"/>
    <w:rsid w:val="006A0BF9"/>
    <w:rsid w:val="006A0CB6"/>
    <w:rsid w:val="006A1532"/>
    <w:rsid w:val="006A1945"/>
    <w:rsid w:val="006A1B22"/>
    <w:rsid w:val="006A1D30"/>
    <w:rsid w:val="006A347D"/>
    <w:rsid w:val="006A3861"/>
    <w:rsid w:val="006A39A2"/>
    <w:rsid w:val="006A48FD"/>
    <w:rsid w:val="006A4AC7"/>
    <w:rsid w:val="006A4EC4"/>
    <w:rsid w:val="006A51DC"/>
    <w:rsid w:val="006A5868"/>
    <w:rsid w:val="006A6DA2"/>
    <w:rsid w:val="006A783E"/>
    <w:rsid w:val="006A7B05"/>
    <w:rsid w:val="006A7E59"/>
    <w:rsid w:val="006B020F"/>
    <w:rsid w:val="006B0318"/>
    <w:rsid w:val="006B0854"/>
    <w:rsid w:val="006B1155"/>
    <w:rsid w:val="006B16C2"/>
    <w:rsid w:val="006B19C8"/>
    <w:rsid w:val="006B25C6"/>
    <w:rsid w:val="006B2D01"/>
    <w:rsid w:val="006B2D35"/>
    <w:rsid w:val="006B523A"/>
    <w:rsid w:val="006B7702"/>
    <w:rsid w:val="006C07E2"/>
    <w:rsid w:val="006C09ED"/>
    <w:rsid w:val="006C1293"/>
    <w:rsid w:val="006C1981"/>
    <w:rsid w:val="006C1ADF"/>
    <w:rsid w:val="006C2085"/>
    <w:rsid w:val="006C2CB2"/>
    <w:rsid w:val="006C2F53"/>
    <w:rsid w:val="006C3071"/>
    <w:rsid w:val="006C39AF"/>
    <w:rsid w:val="006C4ACB"/>
    <w:rsid w:val="006C4C3D"/>
    <w:rsid w:val="006C5A25"/>
    <w:rsid w:val="006C7581"/>
    <w:rsid w:val="006C790D"/>
    <w:rsid w:val="006D0C06"/>
    <w:rsid w:val="006D1623"/>
    <w:rsid w:val="006D1DF2"/>
    <w:rsid w:val="006D226D"/>
    <w:rsid w:val="006D281B"/>
    <w:rsid w:val="006D2A62"/>
    <w:rsid w:val="006D361E"/>
    <w:rsid w:val="006D408C"/>
    <w:rsid w:val="006D5252"/>
    <w:rsid w:val="006D6E9B"/>
    <w:rsid w:val="006D7662"/>
    <w:rsid w:val="006E0263"/>
    <w:rsid w:val="006E106A"/>
    <w:rsid w:val="006E1215"/>
    <w:rsid w:val="006E2018"/>
    <w:rsid w:val="006E34FF"/>
    <w:rsid w:val="006E353C"/>
    <w:rsid w:val="006E3B0C"/>
    <w:rsid w:val="006E59BD"/>
    <w:rsid w:val="006E5BDB"/>
    <w:rsid w:val="006E6382"/>
    <w:rsid w:val="006E6CFE"/>
    <w:rsid w:val="006E733E"/>
    <w:rsid w:val="006E7C25"/>
    <w:rsid w:val="006F0647"/>
    <w:rsid w:val="006F10AA"/>
    <w:rsid w:val="006F1385"/>
    <w:rsid w:val="006F272E"/>
    <w:rsid w:val="006F2941"/>
    <w:rsid w:val="006F2D7A"/>
    <w:rsid w:val="006F48E5"/>
    <w:rsid w:val="006F537A"/>
    <w:rsid w:val="006F55C2"/>
    <w:rsid w:val="006F5DF0"/>
    <w:rsid w:val="006F6810"/>
    <w:rsid w:val="006F6AB2"/>
    <w:rsid w:val="006F776E"/>
    <w:rsid w:val="006F788B"/>
    <w:rsid w:val="006F7DB1"/>
    <w:rsid w:val="006F7FEA"/>
    <w:rsid w:val="00701B84"/>
    <w:rsid w:val="0070201C"/>
    <w:rsid w:val="007024C5"/>
    <w:rsid w:val="007046B5"/>
    <w:rsid w:val="007054FC"/>
    <w:rsid w:val="00707DAE"/>
    <w:rsid w:val="0071016E"/>
    <w:rsid w:val="00711BC2"/>
    <w:rsid w:val="00711DB1"/>
    <w:rsid w:val="0071317C"/>
    <w:rsid w:val="00713641"/>
    <w:rsid w:val="007136B5"/>
    <w:rsid w:val="00713BA6"/>
    <w:rsid w:val="007145EE"/>
    <w:rsid w:val="0071526F"/>
    <w:rsid w:val="007153A9"/>
    <w:rsid w:val="00715576"/>
    <w:rsid w:val="007155BC"/>
    <w:rsid w:val="0071577F"/>
    <w:rsid w:val="00717281"/>
    <w:rsid w:val="007177FF"/>
    <w:rsid w:val="00717911"/>
    <w:rsid w:val="00717F45"/>
    <w:rsid w:val="00720794"/>
    <w:rsid w:val="007208E6"/>
    <w:rsid w:val="00722734"/>
    <w:rsid w:val="00723861"/>
    <w:rsid w:val="00724E73"/>
    <w:rsid w:val="007255FF"/>
    <w:rsid w:val="00726559"/>
    <w:rsid w:val="00726E6B"/>
    <w:rsid w:val="007278A6"/>
    <w:rsid w:val="0073050A"/>
    <w:rsid w:val="007309F1"/>
    <w:rsid w:val="00730B1E"/>
    <w:rsid w:val="007326BC"/>
    <w:rsid w:val="00732E02"/>
    <w:rsid w:val="0073365D"/>
    <w:rsid w:val="00734B65"/>
    <w:rsid w:val="00734C34"/>
    <w:rsid w:val="0073536D"/>
    <w:rsid w:val="0073587F"/>
    <w:rsid w:val="00736237"/>
    <w:rsid w:val="0073635E"/>
    <w:rsid w:val="00736E0B"/>
    <w:rsid w:val="007376D2"/>
    <w:rsid w:val="00740030"/>
    <w:rsid w:val="0074099D"/>
    <w:rsid w:val="0074113C"/>
    <w:rsid w:val="00741A70"/>
    <w:rsid w:val="00741BAC"/>
    <w:rsid w:val="00742B15"/>
    <w:rsid w:val="00742E51"/>
    <w:rsid w:val="0074347B"/>
    <w:rsid w:val="00744B33"/>
    <w:rsid w:val="00744D8B"/>
    <w:rsid w:val="0074591A"/>
    <w:rsid w:val="00745FAA"/>
    <w:rsid w:val="007461BF"/>
    <w:rsid w:val="007465CF"/>
    <w:rsid w:val="0074686F"/>
    <w:rsid w:val="00746B4B"/>
    <w:rsid w:val="00747494"/>
    <w:rsid w:val="007475F9"/>
    <w:rsid w:val="00747723"/>
    <w:rsid w:val="00747B8A"/>
    <w:rsid w:val="00747CDF"/>
    <w:rsid w:val="00750728"/>
    <w:rsid w:val="007518C1"/>
    <w:rsid w:val="00751EE0"/>
    <w:rsid w:val="007526EE"/>
    <w:rsid w:val="0075338B"/>
    <w:rsid w:val="00753493"/>
    <w:rsid w:val="007535CE"/>
    <w:rsid w:val="0075390D"/>
    <w:rsid w:val="00754610"/>
    <w:rsid w:val="00754779"/>
    <w:rsid w:val="00754A5E"/>
    <w:rsid w:val="00754B16"/>
    <w:rsid w:val="00754C76"/>
    <w:rsid w:val="0075600E"/>
    <w:rsid w:val="0075741A"/>
    <w:rsid w:val="00761018"/>
    <w:rsid w:val="00761481"/>
    <w:rsid w:val="00761E7E"/>
    <w:rsid w:val="0076358D"/>
    <w:rsid w:val="007638E9"/>
    <w:rsid w:val="00763AD5"/>
    <w:rsid w:val="00763E8A"/>
    <w:rsid w:val="00764B8A"/>
    <w:rsid w:val="0076588C"/>
    <w:rsid w:val="00766D00"/>
    <w:rsid w:val="0076797E"/>
    <w:rsid w:val="00767A08"/>
    <w:rsid w:val="00767DA6"/>
    <w:rsid w:val="00767F3B"/>
    <w:rsid w:val="00770351"/>
    <w:rsid w:val="00770DAA"/>
    <w:rsid w:val="0077191B"/>
    <w:rsid w:val="00771EF3"/>
    <w:rsid w:val="00772EA0"/>
    <w:rsid w:val="007738DA"/>
    <w:rsid w:val="007739E9"/>
    <w:rsid w:val="00773FB9"/>
    <w:rsid w:val="0077476F"/>
    <w:rsid w:val="0077491D"/>
    <w:rsid w:val="0077511B"/>
    <w:rsid w:val="00775268"/>
    <w:rsid w:val="0077566C"/>
    <w:rsid w:val="007770AC"/>
    <w:rsid w:val="007771B0"/>
    <w:rsid w:val="007778C9"/>
    <w:rsid w:val="007807C0"/>
    <w:rsid w:val="00780902"/>
    <w:rsid w:val="00780F7F"/>
    <w:rsid w:val="00781B0F"/>
    <w:rsid w:val="00781C9D"/>
    <w:rsid w:val="0078253C"/>
    <w:rsid w:val="00782979"/>
    <w:rsid w:val="00782FDE"/>
    <w:rsid w:val="00783C34"/>
    <w:rsid w:val="007850E3"/>
    <w:rsid w:val="0078515A"/>
    <w:rsid w:val="00785200"/>
    <w:rsid w:val="00785A77"/>
    <w:rsid w:val="00785F14"/>
    <w:rsid w:val="0078685D"/>
    <w:rsid w:val="007868E6"/>
    <w:rsid w:val="00786A20"/>
    <w:rsid w:val="00786C56"/>
    <w:rsid w:val="00790025"/>
    <w:rsid w:val="007903AD"/>
    <w:rsid w:val="00791391"/>
    <w:rsid w:val="007916BB"/>
    <w:rsid w:val="00791977"/>
    <w:rsid w:val="007925D1"/>
    <w:rsid w:val="00792CC0"/>
    <w:rsid w:val="007932D3"/>
    <w:rsid w:val="00793D99"/>
    <w:rsid w:val="007943FB"/>
    <w:rsid w:val="00794604"/>
    <w:rsid w:val="00794738"/>
    <w:rsid w:val="00794BD8"/>
    <w:rsid w:val="00796207"/>
    <w:rsid w:val="00797326"/>
    <w:rsid w:val="00797865"/>
    <w:rsid w:val="007A08FF"/>
    <w:rsid w:val="007A1D8C"/>
    <w:rsid w:val="007A3343"/>
    <w:rsid w:val="007A434B"/>
    <w:rsid w:val="007A4F41"/>
    <w:rsid w:val="007A5078"/>
    <w:rsid w:val="007A5146"/>
    <w:rsid w:val="007A5298"/>
    <w:rsid w:val="007A5D7A"/>
    <w:rsid w:val="007A5EB1"/>
    <w:rsid w:val="007A62AC"/>
    <w:rsid w:val="007A6C5D"/>
    <w:rsid w:val="007A70A5"/>
    <w:rsid w:val="007A7629"/>
    <w:rsid w:val="007A76B3"/>
    <w:rsid w:val="007B0A5A"/>
    <w:rsid w:val="007B0BEE"/>
    <w:rsid w:val="007B1765"/>
    <w:rsid w:val="007B2334"/>
    <w:rsid w:val="007B38AE"/>
    <w:rsid w:val="007B3E58"/>
    <w:rsid w:val="007B41C9"/>
    <w:rsid w:val="007B465E"/>
    <w:rsid w:val="007B47D4"/>
    <w:rsid w:val="007B548F"/>
    <w:rsid w:val="007B6061"/>
    <w:rsid w:val="007B62D7"/>
    <w:rsid w:val="007B66C3"/>
    <w:rsid w:val="007B6FC4"/>
    <w:rsid w:val="007B75EA"/>
    <w:rsid w:val="007B79C8"/>
    <w:rsid w:val="007B7C94"/>
    <w:rsid w:val="007C0188"/>
    <w:rsid w:val="007C0373"/>
    <w:rsid w:val="007C0B0F"/>
    <w:rsid w:val="007C224C"/>
    <w:rsid w:val="007C291B"/>
    <w:rsid w:val="007C3910"/>
    <w:rsid w:val="007C3AA7"/>
    <w:rsid w:val="007C3B07"/>
    <w:rsid w:val="007C44D2"/>
    <w:rsid w:val="007C4633"/>
    <w:rsid w:val="007C4702"/>
    <w:rsid w:val="007C4C2D"/>
    <w:rsid w:val="007C7B4C"/>
    <w:rsid w:val="007C7C02"/>
    <w:rsid w:val="007D0A7C"/>
    <w:rsid w:val="007D12C8"/>
    <w:rsid w:val="007D1B50"/>
    <w:rsid w:val="007D2954"/>
    <w:rsid w:val="007D302D"/>
    <w:rsid w:val="007D3700"/>
    <w:rsid w:val="007D5D33"/>
    <w:rsid w:val="007D5FAF"/>
    <w:rsid w:val="007D6511"/>
    <w:rsid w:val="007D6544"/>
    <w:rsid w:val="007D74D5"/>
    <w:rsid w:val="007E0286"/>
    <w:rsid w:val="007E0608"/>
    <w:rsid w:val="007E08BF"/>
    <w:rsid w:val="007E11C1"/>
    <w:rsid w:val="007E13C9"/>
    <w:rsid w:val="007E14FD"/>
    <w:rsid w:val="007E157A"/>
    <w:rsid w:val="007E1B03"/>
    <w:rsid w:val="007E1D03"/>
    <w:rsid w:val="007E2623"/>
    <w:rsid w:val="007E2994"/>
    <w:rsid w:val="007E32DB"/>
    <w:rsid w:val="007E4218"/>
    <w:rsid w:val="007E4F4F"/>
    <w:rsid w:val="007E59A4"/>
    <w:rsid w:val="007E757B"/>
    <w:rsid w:val="007E7A0C"/>
    <w:rsid w:val="007E7B2A"/>
    <w:rsid w:val="007E7BAB"/>
    <w:rsid w:val="007F02A5"/>
    <w:rsid w:val="007F057F"/>
    <w:rsid w:val="007F1616"/>
    <w:rsid w:val="007F22EC"/>
    <w:rsid w:val="007F27F8"/>
    <w:rsid w:val="007F3637"/>
    <w:rsid w:val="007F4C54"/>
    <w:rsid w:val="007F51C3"/>
    <w:rsid w:val="007F530C"/>
    <w:rsid w:val="007F61CD"/>
    <w:rsid w:val="007F77B4"/>
    <w:rsid w:val="00800D2D"/>
    <w:rsid w:val="008016D6"/>
    <w:rsid w:val="00801EC0"/>
    <w:rsid w:val="0080299B"/>
    <w:rsid w:val="008066C6"/>
    <w:rsid w:val="0080739A"/>
    <w:rsid w:val="00807882"/>
    <w:rsid w:val="00807BF8"/>
    <w:rsid w:val="00810077"/>
    <w:rsid w:val="008112DA"/>
    <w:rsid w:val="00812566"/>
    <w:rsid w:val="008133EC"/>
    <w:rsid w:val="00813AA7"/>
    <w:rsid w:val="00814814"/>
    <w:rsid w:val="00815033"/>
    <w:rsid w:val="00815859"/>
    <w:rsid w:val="00817373"/>
    <w:rsid w:val="0082010E"/>
    <w:rsid w:val="00820273"/>
    <w:rsid w:val="0082124B"/>
    <w:rsid w:val="0082149F"/>
    <w:rsid w:val="00821BE1"/>
    <w:rsid w:val="0082223B"/>
    <w:rsid w:val="00822E88"/>
    <w:rsid w:val="00823ECA"/>
    <w:rsid w:val="0082437D"/>
    <w:rsid w:val="008245CD"/>
    <w:rsid w:val="00824871"/>
    <w:rsid w:val="0082489F"/>
    <w:rsid w:val="00824EE3"/>
    <w:rsid w:val="008257A4"/>
    <w:rsid w:val="00825B80"/>
    <w:rsid w:val="00825CCD"/>
    <w:rsid w:val="00825DA7"/>
    <w:rsid w:val="008263DA"/>
    <w:rsid w:val="008268BE"/>
    <w:rsid w:val="00830D66"/>
    <w:rsid w:val="008316CC"/>
    <w:rsid w:val="00831846"/>
    <w:rsid w:val="0083327E"/>
    <w:rsid w:val="00833C0A"/>
    <w:rsid w:val="00835C91"/>
    <w:rsid w:val="008367E3"/>
    <w:rsid w:val="00837470"/>
    <w:rsid w:val="00837ADE"/>
    <w:rsid w:val="00837D59"/>
    <w:rsid w:val="0084165D"/>
    <w:rsid w:val="00841BF9"/>
    <w:rsid w:val="00843560"/>
    <w:rsid w:val="00843817"/>
    <w:rsid w:val="008444D7"/>
    <w:rsid w:val="00845A7D"/>
    <w:rsid w:val="00845D94"/>
    <w:rsid w:val="0084647E"/>
    <w:rsid w:val="008464E6"/>
    <w:rsid w:val="00847187"/>
    <w:rsid w:val="0084748B"/>
    <w:rsid w:val="00847809"/>
    <w:rsid w:val="00847877"/>
    <w:rsid w:val="008478F4"/>
    <w:rsid w:val="00847A4E"/>
    <w:rsid w:val="00850074"/>
    <w:rsid w:val="0085077F"/>
    <w:rsid w:val="008508B4"/>
    <w:rsid w:val="00850A1C"/>
    <w:rsid w:val="008527F8"/>
    <w:rsid w:val="00852FC4"/>
    <w:rsid w:val="00853417"/>
    <w:rsid w:val="00854895"/>
    <w:rsid w:val="00854E64"/>
    <w:rsid w:val="0085591A"/>
    <w:rsid w:val="008559FC"/>
    <w:rsid w:val="00855ABB"/>
    <w:rsid w:val="008604D9"/>
    <w:rsid w:val="00860866"/>
    <w:rsid w:val="008629E8"/>
    <w:rsid w:val="00862F4F"/>
    <w:rsid w:val="00862FCC"/>
    <w:rsid w:val="0086312E"/>
    <w:rsid w:val="00863B53"/>
    <w:rsid w:val="00863FA1"/>
    <w:rsid w:val="00864C59"/>
    <w:rsid w:val="008658A5"/>
    <w:rsid w:val="00865E20"/>
    <w:rsid w:val="0086604C"/>
    <w:rsid w:val="008700BF"/>
    <w:rsid w:val="008715EE"/>
    <w:rsid w:val="00871C3E"/>
    <w:rsid w:val="008728AA"/>
    <w:rsid w:val="008746B9"/>
    <w:rsid w:val="008759F9"/>
    <w:rsid w:val="00875AB8"/>
    <w:rsid w:val="0087601B"/>
    <w:rsid w:val="00876297"/>
    <w:rsid w:val="00876495"/>
    <w:rsid w:val="00876723"/>
    <w:rsid w:val="008812BF"/>
    <w:rsid w:val="0088212A"/>
    <w:rsid w:val="0088219C"/>
    <w:rsid w:val="00883697"/>
    <w:rsid w:val="0088406E"/>
    <w:rsid w:val="0088426A"/>
    <w:rsid w:val="008843FD"/>
    <w:rsid w:val="00885824"/>
    <w:rsid w:val="008872C6"/>
    <w:rsid w:val="00887F4E"/>
    <w:rsid w:val="008900C1"/>
    <w:rsid w:val="00890369"/>
    <w:rsid w:val="00891217"/>
    <w:rsid w:val="00892A5B"/>
    <w:rsid w:val="00892D34"/>
    <w:rsid w:val="00893D77"/>
    <w:rsid w:val="00894519"/>
    <w:rsid w:val="00894580"/>
    <w:rsid w:val="0089466A"/>
    <w:rsid w:val="008948DF"/>
    <w:rsid w:val="00895000"/>
    <w:rsid w:val="008957F2"/>
    <w:rsid w:val="00895843"/>
    <w:rsid w:val="0089625D"/>
    <w:rsid w:val="00896E9B"/>
    <w:rsid w:val="008A0995"/>
    <w:rsid w:val="008A0B27"/>
    <w:rsid w:val="008A14C1"/>
    <w:rsid w:val="008A1696"/>
    <w:rsid w:val="008A2533"/>
    <w:rsid w:val="008A27B5"/>
    <w:rsid w:val="008A2BF1"/>
    <w:rsid w:val="008A2E4F"/>
    <w:rsid w:val="008A3068"/>
    <w:rsid w:val="008A32BD"/>
    <w:rsid w:val="008A361A"/>
    <w:rsid w:val="008A4983"/>
    <w:rsid w:val="008A4F7E"/>
    <w:rsid w:val="008A5190"/>
    <w:rsid w:val="008A5881"/>
    <w:rsid w:val="008A595A"/>
    <w:rsid w:val="008A682A"/>
    <w:rsid w:val="008A6E4C"/>
    <w:rsid w:val="008A6E4D"/>
    <w:rsid w:val="008B02F9"/>
    <w:rsid w:val="008B18A1"/>
    <w:rsid w:val="008B1A0B"/>
    <w:rsid w:val="008B2396"/>
    <w:rsid w:val="008B2402"/>
    <w:rsid w:val="008B2742"/>
    <w:rsid w:val="008B3944"/>
    <w:rsid w:val="008B4F40"/>
    <w:rsid w:val="008B54A0"/>
    <w:rsid w:val="008B589F"/>
    <w:rsid w:val="008B6B35"/>
    <w:rsid w:val="008B6B7A"/>
    <w:rsid w:val="008B77B6"/>
    <w:rsid w:val="008C09AE"/>
    <w:rsid w:val="008C0FC9"/>
    <w:rsid w:val="008C1E38"/>
    <w:rsid w:val="008C249A"/>
    <w:rsid w:val="008C2B50"/>
    <w:rsid w:val="008C2DFB"/>
    <w:rsid w:val="008C31C9"/>
    <w:rsid w:val="008C4EDB"/>
    <w:rsid w:val="008C5A51"/>
    <w:rsid w:val="008C5C3C"/>
    <w:rsid w:val="008C6062"/>
    <w:rsid w:val="008C63EF"/>
    <w:rsid w:val="008C66C5"/>
    <w:rsid w:val="008D17FB"/>
    <w:rsid w:val="008D24A3"/>
    <w:rsid w:val="008D2D28"/>
    <w:rsid w:val="008D3324"/>
    <w:rsid w:val="008D3459"/>
    <w:rsid w:val="008D4B7D"/>
    <w:rsid w:val="008D4BDF"/>
    <w:rsid w:val="008D4C5C"/>
    <w:rsid w:val="008D52A2"/>
    <w:rsid w:val="008D5BDB"/>
    <w:rsid w:val="008D61AF"/>
    <w:rsid w:val="008D7CE6"/>
    <w:rsid w:val="008E1399"/>
    <w:rsid w:val="008E1762"/>
    <w:rsid w:val="008E216E"/>
    <w:rsid w:val="008E21A9"/>
    <w:rsid w:val="008E2AC0"/>
    <w:rsid w:val="008E3331"/>
    <w:rsid w:val="008E4606"/>
    <w:rsid w:val="008E56D7"/>
    <w:rsid w:val="008E5712"/>
    <w:rsid w:val="008E6417"/>
    <w:rsid w:val="008E6870"/>
    <w:rsid w:val="008F067B"/>
    <w:rsid w:val="008F06A1"/>
    <w:rsid w:val="008F149A"/>
    <w:rsid w:val="008F1D7B"/>
    <w:rsid w:val="008F1EA7"/>
    <w:rsid w:val="008F23B6"/>
    <w:rsid w:val="008F3769"/>
    <w:rsid w:val="008F3823"/>
    <w:rsid w:val="008F5D38"/>
    <w:rsid w:val="008F7D76"/>
    <w:rsid w:val="008F7E17"/>
    <w:rsid w:val="00900311"/>
    <w:rsid w:val="00900522"/>
    <w:rsid w:val="00902D76"/>
    <w:rsid w:val="009030E2"/>
    <w:rsid w:val="00903DC1"/>
    <w:rsid w:val="00903E0F"/>
    <w:rsid w:val="00904C64"/>
    <w:rsid w:val="00905577"/>
    <w:rsid w:val="00905A5E"/>
    <w:rsid w:val="009074D1"/>
    <w:rsid w:val="009115DF"/>
    <w:rsid w:val="00911EED"/>
    <w:rsid w:val="00912387"/>
    <w:rsid w:val="00914B94"/>
    <w:rsid w:val="00914C78"/>
    <w:rsid w:val="009150A4"/>
    <w:rsid w:val="009153E8"/>
    <w:rsid w:val="00915997"/>
    <w:rsid w:val="00915E80"/>
    <w:rsid w:val="00916AE9"/>
    <w:rsid w:val="00917139"/>
    <w:rsid w:val="00917FC7"/>
    <w:rsid w:val="00920296"/>
    <w:rsid w:val="0092180F"/>
    <w:rsid w:val="0092196D"/>
    <w:rsid w:val="00921D39"/>
    <w:rsid w:val="009225F9"/>
    <w:rsid w:val="00924AED"/>
    <w:rsid w:val="00924B9D"/>
    <w:rsid w:val="00925FAC"/>
    <w:rsid w:val="009268A6"/>
    <w:rsid w:val="009276CE"/>
    <w:rsid w:val="00927C96"/>
    <w:rsid w:val="00927EFE"/>
    <w:rsid w:val="00930537"/>
    <w:rsid w:val="009318D7"/>
    <w:rsid w:val="00931A89"/>
    <w:rsid w:val="00931CDA"/>
    <w:rsid w:val="009320A2"/>
    <w:rsid w:val="0093220B"/>
    <w:rsid w:val="009322F4"/>
    <w:rsid w:val="00932503"/>
    <w:rsid w:val="0093321D"/>
    <w:rsid w:val="00933264"/>
    <w:rsid w:val="009334D9"/>
    <w:rsid w:val="0093394F"/>
    <w:rsid w:val="0093395F"/>
    <w:rsid w:val="00933BC4"/>
    <w:rsid w:val="00933FF3"/>
    <w:rsid w:val="009340FF"/>
    <w:rsid w:val="00934D9E"/>
    <w:rsid w:val="00936A14"/>
    <w:rsid w:val="00936B40"/>
    <w:rsid w:val="00937EB1"/>
    <w:rsid w:val="00940840"/>
    <w:rsid w:val="00944877"/>
    <w:rsid w:val="00944E68"/>
    <w:rsid w:val="00944FD0"/>
    <w:rsid w:val="009451D7"/>
    <w:rsid w:val="0094570C"/>
    <w:rsid w:val="00945D6F"/>
    <w:rsid w:val="0094785A"/>
    <w:rsid w:val="00947C60"/>
    <w:rsid w:val="00947EF6"/>
    <w:rsid w:val="00950547"/>
    <w:rsid w:val="00950A80"/>
    <w:rsid w:val="00952FF8"/>
    <w:rsid w:val="00953192"/>
    <w:rsid w:val="009548B2"/>
    <w:rsid w:val="0095683B"/>
    <w:rsid w:val="00957594"/>
    <w:rsid w:val="009608C1"/>
    <w:rsid w:val="009610B9"/>
    <w:rsid w:val="009614AC"/>
    <w:rsid w:val="0096167E"/>
    <w:rsid w:val="00961A23"/>
    <w:rsid w:val="0096212B"/>
    <w:rsid w:val="00962241"/>
    <w:rsid w:val="00963030"/>
    <w:rsid w:val="009635AD"/>
    <w:rsid w:val="00963993"/>
    <w:rsid w:val="00963B11"/>
    <w:rsid w:val="00964758"/>
    <w:rsid w:val="0096495E"/>
    <w:rsid w:val="009666CD"/>
    <w:rsid w:val="00966B3D"/>
    <w:rsid w:val="00967362"/>
    <w:rsid w:val="00967B31"/>
    <w:rsid w:val="0097025A"/>
    <w:rsid w:val="00970322"/>
    <w:rsid w:val="00970897"/>
    <w:rsid w:val="0097112F"/>
    <w:rsid w:val="00972CD0"/>
    <w:rsid w:val="009735CE"/>
    <w:rsid w:val="00973731"/>
    <w:rsid w:val="00973E6D"/>
    <w:rsid w:val="00973EC1"/>
    <w:rsid w:val="00974770"/>
    <w:rsid w:val="0097501D"/>
    <w:rsid w:val="00975425"/>
    <w:rsid w:val="009755C1"/>
    <w:rsid w:val="009757AB"/>
    <w:rsid w:val="00975A16"/>
    <w:rsid w:val="00975DBF"/>
    <w:rsid w:val="00976BE0"/>
    <w:rsid w:val="0097792D"/>
    <w:rsid w:val="00977986"/>
    <w:rsid w:val="009812A4"/>
    <w:rsid w:val="0098167C"/>
    <w:rsid w:val="00981CE1"/>
    <w:rsid w:val="0098208A"/>
    <w:rsid w:val="00982244"/>
    <w:rsid w:val="00983955"/>
    <w:rsid w:val="00983973"/>
    <w:rsid w:val="00983C65"/>
    <w:rsid w:val="009844AC"/>
    <w:rsid w:val="0098496E"/>
    <w:rsid w:val="00984F7F"/>
    <w:rsid w:val="009850EF"/>
    <w:rsid w:val="009861E7"/>
    <w:rsid w:val="00986642"/>
    <w:rsid w:val="00986949"/>
    <w:rsid w:val="009869F1"/>
    <w:rsid w:val="00986BD8"/>
    <w:rsid w:val="00987C0D"/>
    <w:rsid w:val="00990513"/>
    <w:rsid w:val="009905A3"/>
    <w:rsid w:val="00990B35"/>
    <w:rsid w:val="00991E4D"/>
    <w:rsid w:val="00992020"/>
    <w:rsid w:val="0099298D"/>
    <w:rsid w:val="009934C8"/>
    <w:rsid w:val="00994AAF"/>
    <w:rsid w:val="00994D9F"/>
    <w:rsid w:val="009958CA"/>
    <w:rsid w:val="00995FD6"/>
    <w:rsid w:val="0099627E"/>
    <w:rsid w:val="00996A67"/>
    <w:rsid w:val="00997A99"/>
    <w:rsid w:val="009A120F"/>
    <w:rsid w:val="009A1CD8"/>
    <w:rsid w:val="009A1E58"/>
    <w:rsid w:val="009A2157"/>
    <w:rsid w:val="009A393C"/>
    <w:rsid w:val="009A3DED"/>
    <w:rsid w:val="009A558A"/>
    <w:rsid w:val="009A623C"/>
    <w:rsid w:val="009A72D8"/>
    <w:rsid w:val="009A7AAE"/>
    <w:rsid w:val="009B1C5B"/>
    <w:rsid w:val="009B3283"/>
    <w:rsid w:val="009B3341"/>
    <w:rsid w:val="009B359D"/>
    <w:rsid w:val="009B48E8"/>
    <w:rsid w:val="009B57F6"/>
    <w:rsid w:val="009C099C"/>
    <w:rsid w:val="009C09CF"/>
    <w:rsid w:val="009C0B47"/>
    <w:rsid w:val="009C2753"/>
    <w:rsid w:val="009C388A"/>
    <w:rsid w:val="009C4095"/>
    <w:rsid w:val="009C4B44"/>
    <w:rsid w:val="009C4F76"/>
    <w:rsid w:val="009C6A36"/>
    <w:rsid w:val="009C6A76"/>
    <w:rsid w:val="009D03C3"/>
    <w:rsid w:val="009D1672"/>
    <w:rsid w:val="009D190D"/>
    <w:rsid w:val="009D2934"/>
    <w:rsid w:val="009D2C5F"/>
    <w:rsid w:val="009D3B37"/>
    <w:rsid w:val="009D4D46"/>
    <w:rsid w:val="009D4FBD"/>
    <w:rsid w:val="009D53CF"/>
    <w:rsid w:val="009D585B"/>
    <w:rsid w:val="009D7AAA"/>
    <w:rsid w:val="009E05A9"/>
    <w:rsid w:val="009E0B65"/>
    <w:rsid w:val="009E1CA8"/>
    <w:rsid w:val="009E1E88"/>
    <w:rsid w:val="009E22C9"/>
    <w:rsid w:val="009E2899"/>
    <w:rsid w:val="009E2C5D"/>
    <w:rsid w:val="009E2D37"/>
    <w:rsid w:val="009E30A4"/>
    <w:rsid w:val="009E32BC"/>
    <w:rsid w:val="009E342E"/>
    <w:rsid w:val="009E6303"/>
    <w:rsid w:val="009E6462"/>
    <w:rsid w:val="009E7227"/>
    <w:rsid w:val="009F0330"/>
    <w:rsid w:val="009F13A7"/>
    <w:rsid w:val="009F1D3E"/>
    <w:rsid w:val="009F3505"/>
    <w:rsid w:val="009F449F"/>
    <w:rsid w:val="009F6090"/>
    <w:rsid w:val="009F61C7"/>
    <w:rsid w:val="009F6B46"/>
    <w:rsid w:val="009F6BEF"/>
    <w:rsid w:val="009F6E6E"/>
    <w:rsid w:val="00A01C65"/>
    <w:rsid w:val="00A02AE0"/>
    <w:rsid w:val="00A05726"/>
    <w:rsid w:val="00A05939"/>
    <w:rsid w:val="00A059CF"/>
    <w:rsid w:val="00A0702D"/>
    <w:rsid w:val="00A078F8"/>
    <w:rsid w:val="00A100C5"/>
    <w:rsid w:val="00A10D8C"/>
    <w:rsid w:val="00A11BCE"/>
    <w:rsid w:val="00A13428"/>
    <w:rsid w:val="00A13574"/>
    <w:rsid w:val="00A13CFD"/>
    <w:rsid w:val="00A1438E"/>
    <w:rsid w:val="00A14514"/>
    <w:rsid w:val="00A1465D"/>
    <w:rsid w:val="00A14C55"/>
    <w:rsid w:val="00A15F69"/>
    <w:rsid w:val="00A1675F"/>
    <w:rsid w:val="00A169E0"/>
    <w:rsid w:val="00A17ACC"/>
    <w:rsid w:val="00A210D0"/>
    <w:rsid w:val="00A21264"/>
    <w:rsid w:val="00A215DD"/>
    <w:rsid w:val="00A218F7"/>
    <w:rsid w:val="00A21C31"/>
    <w:rsid w:val="00A2236D"/>
    <w:rsid w:val="00A227E3"/>
    <w:rsid w:val="00A22E5D"/>
    <w:rsid w:val="00A231E0"/>
    <w:rsid w:val="00A236DF"/>
    <w:rsid w:val="00A23842"/>
    <w:rsid w:val="00A23A72"/>
    <w:rsid w:val="00A23DD9"/>
    <w:rsid w:val="00A242D8"/>
    <w:rsid w:val="00A246A9"/>
    <w:rsid w:val="00A25E26"/>
    <w:rsid w:val="00A267A4"/>
    <w:rsid w:val="00A27212"/>
    <w:rsid w:val="00A272C5"/>
    <w:rsid w:val="00A300C8"/>
    <w:rsid w:val="00A314DA"/>
    <w:rsid w:val="00A31F2E"/>
    <w:rsid w:val="00A3200D"/>
    <w:rsid w:val="00A32797"/>
    <w:rsid w:val="00A33491"/>
    <w:rsid w:val="00A340A8"/>
    <w:rsid w:val="00A343D0"/>
    <w:rsid w:val="00A3457A"/>
    <w:rsid w:val="00A34EB3"/>
    <w:rsid w:val="00A35598"/>
    <w:rsid w:val="00A36585"/>
    <w:rsid w:val="00A3690A"/>
    <w:rsid w:val="00A37D55"/>
    <w:rsid w:val="00A4016B"/>
    <w:rsid w:val="00A40307"/>
    <w:rsid w:val="00A40A83"/>
    <w:rsid w:val="00A41A6F"/>
    <w:rsid w:val="00A424BD"/>
    <w:rsid w:val="00A4269F"/>
    <w:rsid w:val="00A42735"/>
    <w:rsid w:val="00A4278B"/>
    <w:rsid w:val="00A43140"/>
    <w:rsid w:val="00A44B79"/>
    <w:rsid w:val="00A44BDD"/>
    <w:rsid w:val="00A45786"/>
    <w:rsid w:val="00A45B9C"/>
    <w:rsid w:val="00A46B09"/>
    <w:rsid w:val="00A5062F"/>
    <w:rsid w:val="00A50A43"/>
    <w:rsid w:val="00A51161"/>
    <w:rsid w:val="00A51294"/>
    <w:rsid w:val="00A5135F"/>
    <w:rsid w:val="00A52123"/>
    <w:rsid w:val="00A53773"/>
    <w:rsid w:val="00A54418"/>
    <w:rsid w:val="00A54B86"/>
    <w:rsid w:val="00A55241"/>
    <w:rsid w:val="00A563B6"/>
    <w:rsid w:val="00A576E1"/>
    <w:rsid w:val="00A57D4D"/>
    <w:rsid w:val="00A60E05"/>
    <w:rsid w:val="00A61039"/>
    <w:rsid w:val="00A6139D"/>
    <w:rsid w:val="00A61CC0"/>
    <w:rsid w:val="00A61D3C"/>
    <w:rsid w:val="00A62B70"/>
    <w:rsid w:val="00A63300"/>
    <w:rsid w:val="00A633E3"/>
    <w:rsid w:val="00A64EF4"/>
    <w:rsid w:val="00A64EFC"/>
    <w:rsid w:val="00A65572"/>
    <w:rsid w:val="00A66762"/>
    <w:rsid w:val="00A668F3"/>
    <w:rsid w:val="00A66A04"/>
    <w:rsid w:val="00A7255F"/>
    <w:rsid w:val="00A72D90"/>
    <w:rsid w:val="00A7404E"/>
    <w:rsid w:val="00A743BF"/>
    <w:rsid w:val="00A74FD0"/>
    <w:rsid w:val="00A76441"/>
    <w:rsid w:val="00A76D81"/>
    <w:rsid w:val="00A77907"/>
    <w:rsid w:val="00A77A25"/>
    <w:rsid w:val="00A818CF"/>
    <w:rsid w:val="00A81EB8"/>
    <w:rsid w:val="00A82412"/>
    <w:rsid w:val="00A826CE"/>
    <w:rsid w:val="00A827B6"/>
    <w:rsid w:val="00A836E1"/>
    <w:rsid w:val="00A8370E"/>
    <w:rsid w:val="00A83BD2"/>
    <w:rsid w:val="00A8411B"/>
    <w:rsid w:val="00A84AB2"/>
    <w:rsid w:val="00A85C01"/>
    <w:rsid w:val="00A87A46"/>
    <w:rsid w:val="00A87E9E"/>
    <w:rsid w:val="00A90165"/>
    <w:rsid w:val="00A90A3F"/>
    <w:rsid w:val="00A91942"/>
    <w:rsid w:val="00A92193"/>
    <w:rsid w:val="00A9257B"/>
    <w:rsid w:val="00A92779"/>
    <w:rsid w:val="00A92EBF"/>
    <w:rsid w:val="00A94324"/>
    <w:rsid w:val="00A9494F"/>
    <w:rsid w:val="00A94BDB"/>
    <w:rsid w:val="00A94CBE"/>
    <w:rsid w:val="00A956A6"/>
    <w:rsid w:val="00A9628F"/>
    <w:rsid w:val="00A967BE"/>
    <w:rsid w:val="00AA038A"/>
    <w:rsid w:val="00AA0558"/>
    <w:rsid w:val="00AA0F9D"/>
    <w:rsid w:val="00AA1DF7"/>
    <w:rsid w:val="00AA1E37"/>
    <w:rsid w:val="00AA3008"/>
    <w:rsid w:val="00AA34FD"/>
    <w:rsid w:val="00AA3572"/>
    <w:rsid w:val="00AA3E68"/>
    <w:rsid w:val="00AA4606"/>
    <w:rsid w:val="00AA5D2D"/>
    <w:rsid w:val="00AA5DE8"/>
    <w:rsid w:val="00AA5F70"/>
    <w:rsid w:val="00AA606D"/>
    <w:rsid w:val="00AA67C4"/>
    <w:rsid w:val="00AA733F"/>
    <w:rsid w:val="00AA7888"/>
    <w:rsid w:val="00AB0126"/>
    <w:rsid w:val="00AB04F4"/>
    <w:rsid w:val="00AB0B79"/>
    <w:rsid w:val="00AB0C37"/>
    <w:rsid w:val="00AB12A9"/>
    <w:rsid w:val="00AB134D"/>
    <w:rsid w:val="00AB1441"/>
    <w:rsid w:val="00AB1A1D"/>
    <w:rsid w:val="00AB1B19"/>
    <w:rsid w:val="00AB2CED"/>
    <w:rsid w:val="00AB32BA"/>
    <w:rsid w:val="00AB3621"/>
    <w:rsid w:val="00AB3B5B"/>
    <w:rsid w:val="00AB4D8D"/>
    <w:rsid w:val="00AB589D"/>
    <w:rsid w:val="00AB589E"/>
    <w:rsid w:val="00AB7C64"/>
    <w:rsid w:val="00AC03DC"/>
    <w:rsid w:val="00AC0B46"/>
    <w:rsid w:val="00AC1AB7"/>
    <w:rsid w:val="00AC280D"/>
    <w:rsid w:val="00AC29DA"/>
    <w:rsid w:val="00AC31DB"/>
    <w:rsid w:val="00AC3E55"/>
    <w:rsid w:val="00AC4668"/>
    <w:rsid w:val="00AC55EF"/>
    <w:rsid w:val="00AC59D7"/>
    <w:rsid w:val="00AC61F0"/>
    <w:rsid w:val="00AC64BE"/>
    <w:rsid w:val="00AC6528"/>
    <w:rsid w:val="00AC7BD2"/>
    <w:rsid w:val="00AD04F7"/>
    <w:rsid w:val="00AD0504"/>
    <w:rsid w:val="00AD12AE"/>
    <w:rsid w:val="00AD1491"/>
    <w:rsid w:val="00AD16C2"/>
    <w:rsid w:val="00AD2883"/>
    <w:rsid w:val="00AD2C13"/>
    <w:rsid w:val="00AD54F2"/>
    <w:rsid w:val="00AD571A"/>
    <w:rsid w:val="00AD5956"/>
    <w:rsid w:val="00AD5FC7"/>
    <w:rsid w:val="00AD7055"/>
    <w:rsid w:val="00AD7DC6"/>
    <w:rsid w:val="00AD7E10"/>
    <w:rsid w:val="00AE0081"/>
    <w:rsid w:val="00AE038B"/>
    <w:rsid w:val="00AE31AC"/>
    <w:rsid w:val="00AE4FD7"/>
    <w:rsid w:val="00AF0854"/>
    <w:rsid w:val="00AF201B"/>
    <w:rsid w:val="00AF2237"/>
    <w:rsid w:val="00AF2D55"/>
    <w:rsid w:val="00AF4B9D"/>
    <w:rsid w:val="00AF5A18"/>
    <w:rsid w:val="00AF5A60"/>
    <w:rsid w:val="00AF6FAA"/>
    <w:rsid w:val="00AF7822"/>
    <w:rsid w:val="00AF7BEC"/>
    <w:rsid w:val="00B0108E"/>
    <w:rsid w:val="00B01D18"/>
    <w:rsid w:val="00B040CE"/>
    <w:rsid w:val="00B04929"/>
    <w:rsid w:val="00B04945"/>
    <w:rsid w:val="00B057D3"/>
    <w:rsid w:val="00B05B88"/>
    <w:rsid w:val="00B05BB2"/>
    <w:rsid w:val="00B05CD8"/>
    <w:rsid w:val="00B061AC"/>
    <w:rsid w:val="00B066A2"/>
    <w:rsid w:val="00B06B9B"/>
    <w:rsid w:val="00B06EB2"/>
    <w:rsid w:val="00B07361"/>
    <w:rsid w:val="00B0777B"/>
    <w:rsid w:val="00B07ABD"/>
    <w:rsid w:val="00B100AA"/>
    <w:rsid w:val="00B10908"/>
    <w:rsid w:val="00B11418"/>
    <w:rsid w:val="00B127DA"/>
    <w:rsid w:val="00B12945"/>
    <w:rsid w:val="00B13A28"/>
    <w:rsid w:val="00B13D56"/>
    <w:rsid w:val="00B14996"/>
    <w:rsid w:val="00B17B84"/>
    <w:rsid w:val="00B207B8"/>
    <w:rsid w:val="00B20928"/>
    <w:rsid w:val="00B209F3"/>
    <w:rsid w:val="00B20D5E"/>
    <w:rsid w:val="00B20EFB"/>
    <w:rsid w:val="00B220BC"/>
    <w:rsid w:val="00B22118"/>
    <w:rsid w:val="00B2369C"/>
    <w:rsid w:val="00B236D2"/>
    <w:rsid w:val="00B24C88"/>
    <w:rsid w:val="00B25E84"/>
    <w:rsid w:val="00B263A0"/>
    <w:rsid w:val="00B267CA"/>
    <w:rsid w:val="00B27D9F"/>
    <w:rsid w:val="00B31950"/>
    <w:rsid w:val="00B31A7C"/>
    <w:rsid w:val="00B32BEB"/>
    <w:rsid w:val="00B33810"/>
    <w:rsid w:val="00B33C82"/>
    <w:rsid w:val="00B33F71"/>
    <w:rsid w:val="00B34CDC"/>
    <w:rsid w:val="00B34E42"/>
    <w:rsid w:val="00B35790"/>
    <w:rsid w:val="00B362F2"/>
    <w:rsid w:val="00B369B2"/>
    <w:rsid w:val="00B36AAD"/>
    <w:rsid w:val="00B36FF9"/>
    <w:rsid w:val="00B37691"/>
    <w:rsid w:val="00B37C71"/>
    <w:rsid w:val="00B37D65"/>
    <w:rsid w:val="00B400D1"/>
    <w:rsid w:val="00B40311"/>
    <w:rsid w:val="00B407E6"/>
    <w:rsid w:val="00B40EC3"/>
    <w:rsid w:val="00B41934"/>
    <w:rsid w:val="00B425DA"/>
    <w:rsid w:val="00B42A1A"/>
    <w:rsid w:val="00B42B96"/>
    <w:rsid w:val="00B42BF7"/>
    <w:rsid w:val="00B444C7"/>
    <w:rsid w:val="00B452E6"/>
    <w:rsid w:val="00B454D1"/>
    <w:rsid w:val="00B466CD"/>
    <w:rsid w:val="00B47FCC"/>
    <w:rsid w:val="00B5083B"/>
    <w:rsid w:val="00B50E46"/>
    <w:rsid w:val="00B5159B"/>
    <w:rsid w:val="00B51863"/>
    <w:rsid w:val="00B518D5"/>
    <w:rsid w:val="00B5191A"/>
    <w:rsid w:val="00B51AC5"/>
    <w:rsid w:val="00B51E3F"/>
    <w:rsid w:val="00B5206F"/>
    <w:rsid w:val="00B52981"/>
    <w:rsid w:val="00B529C4"/>
    <w:rsid w:val="00B53674"/>
    <w:rsid w:val="00B536E8"/>
    <w:rsid w:val="00B53897"/>
    <w:rsid w:val="00B54C1E"/>
    <w:rsid w:val="00B558CE"/>
    <w:rsid w:val="00B55C34"/>
    <w:rsid w:val="00B56466"/>
    <w:rsid w:val="00B5672B"/>
    <w:rsid w:val="00B56743"/>
    <w:rsid w:val="00B56A6D"/>
    <w:rsid w:val="00B576AC"/>
    <w:rsid w:val="00B5798D"/>
    <w:rsid w:val="00B60036"/>
    <w:rsid w:val="00B60C09"/>
    <w:rsid w:val="00B62814"/>
    <w:rsid w:val="00B639AB"/>
    <w:rsid w:val="00B63CDE"/>
    <w:rsid w:val="00B65849"/>
    <w:rsid w:val="00B6590E"/>
    <w:rsid w:val="00B65AC7"/>
    <w:rsid w:val="00B65E97"/>
    <w:rsid w:val="00B669C9"/>
    <w:rsid w:val="00B669E2"/>
    <w:rsid w:val="00B67C58"/>
    <w:rsid w:val="00B67C76"/>
    <w:rsid w:val="00B67CF6"/>
    <w:rsid w:val="00B705BA"/>
    <w:rsid w:val="00B714DC"/>
    <w:rsid w:val="00B71AB2"/>
    <w:rsid w:val="00B71FB0"/>
    <w:rsid w:val="00B725BD"/>
    <w:rsid w:val="00B7275C"/>
    <w:rsid w:val="00B72DF7"/>
    <w:rsid w:val="00B737BF"/>
    <w:rsid w:val="00B73A29"/>
    <w:rsid w:val="00B758C8"/>
    <w:rsid w:val="00B75B9B"/>
    <w:rsid w:val="00B76119"/>
    <w:rsid w:val="00B8058D"/>
    <w:rsid w:val="00B81380"/>
    <w:rsid w:val="00B82D9B"/>
    <w:rsid w:val="00B83413"/>
    <w:rsid w:val="00B83581"/>
    <w:rsid w:val="00B848A7"/>
    <w:rsid w:val="00B84C00"/>
    <w:rsid w:val="00B84DC5"/>
    <w:rsid w:val="00B85101"/>
    <w:rsid w:val="00B87175"/>
    <w:rsid w:val="00B9091E"/>
    <w:rsid w:val="00B90A9C"/>
    <w:rsid w:val="00B93B0E"/>
    <w:rsid w:val="00B93E57"/>
    <w:rsid w:val="00B94214"/>
    <w:rsid w:val="00B9488F"/>
    <w:rsid w:val="00B959B5"/>
    <w:rsid w:val="00B95D7B"/>
    <w:rsid w:val="00B96510"/>
    <w:rsid w:val="00B9677C"/>
    <w:rsid w:val="00B96850"/>
    <w:rsid w:val="00B96C12"/>
    <w:rsid w:val="00B97308"/>
    <w:rsid w:val="00BA2724"/>
    <w:rsid w:val="00BA2C71"/>
    <w:rsid w:val="00BA3521"/>
    <w:rsid w:val="00BA3789"/>
    <w:rsid w:val="00BA6318"/>
    <w:rsid w:val="00BA6F04"/>
    <w:rsid w:val="00BB018E"/>
    <w:rsid w:val="00BB022D"/>
    <w:rsid w:val="00BB02C5"/>
    <w:rsid w:val="00BB1DF4"/>
    <w:rsid w:val="00BB2C76"/>
    <w:rsid w:val="00BB2DA3"/>
    <w:rsid w:val="00BB3E86"/>
    <w:rsid w:val="00BB48DE"/>
    <w:rsid w:val="00BB4A4C"/>
    <w:rsid w:val="00BB5609"/>
    <w:rsid w:val="00BB65C6"/>
    <w:rsid w:val="00BB7150"/>
    <w:rsid w:val="00BC03DB"/>
    <w:rsid w:val="00BC182E"/>
    <w:rsid w:val="00BC2C2E"/>
    <w:rsid w:val="00BC37E9"/>
    <w:rsid w:val="00BC3ABB"/>
    <w:rsid w:val="00BC4383"/>
    <w:rsid w:val="00BC4BFF"/>
    <w:rsid w:val="00BC4CB0"/>
    <w:rsid w:val="00BC65CF"/>
    <w:rsid w:val="00BC6F76"/>
    <w:rsid w:val="00BC73F5"/>
    <w:rsid w:val="00BC7871"/>
    <w:rsid w:val="00BC7C7C"/>
    <w:rsid w:val="00BD1404"/>
    <w:rsid w:val="00BD1AD6"/>
    <w:rsid w:val="00BD466F"/>
    <w:rsid w:val="00BD49BE"/>
    <w:rsid w:val="00BD5D98"/>
    <w:rsid w:val="00BD60ED"/>
    <w:rsid w:val="00BD66D5"/>
    <w:rsid w:val="00BD6B6A"/>
    <w:rsid w:val="00BD71DC"/>
    <w:rsid w:val="00BD7252"/>
    <w:rsid w:val="00BD7704"/>
    <w:rsid w:val="00BE04BA"/>
    <w:rsid w:val="00BE1D7E"/>
    <w:rsid w:val="00BE27F9"/>
    <w:rsid w:val="00BE363A"/>
    <w:rsid w:val="00BE3B2B"/>
    <w:rsid w:val="00BE4621"/>
    <w:rsid w:val="00BE4695"/>
    <w:rsid w:val="00BE4E36"/>
    <w:rsid w:val="00BE5B32"/>
    <w:rsid w:val="00BE5BC5"/>
    <w:rsid w:val="00BE60EF"/>
    <w:rsid w:val="00BE6388"/>
    <w:rsid w:val="00BE6F98"/>
    <w:rsid w:val="00BE7E8D"/>
    <w:rsid w:val="00BE7F98"/>
    <w:rsid w:val="00BF1DFC"/>
    <w:rsid w:val="00BF28A2"/>
    <w:rsid w:val="00BF318D"/>
    <w:rsid w:val="00BF3EA8"/>
    <w:rsid w:val="00BF4F3A"/>
    <w:rsid w:val="00BF6A6B"/>
    <w:rsid w:val="00BF6E99"/>
    <w:rsid w:val="00BF79C1"/>
    <w:rsid w:val="00C0069D"/>
    <w:rsid w:val="00C0101B"/>
    <w:rsid w:val="00C0430F"/>
    <w:rsid w:val="00C04444"/>
    <w:rsid w:val="00C04789"/>
    <w:rsid w:val="00C07D0A"/>
    <w:rsid w:val="00C07D9F"/>
    <w:rsid w:val="00C1054B"/>
    <w:rsid w:val="00C10579"/>
    <w:rsid w:val="00C10E84"/>
    <w:rsid w:val="00C10F75"/>
    <w:rsid w:val="00C11382"/>
    <w:rsid w:val="00C113C4"/>
    <w:rsid w:val="00C1167D"/>
    <w:rsid w:val="00C11ED5"/>
    <w:rsid w:val="00C13821"/>
    <w:rsid w:val="00C151CC"/>
    <w:rsid w:val="00C15FF0"/>
    <w:rsid w:val="00C2010E"/>
    <w:rsid w:val="00C20308"/>
    <w:rsid w:val="00C203B1"/>
    <w:rsid w:val="00C20491"/>
    <w:rsid w:val="00C211E4"/>
    <w:rsid w:val="00C21D13"/>
    <w:rsid w:val="00C24011"/>
    <w:rsid w:val="00C25183"/>
    <w:rsid w:val="00C25320"/>
    <w:rsid w:val="00C25FC5"/>
    <w:rsid w:val="00C26FEB"/>
    <w:rsid w:val="00C27CE7"/>
    <w:rsid w:val="00C27ECE"/>
    <w:rsid w:val="00C3003F"/>
    <w:rsid w:val="00C3004D"/>
    <w:rsid w:val="00C318A8"/>
    <w:rsid w:val="00C321E8"/>
    <w:rsid w:val="00C337A1"/>
    <w:rsid w:val="00C338E5"/>
    <w:rsid w:val="00C3508D"/>
    <w:rsid w:val="00C35CAA"/>
    <w:rsid w:val="00C36321"/>
    <w:rsid w:val="00C3736F"/>
    <w:rsid w:val="00C37A48"/>
    <w:rsid w:val="00C413BD"/>
    <w:rsid w:val="00C4145A"/>
    <w:rsid w:val="00C41633"/>
    <w:rsid w:val="00C41F0D"/>
    <w:rsid w:val="00C425E0"/>
    <w:rsid w:val="00C427F0"/>
    <w:rsid w:val="00C43E9A"/>
    <w:rsid w:val="00C44C5B"/>
    <w:rsid w:val="00C4531D"/>
    <w:rsid w:val="00C45C21"/>
    <w:rsid w:val="00C46085"/>
    <w:rsid w:val="00C4612C"/>
    <w:rsid w:val="00C46259"/>
    <w:rsid w:val="00C466F9"/>
    <w:rsid w:val="00C500F0"/>
    <w:rsid w:val="00C510FC"/>
    <w:rsid w:val="00C526FD"/>
    <w:rsid w:val="00C52957"/>
    <w:rsid w:val="00C57E8D"/>
    <w:rsid w:val="00C60053"/>
    <w:rsid w:val="00C604FD"/>
    <w:rsid w:val="00C606CB"/>
    <w:rsid w:val="00C60D2A"/>
    <w:rsid w:val="00C61107"/>
    <w:rsid w:val="00C617F6"/>
    <w:rsid w:val="00C6198D"/>
    <w:rsid w:val="00C62071"/>
    <w:rsid w:val="00C63897"/>
    <w:rsid w:val="00C63C52"/>
    <w:rsid w:val="00C64CBD"/>
    <w:rsid w:val="00C65576"/>
    <w:rsid w:val="00C6593A"/>
    <w:rsid w:val="00C661D0"/>
    <w:rsid w:val="00C6624F"/>
    <w:rsid w:val="00C66B0B"/>
    <w:rsid w:val="00C67AD5"/>
    <w:rsid w:val="00C706EC"/>
    <w:rsid w:val="00C709A9"/>
    <w:rsid w:val="00C70FF3"/>
    <w:rsid w:val="00C71C5E"/>
    <w:rsid w:val="00C72737"/>
    <w:rsid w:val="00C727D5"/>
    <w:rsid w:val="00C72E5C"/>
    <w:rsid w:val="00C731C4"/>
    <w:rsid w:val="00C73BF7"/>
    <w:rsid w:val="00C75119"/>
    <w:rsid w:val="00C757C3"/>
    <w:rsid w:val="00C7606F"/>
    <w:rsid w:val="00C76127"/>
    <w:rsid w:val="00C762E1"/>
    <w:rsid w:val="00C765F2"/>
    <w:rsid w:val="00C77F53"/>
    <w:rsid w:val="00C814E6"/>
    <w:rsid w:val="00C816DD"/>
    <w:rsid w:val="00C817B4"/>
    <w:rsid w:val="00C82510"/>
    <w:rsid w:val="00C82A54"/>
    <w:rsid w:val="00C82B0F"/>
    <w:rsid w:val="00C839AD"/>
    <w:rsid w:val="00C85301"/>
    <w:rsid w:val="00C8632A"/>
    <w:rsid w:val="00C869A7"/>
    <w:rsid w:val="00C86BBA"/>
    <w:rsid w:val="00C86DB2"/>
    <w:rsid w:val="00C86E13"/>
    <w:rsid w:val="00C87514"/>
    <w:rsid w:val="00C879D0"/>
    <w:rsid w:val="00C87ACF"/>
    <w:rsid w:val="00C87C05"/>
    <w:rsid w:val="00C87C18"/>
    <w:rsid w:val="00C9060E"/>
    <w:rsid w:val="00C91CA1"/>
    <w:rsid w:val="00C9209E"/>
    <w:rsid w:val="00C926B8"/>
    <w:rsid w:val="00C92A94"/>
    <w:rsid w:val="00C93AE9"/>
    <w:rsid w:val="00C9406A"/>
    <w:rsid w:val="00C944B0"/>
    <w:rsid w:val="00C94A61"/>
    <w:rsid w:val="00C952E1"/>
    <w:rsid w:val="00C96173"/>
    <w:rsid w:val="00C96D20"/>
    <w:rsid w:val="00C96DCD"/>
    <w:rsid w:val="00C96EA0"/>
    <w:rsid w:val="00CA03C5"/>
    <w:rsid w:val="00CA0999"/>
    <w:rsid w:val="00CA0D02"/>
    <w:rsid w:val="00CA32B3"/>
    <w:rsid w:val="00CA462A"/>
    <w:rsid w:val="00CA47A7"/>
    <w:rsid w:val="00CA49B3"/>
    <w:rsid w:val="00CA57F8"/>
    <w:rsid w:val="00CA58C2"/>
    <w:rsid w:val="00CA5CFF"/>
    <w:rsid w:val="00CA61BC"/>
    <w:rsid w:val="00CA6873"/>
    <w:rsid w:val="00CA68B7"/>
    <w:rsid w:val="00CA6974"/>
    <w:rsid w:val="00CA6DD5"/>
    <w:rsid w:val="00CA75EE"/>
    <w:rsid w:val="00CA7C81"/>
    <w:rsid w:val="00CB064F"/>
    <w:rsid w:val="00CB0E57"/>
    <w:rsid w:val="00CB1526"/>
    <w:rsid w:val="00CB1CAA"/>
    <w:rsid w:val="00CB1D68"/>
    <w:rsid w:val="00CB1E8C"/>
    <w:rsid w:val="00CB3363"/>
    <w:rsid w:val="00CB34B1"/>
    <w:rsid w:val="00CB3827"/>
    <w:rsid w:val="00CB483F"/>
    <w:rsid w:val="00CB4CAA"/>
    <w:rsid w:val="00CB5524"/>
    <w:rsid w:val="00CB56C8"/>
    <w:rsid w:val="00CB586C"/>
    <w:rsid w:val="00CB6782"/>
    <w:rsid w:val="00CB6ADA"/>
    <w:rsid w:val="00CB71FE"/>
    <w:rsid w:val="00CB7568"/>
    <w:rsid w:val="00CB759F"/>
    <w:rsid w:val="00CC1734"/>
    <w:rsid w:val="00CC1756"/>
    <w:rsid w:val="00CC1871"/>
    <w:rsid w:val="00CC356F"/>
    <w:rsid w:val="00CC3C7C"/>
    <w:rsid w:val="00CC3D38"/>
    <w:rsid w:val="00CC4AD8"/>
    <w:rsid w:val="00CC69B7"/>
    <w:rsid w:val="00CC798C"/>
    <w:rsid w:val="00CC7F73"/>
    <w:rsid w:val="00CD0400"/>
    <w:rsid w:val="00CD0655"/>
    <w:rsid w:val="00CD073E"/>
    <w:rsid w:val="00CD09CC"/>
    <w:rsid w:val="00CD0EA8"/>
    <w:rsid w:val="00CD1552"/>
    <w:rsid w:val="00CD1F85"/>
    <w:rsid w:val="00CD2154"/>
    <w:rsid w:val="00CD2BA8"/>
    <w:rsid w:val="00CD2E84"/>
    <w:rsid w:val="00CD39CA"/>
    <w:rsid w:val="00CD3D54"/>
    <w:rsid w:val="00CD4166"/>
    <w:rsid w:val="00CD545C"/>
    <w:rsid w:val="00CD56F8"/>
    <w:rsid w:val="00CD5CB0"/>
    <w:rsid w:val="00CD6BFA"/>
    <w:rsid w:val="00CD7ACF"/>
    <w:rsid w:val="00CE0567"/>
    <w:rsid w:val="00CE0700"/>
    <w:rsid w:val="00CE081B"/>
    <w:rsid w:val="00CE19C5"/>
    <w:rsid w:val="00CE1C8E"/>
    <w:rsid w:val="00CE243F"/>
    <w:rsid w:val="00CE29A6"/>
    <w:rsid w:val="00CE3C65"/>
    <w:rsid w:val="00CE3D44"/>
    <w:rsid w:val="00CE46B5"/>
    <w:rsid w:val="00CE4E83"/>
    <w:rsid w:val="00CE5723"/>
    <w:rsid w:val="00CE610E"/>
    <w:rsid w:val="00CE649D"/>
    <w:rsid w:val="00CE67AE"/>
    <w:rsid w:val="00CE7842"/>
    <w:rsid w:val="00CF0D91"/>
    <w:rsid w:val="00CF1B6F"/>
    <w:rsid w:val="00CF1D73"/>
    <w:rsid w:val="00CF3AE7"/>
    <w:rsid w:val="00CF45C5"/>
    <w:rsid w:val="00CF5AE1"/>
    <w:rsid w:val="00CF716A"/>
    <w:rsid w:val="00CF755F"/>
    <w:rsid w:val="00CF7B38"/>
    <w:rsid w:val="00D00A60"/>
    <w:rsid w:val="00D00A66"/>
    <w:rsid w:val="00D02587"/>
    <w:rsid w:val="00D033B5"/>
    <w:rsid w:val="00D0404C"/>
    <w:rsid w:val="00D045E3"/>
    <w:rsid w:val="00D05937"/>
    <w:rsid w:val="00D06C11"/>
    <w:rsid w:val="00D07384"/>
    <w:rsid w:val="00D07621"/>
    <w:rsid w:val="00D105C4"/>
    <w:rsid w:val="00D105FD"/>
    <w:rsid w:val="00D10997"/>
    <w:rsid w:val="00D10C67"/>
    <w:rsid w:val="00D1189D"/>
    <w:rsid w:val="00D12BCC"/>
    <w:rsid w:val="00D12C85"/>
    <w:rsid w:val="00D14980"/>
    <w:rsid w:val="00D14F1D"/>
    <w:rsid w:val="00D15F2D"/>
    <w:rsid w:val="00D20904"/>
    <w:rsid w:val="00D21668"/>
    <w:rsid w:val="00D2178B"/>
    <w:rsid w:val="00D2182D"/>
    <w:rsid w:val="00D21D45"/>
    <w:rsid w:val="00D21E66"/>
    <w:rsid w:val="00D21E70"/>
    <w:rsid w:val="00D22F28"/>
    <w:rsid w:val="00D2368B"/>
    <w:rsid w:val="00D240B3"/>
    <w:rsid w:val="00D242B0"/>
    <w:rsid w:val="00D244D5"/>
    <w:rsid w:val="00D246EC"/>
    <w:rsid w:val="00D24F87"/>
    <w:rsid w:val="00D25E71"/>
    <w:rsid w:val="00D26839"/>
    <w:rsid w:val="00D269AE"/>
    <w:rsid w:val="00D26D0D"/>
    <w:rsid w:val="00D26E4D"/>
    <w:rsid w:val="00D27893"/>
    <w:rsid w:val="00D30366"/>
    <w:rsid w:val="00D3044B"/>
    <w:rsid w:val="00D30F32"/>
    <w:rsid w:val="00D316FC"/>
    <w:rsid w:val="00D3191B"/>
    <w:rsid w:val="00D31980"/>
    <w:rsid w:val="00D32AFD"/>
    <w:rsid w:val="00D32F8F"/>
    <w:rsid w:val="00D355A5"/>
    <w:rsid w:val="00D355E5"/>
    <w:rsid w:val="00D35778"/>
    <w:rsid w:val="00D35AB4"/>
    <w:rsid w:val="00D367DA"/>
    <w:rsid w:val="00D36E53"/>
    <w:rsid w:val="00D40BBE"/>
    <w:rsid w:val="00D42C04"/>
    <w:rsid w:val="00D43256"/>
    <w:rsid w:val="00D45BA3"/>
    <w:rsid w:val="00D4607E"/>
    <w:rsid w:val="00D46331"/>
    <w:rsid w:val="00D46B60"/>
    <w:rsid w:val="00D470E5"/>
    <w:rsid w:val="00D47184"/>
    <w:rsid w:val="00D47241"/>
    <w:rsid w:val="00D47690"/>
    <w:rsid w:val="00D5015A"/>
    <w:rsid w:val="00D50A86"/>
    <w:rsid w:val="00D51B47"/>
    <w:rsid w:val="00D521A0"/>
    <w:rsid w:val="00D52973"/>
    <w:rsid w:val="00D52B54"/>
    <w:rsid w:val="00D52D11"/>
    <w:rsid w:val="00D53CE2"/>
    <w:rsid w:val="00D54933"/>
    <w:rsid w:val="00D552CE"/>
    <w:rsid w:val="00D55CB3"/>
    <w:rsid w:val="00D55FF8"/>
    <w:rsid w:val="00D56AC7"/>
    <w:rsid w:val="00D56DC7"/>
    <w:rsid w:val="00D57C52"/>
    <w:rsid w:val="00D57F8F"/>
    <w:rsid w:val="00D60371"/>
    <w:rsid w:val="00D62085"/>
    <w:rsid w:val="00D6223C"/>
    <w:rsid w:val="00D6238B"/>
    <w:rsid w:val="00D624D7"/>
    <w:rsid w:val="00D628B3"/>
    <w:rsid w:val="00D62E53"/>
    <w:rsid w:val="00D633F7"/>
    <w:rsid w:val="00D65AF4"/>
    <w:rsid w:val="00D66CB8"/>
    <w:rsid w:val="00D67075"/>
    <w:rsid w:val="00D67176"/>
    <w:rsid w:val="00D70355"/>
    <w:rsid w:val="00D704FA"/>
    <w:rsid w:val="00D7059A"/>
    <w:rsid w:val="00D70A91"/>
    <w:rsid w:val="00D7267B"/>
    <w:rsid w:val="00D72C87"/>
    <w:rsid w:val="00D72CD1"/>
    <w:rsid w:val="00D72FE7"/>
    <w:rsid w:val="00D736D1"/>
    <w:rsid w:val="00D75916"/>
    <w:rsid w:val="00D7592E"/>
    <w:rsid w:val="00D8007D"/>
    <w:rsid w:val="00D8160A"/>
    <w:rsid w:val="00D8306E"/>
    <w:rsid w:val="00D838B4"/>
    <w:rsid w:val="00D84039"/>
    <w:rsid w:val="00D84D75"/>
    <w:rsid w:val="00D84E3E"/>
    <w:rsid w:val="00D85587"/>
    <w:rsid w:val="00D85994"/>
    <w:rsid w:val="00D85DFB"/>
    <w:rsid w:val="00D86130"/>
    <w:rsid w:val="00D86BF5"/>
    <w:rsid w:val="00D86C56"/>
    <w:rsid w:val="00D902CA"/>
    <w:rsid w:val="00D9047C"/>
    <w:rsid w:val="00D90695"/>
    <w:rsid w:val="00D917E1"/>
    <w:rsid w:val="00D92023"/>
    <w:rsid w:val="00D92806"/>
    <w:rsid w:val="00D92BD2"/>
    <w:rsid w:val="00D92EB0"/>
    <w:rsid w:val="00D9468F"/>
    <w:rsid w:val="00D947EC"/>
    <w:rsid w:val="00D94FAA"/>
    <w:rsid w:val="00D9512E"/>
    <w:rsid w:val="00D952D3"/>
    <w:rsid w:val="00D962E6"/>
    <w:rsid w:val="00D97E63"/>
    <w:rsid w:val="00DA0661"/>
    <w:rsid w:val="00DA1B8A"/>
    <w:rsid w:val="00DA271F"/>
    <w:rsid w:val="00DA2CDB"/>
    <w:rsid w:val="00DA3609"/>
    <w:rsid w:val="00DA3F3B"/>
    <w:rsid w:val="00DA4556"/>
    <w:rsid w:val="00DA47B1"/>
    <w:rsid w:val="00DA4903"/>
    <w:rsid w:val="00DA4B84"/>
    <w:rsid w:val="00DA52BD"/>
    <w:rsid w:val="00DA5662"/>
    <w:rsid w:val="00DA6BAD"/>
    <w:rsid w:val="00DA7146"/>
    <w:rsid w:val="00DB06B8"/>
    <w:rsid w:val="00DB2162"/>
    <w:rsid w:val="00DB2400"/>
    <w:rsid w:val="00DB254E"/>
    <w:rsid w:val="00DB3033"/>
    <w:rsid w:val="00DB4C43"/>
    <w:rsid w:val="00DB557E"/>
    <w:rsid w:val="00DB5956"/>
    <w:rsid w:val="00DB61A0"/>
    <w:rsid w:val="00DB7146"/>
    <w:rsid w:val="00DB717D"/>
    <w:rsid w:val="00DC0269"/>
    <w:rsid w:val="00DC16C5"/>
    <w:rsid w:val="00DC1748"/>
    <w:rsid w:val="00DC1AE7"/>
    <w:rsid w:val="00DC25A0"/>
    <w:rsid w:val="00DC2F45"/>
    <w:rsid w:val="00DC3352"/>
    <w:rsid w:val="00DC3364"/>
    <w:rsid w:val="00DC3A23"/>
    <w:rsid w:val="00DC5CB2"/>
    <w:rsid w:val="00DC6406"/>
    <w:rsid w:val="00DC6416"/>
    <w:rsid w:val="00DC6A62"/>
    <w:rsid w:val="00DC6D95"/>
    <w:rsid w:val="00DC70E5"/>
    <w:rsid w:val="00DD0B18"/>
    <w:rsid w:val="00DD0DDC"/>
    <w:rsid w:val="00DD20DC"/>
    <w:rsid w:val="00DD2B15"/>
    <w:rsid w:val="00DD2BE0"/>
    <w:rsid w:val="00DD30E4"/>
    <w:rsid w:val="00DD33BF"/>
    <w:rsid w:val="00DD4D2E"/>
    <w:rsid w:val="00DD4D39"/>
    <w:rsid w:val="00DD60BC"/>
    <w:rsid w:val="00DD791B"/>
    <w:rsid w:val="00DD7D6C"/>
    <w:rsid w:val="00DE07EA"/>
    <w:rsid w:val="00DE096D"/>
    <w:rsid w:val="00DE1B52"/>
    <w:rsid w:val="00DE2313"/>
    <w:rsid w:val="00DE24B9"/>
    <w:rsid w:val="00DE300E"/>
    <w:rsid w:val="00DE3057"/>
    <w:rsid w:val="00DE39B6"/>
    <w:rsid w:val="00DE3EF4"/>
    <w:rsid w:val="00DE42D1"/>
    <w:rsid w:val="00DE57EE"/>
    <w:rsid w:val="00DE5E53"/>
    <w:rsid w:val="00DE6706"/>
    <w:rsid w:val="00DE6CD4"/>
    <w:rsid w:val="00DE7988"/>
    <w:rsid w:val="00DE7F6E"/>
    <w:rsid w:val="00DF009A"/>
    <w:rsid w:val="00DF0522"/>
    <w:rsid w:val="00DF1752"/>
    <w:rsid w:val="00DF200D"/>
    <w:rsid w:val="00DF3503"/>
    <w:rsid w:val="00DF3C38"/>
    <w:rsid w:val="00DF3FA5"/>
    <w:rsid w:val="00DF56C3"/>
    <w:rsid w:val="00E0056B"/>
    <w:rsid w:val="00E01F32"/>
    <w:rsid w:val="00E02356"/>
    <w:rsid w:val="00E023AC"/>
    <w:rsid w:val="00E02729"/>
    <w:rsid w:val="00E029D1"/>
    <w:rsid w:val="00E04FD9"/>
    <w:rsid w:val="00E05144"/>
    <w:rsid w:val="00E05F2E"/>
    <w:rsid w:val="00E0693B"/>
    <w:rsid w:val="00E06AA3"/>
    <w:rsid w:val="00E07599"/>
    <w:rsid w:val="00E076BE"/>
    <w:rsid w:val="00E076E2"/>
    <w:rsid w:val="00E0777F"/>
    <w:rsid w:val="00E07B62"/>
    <w:rsid w:val="00E07C7C"/>
    <w:rsid w:val="00E07DD6"/>
    <w:rsid w:val="00E07F2E"/>
    <w:rsid w:val="00E1006E"/>
    <w:rsid w:val="00E10799"/>
    <w:rsid w:val="00E107F8"/>
    <w:rsid w:val="00E11573"/>
    <w:rsid w:val="00E124C6"/>
    <w:rsid w:val="00E129A7"/>
    <w:rsid w:val="00E139BE"/>
    <w:rsid w:val="00E1413F"/>
    <w:rsid w:val="00E152D7"/>
    <w:rsid w:val="00E1725E"/>
    <w:rsid w:val="00E17476"/>
    <w:rsid w:val="00E17482"/>
    <w:rsid w:val="00E20105"/>
    <w:rsid w:val="00E20148"/>
    <w:rsid w:val="00E20747"/>
    <w:rsid w:val="00E21783"/>
    <w:rsid w:val="00E22A71"/>
    <w:rsid w:val="00E233B3"/>
    <w:rsid w:val="00E2399C"/>
    <w:rsid w:val="00E23ED6"/>
    <w:rsid w:val="00E24099"/>
    <w:rsid w:val="00E24A7F"/>
    <w:rsid w:val="00E24A8B"/>
    <w:rsid w:val="00E25189"/>
    <w:rsid w:val="00E26A45"/>
    <w:rsid w:val="00E26C9D"/>
    <w:rsid w:val="00E27F43"/>
    <w:rsid w:val="00E3043E"/>
    <w:rsid w:val="00E30443"/>
    <w:rsid w:val="00E307BD"/>
    <w:rsid w:val="00E322D6"/>
    <w:rsid w:val="00E32CF5"/>
    <w:rsid w:val="00E330D7"/>
    <w:rsid w:val="00E339FF"/>
    <w:rsid w:val="00E33C1A"/>
    <w:rsid w:val="00E34878"/>
    <w:rsid w:val="00E34945"/>
    <w:rsid w:val="00E34BBE"/>
    <w:rsid w:val="00E34CF8"/>
    <w:rsid w:val="00E34D3F"/>
    <w:rsid w:val="00E351F6"/>
    <w:rsid w:val="00E3524F"/>
    <w:rsid w:val="00E35BE3"/>
    <w:rsid w:val="00E365DD"/>
    <w:rsid w:val="00E369E0"/>
    <w:rsid w:val="00E36DDD"/>
    <w:rsid w:val="00E36E00"/>
    <w:rsid w:val="00E43300"/>
    <w:rsid w:val="00E437C4"/>
    <w:rsid w:val="00E43B78"/>
    <w:rsid w:val="00E4447B"/>
    <w:rsid w:val="00E44612"/>
    <w:rsid w:val="00E45CF3"/>
    <w:rsid w:val="00E4699D"/>
    <w:rsid w:val="00E46AF8"/>
    <w:rsid w:val="00E46BDD"/>
    <w:rsid w:val="00E46F84"/>
    <w:rsid w:val="00E474F4"/>
    <w:rsid w:val="00E50A0E"/>
    <w:rsid w:val="00E50EE4"/>
    <w:rsid w:val="00E5151E"/>
    <w:rsid w:val="00E52BCE"/>
    <w:rsid w:val="00E52D19"/>
    <w:rsid w:val="00E52D93"/>
    <w:rsid w:val="00E52DAE"/>
    <w:rsid w:val="00E53313"/>
    <w:rsid w:val="00E5332E"/>
    <w:rsid w:val="00E53542"/>
    <w:rsid w:val="00E5359B"/>
    <w:rsid w:val="00E53F9D"/>
    <w:rsid w:val="00E540B5"/>
    <w:rsid w:val="00E55271"/>
    <w:rsid w:val="00E553D9"/>
    <w:rsid w:val="00E5613B"/>
    <w:rsid w:val="00E5650A"/>
    <w:rsid w:val="00E566A9"/>
    <w:rsid w:val="00E56AC8"/>
    <w:rsid w:val="00E57EE7"/>
    <w:rsid w:val="00E606AF"/>
    <w:rsid w:val="00E6093F"/>
    <w:rsid w:val="00E6275B"/>
    <w:rsid w:val="00E62CEF"/>
    <w:rsid w:val="00E63138"/>
    <w:rsid w:val="00E655D8"/>
    <w:rsid w:val="00E662A1"/>
    <w:rsid w:val="00E6668F"/>
    <w:rsid w:val="00E671B8"/>
    <w:rsid w:val="00E673C8"/>
    <w:rsid w:val="00E67EA7"/>
    <w:rsid w:val="00E70642"/>
    <w:rsid w:val="00E70938"/>
    <w:rsid w:val="00E70E08"/>
    <w:rsid w:val="00E71468"/>
    <w:rsid w:val="00E7194B"/>
    <w:rsid w:val="00E71BB8"/>
    <w:rsid w:val="00E7338D"/>
    <w:rsid w:val="00E733D2"/>
    <w:rsid w:val="00E73EF6"/>
    <w:rsid w:val="00E7481E"/>
    <w:rsid w:val="00E748E2"/>
    <w:rsid w:val="00E74B5D"/>
    <w:rsid w:val="00E755C7"/>
    <w:rsid w:val="00E75B11"/>
    <w:rsid w:val="00E75F08"/>
    <w:rsid w:val="00E76CA7"/>
    <w:rsid w:val="00E77473"/>
    <w:rsid w:val="00E77A50"/>
    <w:rsid w:val="00E8044A"/>
    <w:rsid w:val="00E80487"/>
    <w:rsid w:val="00E80F18"/>
    <w:rsid w:val="00E815E0"/>
    <w:rsid w:val="00E81762"/>
    <w:rsid w:val="00E8188F"/>
    <w:rsid w:val="00E819AA"/>
    <w:rsid w:val="00E81FC5"/>
    <w:rsid w:val="00E8217A"/>
    <w:rsid w:val="00E82ABC"/>
    <w:rsid w:val="00E82C15"/>
    <w:rsid w:val="00E83454"/>
    <w:rsid w:val="00E842C9"/>
    <w:rsid w:val="00E8449A"/>
    <w:rsid w:val="00E84A3E"/>
    <w:rsid w:val="00E84C57"/>
    <w:rsid w:val="00E84F37"/>
    <w:rsid w:val="00E854AF"/>
    <w:rsid w:val="00E85C95"/>
    <w:rsid w:val="00E876EB"/>
    <w:rsid w:val="00E877CD"/>
    <w:rsid w:val="00E900CB"/>
    <w:rsid w:val="00E90307"/>
    <w:rsid w:val="00E904BE"/>
    <w:rsid w:val="00E90B44"/>
    <w:rsid w:val="00E91C67"/>
    <w:rsid w:val="00E92634"/>
    <w:rsid w:val="00E93CE5"/>
    <w:rsid w:val="00E956E3"/>
    <w:rsid w:val="00E958B5"/>
    <w:rsid w:val="00E9597C"/>
    <w:rsid w:val="00E9715B"/>
    <w:rsid w:val="00E975AC"/>
    <w:rsid w:val="00E97BCF"/>
    <w:rsid w:val="00EA037E"/>
    <w:rsid w:val="00EA0614"/>
    <w:rsid w:val="00EA0B29"/>
    <w:rsid w:val="00EA3AE7"/>
    <w:rsid w:val="00EA41C6"/>
    <w:rsid w:val="00EA4714"/>
    <w:rsid w:val="00EA49AE"/>
    <w:rsid w:val="00EA75A0"/>
    <w:rsid w:val="00EA7B49"/>
    <w:rsid w:val="00EB07B4"/>
    <w:rsid w:val="00EB0C34"/>
    <w:rsid w:val="00EB1CB1"/>
    <w:rsid w:val="00EB1E01"/>
    <w:rsid w:val="00EB20C5"/>
    <w:rsid w:val="00EB2D90"/>
    <w:rsid w:val="00EB2E15"/>
    <w:rsid w:val="00EB3AC1"/>
    <w:rsid w:val="00EB3C2F"/>
    <w:rsid w:val="00EB4249"/>
    <w:rsid w:val="00EB57B7"/>
    <w:rsid w:val="00EB5A19"/>
    <w:rsid w:val="00EB7201"/>
    <w:rsid w:val="00EB79F7"/>
    <w:rsid w:val="00EC16BC"/>
    <w:rsid w:val="00EC3869"/>
    <w:rsid w:val="00EC43B6"/>
    <w:rsid w:val="00EC54ED"/>
    <w:rsid w:val="00EC5887"/>
    <w:rsid w:val="00EC5DAF"/>
    <w:rsid w:val="00EC6D6C"/>
    <w:rsid w:val="00EC7189"/>
    <w:rsid w:val="00EC78E6"/>
    <w:rsid w:val="00EC7E9D"/>
    <w:rsid w:val="00ED02CE"/>
    <w:rsid w:val="00ED1A57"/>
    <w:rsid w:val="00ED1ED6"/>
    <w:rsid w:val="00ED3E8F"/>
    <w:rsid w:val="00ED400F"/>
    <w:rsid w:val="00ED4A8B"/>
    <w:rsid w:val="00ED4CDA"/>
    <w:rsid w:val="00ED4E9B"/>
    <w:rsid w:val="00ED5269"/>
    <w:rsid w:val="00ED57B1"/>
    <w:rsid w:val="00ED69DF"/>
    <w:rsid w:val="00ED792E"/>
    <w:rsid w:val="00EE1418"/>
    <w:rsid w:val="00EE1873"/>
    <w:rsid w:val="00EE196B"/>
    <w:rsid w:val="00EE1C0A"/>
    <w:rsid w:val="00EE2B2B"/>
    <w:rsid w:val="00EE2C61"/>
    <w:rsid w:val="00EE2D96"/>
    <w:rsid w:val="00EE30BF"/>
    <w:rsid w:val="00EE35D7"/>
    <w:rsid w:val="00EE4063"/>
    <w:rsid w:val="00EE4F7D"/>
    <w:rsid w:val="00EE53D4"/>
    <w:rsid w:val="00EE594A"/>
    <w:rsid w:val="00EE6C16"/>
    <w:rsid w:val="00EE7203"/>
    <w:rsid w:val="00EF126D"/>
    <w:rsid w:val="00EF18E4"/>
    <w:rsid w:val="00EF20F5"/>
    <w:rsid w:val="00EF258F"/>
    <w:rsid w:val="00EF304C"/>
    <w:rsid w:val="00EF392A"/>
    <w:rsid w:val="00EF3BF1"/>
    <w:rsid w:val="00EF623E"/>
    <w:rsid w:val="00EF68D9"/>
    <w:rsid w:val="00EF6CC2"/>
    <w:rsid w:val="00EF6D12"/>
    <w:rsid w:val="00EF6F89"/>
    <w:rsid w:val="00EF76EC"/>
    <w:rsid w:val="00F01176"/>
    <w:rsid w:val="00F01381"/>
    <w:rsid w:val="00F01999"/>
    <w:rsid w:val="00F01F25"/>
    <w:rsid w:val="00F02B91"/>
    <w:rsid w:val="00F033D4"/>
    <w:rsid w:val="00F036FF"/>
    <w:rsid w:val="00F061C0"/>
    <w:rsid w:val="00F06AEC"/>
    <w:rsid w:val="00F06DB6"/>
    <w:rsid w:val="00F06FDF"/>
    <w:rsid w:val="00F0712E"/>
    <w:rsid w:val="00F07629"/>
    <w:rsid w:val="00F10486"/>
    <w:rsid w:val="00F1107E"/>
    <w:rsid w:val="00F129FF"/>
    <w:rsid w:val="00F13B99"/>
    <w:rsid w:val="00F14C51"/>
    <w:rsid w:val="00F14D8D"/>
    <w:rsid w:val="00F14D9E"/>
    <w:rsid w:val="00F15433"/>
    <w:rsid w:val="00F1576D"/>
    <w:rsid w:val="00F161A9"/>
    <w:rsid w:val="00F17036"/>
    <w:rsid w:val="00F17340"/>
    <w:rsid w:val="00F17FA1"/>
    <w:rsid w:val="00F21BFA"/>
    <w:rsid w:val="00F21CE8"/>
    <w:rsid w:val="00F21D0B"/>
    <w:rsid w:val="00F224C9"/>
    <w:rsid w:val="00F229E2"/>
    <w:rsid w:val="00F23145"/>
    <w:rsid w:val="00F23D23"/>
    <w:rsid w:val="00F25153"/>
    <w:rsid w:val="00F25159"/>
    <w:rsid w:val="00F27CE3"/>
    <w:rsid w:val="00F30194"/>
    <w:rsid w:val="00F306E6"/>
    <w:rsid w:val="00F330A4"/>
    <w:rsid w:val="00F34583"/>
    <w:rsid w:val="00F347B8"/>
    <w:rsid w:val="00F36CCE"/>
    <w:rsid w:val="00F36D9A"/>
    <w:rsid w:val="00F36FBC"/>
    <w:rsid w:val="00F37AEA"/>
    <w:rsid w:val="00F37CC2"/>
    <w:rsid w:val="00F40409"/>
    <w:rsid w:val="00F404F6"/>
    <w:rsid w:val="00F41ECD"/>
    <w:rsid w:val="00F42E1A"/>
    <w:rsid w:val="00F43850"/>
    <w:rsid w:val="00F4429F"/>
    <w:rsid w:val="00F449AA"/>
    <w:rsid w:val="00F44F4C"/>
    <w:rsid w:val="00F450DD"/>
    <w:rsid w:val="00F454B1"/>
    <w:rsid w:val="00F471E2"/>
    <w:rsid w:val="00F474C5"/>
    <w:rsid w:val="00F5072E"/>
    <w:rsid w:val="00F52948"/>
    <w:rsid w:val="00F52D4F"/>
    <w:rsid w:val="00F542CD"/>
    <w:rsid w:val="00F550C6"/>
    <w:rsid w:val="00F553C3"/>
    <w:rsid w:val="00F55405"/>
    <w:rsid w:val="00F561AF"/>
    <w:rsid w:val="00F56A2F"/>
    <w:rsid w:val="00F56E79"/>
    <w:rsid w:val="00F57392"/>
    <w:rsid w:val="00F603D5"/>
    <w:rsid w:val="00F60B9C"/>
    <w:rsid w:val="00F60FAC"/>
    <w:rsid w:val="00F6149F"/>
    <w:rsid w:val="00F61780"/>
    <w:rsid w:val="00F6284F"/>
    <w:rsid w:val="00F63A67"/>
    <w:rsid w:val="00F63D90"/>
    <w:rsid w:val="00F645CA"/>
    <w:rsid w:val="00F64FA4"/>
    <w:rsid w:val="00F65029"/>
    <w:rsid w:val="00F661A1"/>
    <w:rsid w:val="00F66BAE"/>
    <w:rsid w:val="00F66CAB"/>
    <w:rsid w:val="00F67960"/>
    <w:rsid w:val="00F70877"/>
    <w:rsid w:val="00F72DB7"/>
    <w:rsid w:val="00F73BD0"/>
    <w:rsid w:val="00F740EB"/>
    <w:rsid w:val="00F743AF"/>
    <w:rsid w:val="00F74F69"/>
    <w:rsid w:val="00F7509D"/>
    <w:rsid w:val="00F766A1"/>
    <w:rsid w:val="00F76FF4"/>
    <w:rsid w:val="00F7752B"/>
    <w:rsid w:val="00F778EB"/>
    <w:rsid w:val="00F80160"/>
    <w:rsid w:val="00F81333"/>
    <w:rsid w:val="00F81E68"/>
    <w:rsid w:val="00F822D9"/>
    <w:rsid w:val="00F823DE"/>
    <w:rsid w:val="00F82491"/>
    <w:rsid w:val="00F82625"/>
    <w:rsid w:val="00F843C4"/>
    <w:rsid w:val="00F850CE"/>
    <w:rsid w:val="00F85514"/>
    <w:rsid w:val="00F91A7F"/>
    <w:rsid w:val="00F92595"/>
    <w:rsid w:val="00F9293E"/>
    <w:rsid w:val="00F9325B"/>
    <w:rsid w:val="00F932A8"/>
    <w:rsid w:val="00F9543D"/>
    <w:rsid w:val="00F95B17"/>
    <w:rsid w:val="00F960A6"/>
    <w:rsid w:val="00F9632B"/>
    <w:rsid w:val="00F979DD"/>
    <w:rsid w:val="00FA028C"/>
    <w:rsid w:val="00FA2347"/>
    <w:rsid w:val="00FA3D6C"/>
    <w:rsid w:val="00FA3ED2"/>
    <w:rsid w:val="00FA4222"/>
    <w:rsid w:val="00FA65C9"/>
    <w:rsid w:val="00FA66DB"/>
    <w:rsid w:val="00FA75C4"/>
    <w:rsid w:val="00FA7760"/>
    <w:rsid w:val="00FA7F5B"/>
    <w:rsid w:val="00FB01CD"/>
    <w:rsid w:val="00FB0284"/>
    <w:rsid w:val="00FB053F"/>
    <w:rsid w:val="00FB0616"/>
    <w:rsid w:val="00FB07F4"/>
    <w:rsid w:val="00FB0EE0"/>
    <w:rsid w:val="00FB1749"/>
    <w:rsid w:val="00FB2C19"/>
    <w:rsid w:val="00FB34C7"/>
    <w:rsid w:val="00FB34DA"/>
    <w:rsid w:val="00FB3767"/>
    <w:rsid w:val="00FB45BF"/>
    <w:rsid w:val="00FB464D"/>
    <w:rsid w:val="00FB51A0"/>
    <w:rsid w:val="00FB51EB"/>
    <w:rsid w:val="00FB538B"/>
    <w:rsid w:val="00FB596D"/>
    <w:rsid w:val="00FB668E"/>
    <w:rsid w:val="00FB6EC9"/>
    <w:rsid w:val="00FB7127"/>
    <w:rsid w:val="00FB7DD5"/>
    <w:rsid w:val="00FB7E3D"/>
    <w:rsid w:val="00FC0D0E"/>
    <w:rsid w:val="00FC0F57"/>
    <w:rsid w:val="00FC25E8"/>
    <w:rsid w:val="00FC379A"/>
    <w:rsid w:val="00FC3EE5"/>
    <w:rsid w:val="00FC450C"/>
    <w:rsid w:val="00FC4578"/>
    <w:rsid w:val="00FC4652"/>
    <w:rsid w:val="00FC4D21"/>
    <w:rsid w:val="00FC57A7"/>
    <w:rsid w:val="00FC58DC"/>
    <w:rsid w:val="00FC62A3"/>
    <w:rsid w:val="00FC7555"/>
    <w:rsid w:val="00FC7DEA"/>
    <w:rsid w:val="00FD0E54"/>
    <w:rsid w:val="00FD2637"/>
    <w:rsid w:val="00FD265D"/>
    <w:rsid w:val="00FD2BC3"/>
    <w:rsid w:val="00FD2BC8"/>
    <w:rsid w:val="00FD38AA"/>
    <w:rsid w:val="00FD396A"/>
    <w:rsid w:val="00FD3D4E"/>
    <w:rsid w:val="00FD3DD5"/>
    <w:rsid w:val="00FD450A"/>
    <w:rsid w:val="00FD4AB2"/>
    <w:rsid w:val="00FD5E4F"/>
    <w:rsid w:val="00FD642A"/>
    <w:rsid w:val="00FD6612"/>
    <w:rsid w:val="00FD68AE"/>
    <w:rsid w:val="00FD7094"/>
    <w:rsid w:val="00FD75E4"/>
    <w:rsid w:val="00FD774C"/>
    <w:rsid w:val="00FD7F27"/>
    <w:rsid w:val="00FE021B"/>
    <w:rsid w:val="00FE03F2"/>
    <w:rsid w:val="00FE0CB0"/>
    <w:rsid w:val="00FE13FF"/>
    <w:rsid w:val="00FE2346"/>
    <w:rsid w:val="00FE2B9D"/>
    <w:rsid w:val="00FE3660"/>
    <w:rsid w:val="00FE40AE"/>
    <w:rsid w:val="00FE4595"/>
    <w:rsid w:val="00FE4A0F"/>
    <w:rsid w:val="00FE4B0D"/>
    <w:rsid w:val="00FE4D48"/>
    <w:rsid w:val="00FE50B9"/>
    <w:rsid w:val="00FE5C83"/>
    <w:rsid w:val="00FE5CC8"/>
    <w:rsid w:val="00FE6994"/>
    <w:rsid w:val="00FE6A72"/>
    <w:rsid w:val="00FE6E66"/>
    <w:rsid w:val="00FE76B4"/>
    <w:rsid w:val="00FE77C9"/>
    <w:rsid w:val="00FE7A4E"/>
    <w:rsid w:val="00FF08EF"/>
    <w:rsid w:val="00FF0D87"/>
    <w:rsid w:val="00FF10DD"/>
    <w:rsid w:val="00FF1922"/>
    <w:rsid w:val="00FF193B"/>
    <w:rsid w:val="00FF1BBD"/>
    <w:rsid w:val="00FF1DCA"/>
    <w:rsid w:val="00FF2134"/>
    <w:rsid w:val="00FF2224"/>
    <w:rsid w:val="00FF3968"/>
    <w:rsid w:val="00FF408B"/>
    <w:rsid w:val="00FF4AE4"/>
    <w:rsid w:val="00FF4E58"/>
    <w:rsid w:val="00FF522E"/>
    <w:rsid w:val="00FF54EB"/>
    <w:rsid w:val="00FF6258"/>
    <w:rsid w:val="00FF65BD"/>
    <w:rsid w:val="00FF6DF1"/>
    <w:rsid w:val="00FF6E1D"/>
    <w:rsid w:val="00FF6FD8"/>
    <w:rsid w:val="00FF785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DA71"/>
  <w15:docId w15:val="{5713E2B8-2120-4191-BFB8-169ABBA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29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22C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0B1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2729"/>
    <w:pPr>
      <w:keepNext/>
      <w:jc w:val="center"/>
      <w:outlineLvl w:val="2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E02729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E22C9"/>
    <w:rPr>
      <w:rFonts w:ascii="Cambria" w:eastAsia="Times New Roman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340B1F"/>
    <w:rPr>
      <w:rFonts w:ascii="Cambria" w:eastAsia="Times New Roman" w:hAnsi="Cambria" w:cs="Times New Roman"/>
      <w:color w:val="365F91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9"/>
    <w:rsid w:val="00E02729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link w:val="Ttulo5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02729"/>
    <w:pPr>
      <w:spacing w:line="360" w:lineRule="auto"/>
      <w:jc w:val="both"/>
    </w:pPr>
    <w:rPr>
      <w:b/>
    </w:rPr>
  </w:style>
  <w:style w:type="character" w:customStyle="1" w:styleId="CorpodetextoChar">
    <w:name w:val="Corpo de texto Char"/>
    <w:link w:val="Corpodetexto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027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7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272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A314DA"/>
    <w:rPr>
      <w:color w:val="808080"/>
    </w:rPr>
  </w:style>
  <w:style w:type="table" w:styleId="Tabelacomgrade">
    <w:name w:val="Table Grid"/>
    <w:basedOn w:val="Tabelanormal"/>
    <w:uiPriority w:val="39"/>
    <w:rsid w:val="0030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C57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FC57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55C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2D3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E2D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4E9B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rsid w:val="00ED4E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ED4E9B"/>
    <w:rPr>
      <w:vertAlign w:val="superscript"/>
    </w:rPr>
  </w:style>
  <w:style w:type="character" w:styleId="Refdecomentrio">
    <w:name w:val="annotation reference"/>
    <w:uiPriority w:val="99"/>
    <w:unhideWhenUsed/>
    <w:rsid w:val="004A1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535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4A15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5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15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unhideWhenUsed/>
    <w:rsid w:val="00BC7871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3144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mples1">
    <w:name w:val="Plain Table 1"/>
    <w:basedOn w:val="Tabelanormal"/>
    <w:uiPriority w:val="41"/>
    <w:rsid w:val="003144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2">
    <w:name w:val="Plain Table 2"/>
    <w:basedOn w:val="Tabelanormal"/>
    <w:uiPriority w:val="42"/>
    <w:rsid w:val="003144D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Simples3">
    <w:name w:val="Plain Table 3"/>
    <w:basedOn w:val="Tabelanormal"/>
    <w:uiPriority w:val="43"/>
    <w:rsid w:val="003144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144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3144D6"/>
    <w:tblPr>
      <w:tblStyleRowBandSize w:val="1"/>
      <w:tblStyleColBandSize w:val="1"/>
    </w:tblPr>
    <w:tblStylePr w:type="fir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73F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F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tacomp">
    <w:name w:val="Nota comp"/>
    <w:basedOn w:val="Normal"/>
    <w:link w:val="NotacompChar"/>
    <w:qFormat/>
    <w:rsid w:val="00340B1F"/>
    <w:pPr>
      <w:spacing w:after="240"/>
      <w:jc w:val="both"/>
    </w:pPr>
    <w:rPr>
      <w:rFonts w:ascii="Calibri" w:hAnsi="Calibri"/>
      <w:i/>
      <w:sz w:val="22"/>
      <w:szCs w:val="22"/>
      <w:u w:val="single"/>
    </w:rPr>
  </w:style>
  <w:style w:type="character" w:customStyle="1" w:styleId="NotacompChar">
    <w:name w:val="Nota comp Char"/>
    <w:link w:val="Notacomp"/>
    <w:locked/>
    <w:rsid w:val="00340B1F"/>
    <w:rPr>
      <w:rFonts w:ascii="Calibri" w:eastAsia="Times New Roman" w:hAnsi="Calibri" w:cs="Times New Roman"/>
      <w:i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1CD8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A1CD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45010"/>
    <w:rPr>
      <w:color w:val="954F72" w:themeColor="followedHyperlink"/>
      <w:u w:val="single"/>
    </w:rPr>
  </w:style>
  <w:style w:type="character" w:customStyle="1" w:styleId="normaltextrun">
    <w:name w:val="normaltextrun"/>
    <w:basedOn w:val="Fontepargpadro"/>
    <w:rsid w:val="00F63A67"/>
    <w:rPr>
      <w:rFonts w:cs="Times New Roman"/>
    </w:rPr>
  </w:style>
  <w:style w:type="character" w:customStyle="1" w:styleId="eop">
    <w:name w:val="eop"/>
    <w:basedOn w:val="Fontepargpadro"/>
    <w:rsid w:val="00F63A67"/>
    <w:rPr>
      <w:rFonts w:cs="Times New Roman"/>
    </w:rPr>
  </w:style>
  <w:style w:type="character" w:customStyle="1" w:styleId="ui-provider">
    <w:name w:val="ui-provider"/>
    <w:basedOn w:val="Fontepargpadro"/>
    <w:rsid w:val="00AA0558"/>
  </w:style>
  <w:style w:type="character" w:customStyle="1" w:styleId="markedcontent">
    <w:name w:val="markedcontent"/>
    <w:basedOn w:val="Fontepargpadro"/>
    <w:rsid w:val="0049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OneDrive\Documentos\AAAASADCON\AAAAAAAIntru&#231;&#227;o%20de%20processos\Revis&#245;es\P%2017768%202022\Reduzido%20em%201%20-8-22%20%20OF.106-P-017768-2021-(OT-SECOM)%20loca&#231;&#227;o%20torre%20TV%20Rio%20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93BC8-5DA4-42D2-98E9-A478EE8C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Reduzido em 1 -8-22  OF.106-P-017768-2021-(OT-SECOM) locação torre TV Rio Branco.dot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Processo nº 00200.008658/2017-60</dc:subject>
  <dc:creator>Adriana Albernaz</dc:creator>
  <cp:keywords/>
  <dc:description/>
  <cp:lastModifiedBy>Ana Carolina Coutinho Villanova</cp:lastModifiedBy>
  <cp:revision>2</cp:revision>
  <cp:lastPrinted>2022-08-30T14:59:00Z</cp:lastPrinted>
  <dcterms:created xsi:type="dcterms:W3CDTF">2023-12-07T16:08:00Z</dcterms:created>
  <dcterms:modified xsi:type="dcterms:W3CDTF">2023-12-07T16:08:00Z</dcterms:modified>
</cp:coreProperties>
</file>